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94" w:rsidRPr="001B2494" w:rsidRDefault="001B2494" w:rsidP="0054174D">
      <w:pPr>
        <w:jc w:val="center"/>
        <w:rPr>
          <w:sz w:val="28"/>
          <w:szCs w:val="28"/>
        </w:rPr>
      </w:pPr>
      <w:r w:rsidRPr="001B2494">
        <w:rPr>
          <w:noProof/>
          <w:sz w:val="28"/>
          <w:szCs w:val="28"/>
        </w:rPr>
        <w:drawing>
          <wp:inline distT="0" distB="0" distL="0" distR="0">
            <wp:extent cx="752475" cy="809625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494" w:rsidRPr="001B2494" w:rsidRDefault="0054174D" w:rsidP="0054174D">
      <w:pPr>
        <w:keepNext/>
        <w:ind w:firstLine="540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</w:t>
      </w:r>
      <w:r w:rsidR="001B2494" w:rsidRPr="001B2494">
        <w:rPr>
          <w:b/>
          <w:bCs/>
          <w:sz w:val="28"/>
          <w:szCs w:val="28"/>
          <w:lang w:eastAsia="en-US"/>
        </w:rPr>
        <w:t>РОССИЙСКАЯ  ФЕДЕРАЦИЯ</w:t>
      </w:r>
    </w:p>
    <w:p w:rsidR="001B2494" w:rsidRPr="001B2494" w:rsidRDefault="001B2494" w:rsidP="0054174D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1B2494">
        <w:rPr>
          <w:b/>
          <w:sz w:val="28"/>
          <w:szCs w:val="28"/>
          <w:lang w:eastAsia="en-US"/>
        </w:rPr>
        <w:t>РОСТОВСКАЯ ОБЛАСТЬ</w:t>
      </w:r>
    </w:p>
    <w:p w:rsidR="001B2494" w:rsidRPr="001B2494" w:rsidRDefault="001B2494" w:rsidP="0054174D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1B2494">
        <w:rPr>
          <w:b/>
          <w:sz w:val="28"/>
          <w:szCs w:val="28"/>
          <w:lang w:eastAsia="en-US"/>
        </w:rPr>
        <w:t>РЕМОНТНЕНСКИЙ РАЙОН</w:t>
      </w:r>
    </w:p>
    <w:p w:rsidR="001B2494" w:rsidRPr="001B2494" w:rsidRDefault="001B2494" w:rsidP="0054174D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1B2494">
        <w:rPr>
          <w:b/>
          <w:sz w:val="28"/>
          <w:szCs w:val="28"/>
          <w:lang w:eastAsia="en-US"/>
        </w:rPr>
        <w:t>АДМИНИСТРАЦИЯ ДЕНИСОВСКОГО СЕЛЬСКОГО ПОСЕЛЕНИЯ</w:t>
      </w:r>
    </w:p>
    <w:p w:rsidR="001B2494" w:rsidRPr="001B2494" w:rsidRDefault="001B2494" w:rsidP="001B24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B2494" w:rsidRPr="001B2494" w:rsidRDefault="001B2494" w:rsidP="001B24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B2494">
        <w:rPr>
          <w:b/>
          <w:sz w:val="28"/>
          <w:szCs w:val="28"/>
          <w:lang w:eastAsia="en-US"/>
        </w:rPr>
        <w:t xml:space="preserve">ПОСТАНОВЛЕНИЕ </w:t>
      </w:r>
    </w:p>
    <w:p w:rsidR="001B2494" w:rsidRPr="001B2494" w:rsidRDefault="001B2494" w:rsidP="001B24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Ind w:w="392" w:type="dxa"/>
        <w:tblLook w:val="01E0"/>
      </w:tblPr>
      <w:tblGrid>
        <w:gridCol w:w="3190"/>
        <w:gridCol w:w="3190"/>
        <w:gridCol w:w="3191"/>
      </w:tblGrid>
      <w:tr w:rsidR="001B2494" w:rsidRPr="001B2494" w:rsidTr="001B2494">
        <w:trPr>
          <w:trHeight w:val="654"/>
        </w:trPr>
        <w:tc>
          <w:tcPr>
            <w:tcW w:w="3190" w:type="dxa"/>
            <w:hideMark/>
          </w:tcPr>
          <w:p w:rsidR="001B2494" w:rsidRPr="001B2494" w:rsidRDefault="001B2494" w:rsidP="00A33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B2494">
              <w:rPr>
                <w:color w:val="000000"/>
                <w:sz w:val="28"/>
                <w:szCs w:val="28"/>
                <w:lang w:eastAsia="en-US"/>
              </w:rPr>
              <w:t>07.02. 2018</w:t>
            </w:r>
          </w:p>
        </w:tc>
        <w:tc>
          <w:tcPr>
            <w:tcW w:w="3190" w:type="dxa"/>
            <w:hideMark/>
          </w:tcPr>
          <w:p w:rsidR="001B2494" w:rsidRPr="001B2494" w:rsidRDefault="001B2494" w:rsidP="001B24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B2494">
              <w:rPr>
                <w:color w:val="000000"/>
                <w:sz w:val="28"/>
                <w:szCs w:val="28"/>
                <w:lang w:eastAsia="en-US"/>
              </w:rPr>
              <w:t xml:space="preserve">   № 8</w:t>
            </w:r>
          </w:p>
        </w:tc>
        <w:tc>
          <w:tcPr>
            <w:tcW w:w="3191" w:type="dxa"/>
            <w:hideMark/>
          </w:tcPr>
          <w:p w:rsidR="001B2494" w:rsidRPr="001B2494" w:rsidRDefault="001B2494" w:rsidP="00A33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B2494">
              <w:rPr>
                <w:sz w:val="28"/>
                <w:szCs w:val="28"/>
                <w:lang w:eastAsia="en-US"/>
              </w:rPr>
              <w:t xml:space="preserve">          п. Денисовский</w:t>
            </w:r>
          </w:p>
        </w:tc>
      </w:tr>
    </w:tbl>
    <w:p w:rsidR="00C52907" w:rsidRPr="001B2494" w:rsidRDefault="00C52907" w:rsidP="001B2494">
      <w:pPr>
        <w:rPr>
          <w:sz w:val="28"/>
          <w:szCs w:val="28"/>
        </w:rPr>
      </w:pPr>
    </w:p>
    <w:p w:rsidR="00C52907" w:rsidRPr="001B2494" w:rsidRDefault="004A3076" w:rsidP="001B2494">
      <w:pPr>
        <w:ind w:left="284"/>
        <w:jc w:val="both"/>
        <w:rPr>
          <w:b/>
          <w:kern w:val="2"/>
          <w:sz w:val="28"/>
          <w:szCs w:val="28"/>
        </w:rPr>
      </w:pPr>
      <w:r w:rsidRPr="001B2494">
        <w:rPr>
          <w:b/>
          <w:kern w:val="2"/>
          <w:sz w:val="28"/>
          <w:szCs w:val="28"/>
        </w:rPr>
        <w:t>Об утверждении порядка направления</w:t>
      </w:r>
    </w:p>
    <w:p w:rsidR="001B2494" w:rsidRDefault="004A3076" w:rsidP="001B2494">
      <w:pPr>
        <w:ind w:left="284"/>
        <w:jc w:val="both"/>
        <w:rPr>
          <w:b/>
          <w:kern w:val="2"/>
          <w:sz w:val="28"/>
          <w:szCs w:val="28"/>
        </w:rPr>
      </w:pPr>
      <w:r w:rsidRPr="001B2494">
        <w:rPr>
          <w:b/>
          <w:kern w:val="2"/>
          <w:sz w:val="28"/>
          <w:szCs w:val="28"/>
        </w:rPr>
        <w:t>уведомления о предоставлении</w:t>
      </w:r>
      <w:r w:rsidR="0054174D">
        <w:rPr>
          <w:b/>
          <w:kern w:val="2"/>
          <w:sz w:val="28"/>
          <w:szCs w:val="28"/>
        </w:rPr>
        <w:t xml:space="preserve"> </w:t>
      </w:r>
      <w:r w:rsidR="00AF72D7" w:rsidRPr="001B2494">
        <w:rPr>
          <w:b/>
          <w:kern w:val="2"/>
          <w:sz w:val="28"/>
          <w:szCs w:val="28"/>
        </w:rPr>
        <w:t xml:space="preserve">субсидии, </w:t>
      </w:r>
    </w:p>
    <w:p w:rsidR="004A3076" w:rsidRPr="001B2494" w:rsidRDefault="00AF72D7" w:rsidP="001B2494">
      <w:pPr>
        <w:ind w:left="284"/>
        <w:jc w:val="both"/>
        <w:rPr>
          <w:b/>
          <w:kern w:val="2"/>
          <w:sz w:val="28"/>
          <w:szCs w:val="28"/>
        </w:rPr>
      </w:pPr>
      <w:r w:rsidRPr="001B2494">
        <w:rPr>
          <w:b/>
          <w:kern w:val="2"/>
          <w:sz w:val="28"/>
          <w:szCs w:val="28"/>
        </w:rPr>
        <w:t xml:space="preserve">субвенции, </w:t>
      </w:r>
      <w:r w:rsidR="004A3076" w:rsidRPr="001B2494">
        <w:rPr>
          <w:b/>
          <w:kern w:val="2"/>
          <w:sz w:val="28"/>
          <w:szCs w:val="28"/>
        </w:rPr>
        <w:t>иного</w:t>
      </w:r>
      <w:r w:rsidR="0054174D">
        <w:rPr>
          <w:b/>
          <w:kern w:val="2"/>
          <w:sz w:val="28"/>
          <w:szCs w:val="28"/>
        </w:rPr>
        <w:t xml:space="preserve"> </w:t>
      </w:r>
      <w:r w:rsidR="004A3076" w:rsidRPr="001B2494">
        <w:rPr>
          <w:b/>
          <w:kern w:val="2"/>
          <w:sz w:val="28"/>
          <w:szCs w:val="28"/>
        </w:rPr>
        <w:t>межбюджетного трансферта,</w:t>
      </w:r>
    </w:p>
    <w:p w:rsidR="001B2494" w:rsidRDefault="004A3076" w:rsidP="00C52907">
      <w:pPr>
        <w:jc w:val="both"/>
        <w:rPr>
          <w:b/>
          <w:kern w:val="2"/>
          <w:sz w:val="28"/>
          <w:szCs w:val="28"/>
        </w:rPr>
      </w:pPr>
      <w:r w:rsidRPr="001B2494">
        <w:rPr>
          <w:b/>
          <w:kern w:val="2"/>
          <w:sz w:val="28"/>
          <w:szCs w:val="28"/>
        </w:rPr>
        <w:t>имеющего целевое назначение,</w:t>
      </w:r>
      <w:r w:rsidR="0054174D">
        <w:rPr>
          <w:b/>
          <w:kern w:val="2"/>
          <w:sz w:val="28"/>
          <w:szCs w:val="28"/>
        </w:rPr>
        <w:t xml:space="preserve"> </w:t>
      </w:r>
      <w:r w:rsidRPr="001B2494">
        <w:rPr>
          <w:b/>
          <w:kern w:val="2"/>
          <w:sz w:val="28"/>
          <w:szCs w:val="28"/>
        </w:rPr>
        <w:t>из бюджета</w:t>
      </w:r>
    </w:p>
    <w:p w:rsidR="001B2494" w:rsidRDefault="001B2494" w:rsidP="00C52907">
      <w:pPr>
        <w:jc w:val="both"/>
        <w:rPr>
          <w:b/>
          <w:kern w:val="2"/>
          <w:sz w:val="28"/>
          <w:szCs w:val="28"/>
        </w:rPr>
      </w:pPr>
      <w:r w:rsidRPr="001B2494">
        <w:rPr>
          <w:b/>
          <w:kern w:val="2"/>
          <w:sz w:val="28"/>
          <w:szCs w:val="28"/>
        </w:rPr>
        <w:t>Денисовского сельского поселения</w:t>
      </w:r>
    </w:p>
    <w:p w:rsidR="004A3076" w:rsidRPr="001B2494" w:rsidRDefault="00CE3050" w:rsidP="00C52907">
      <w:pPr>
        <w:jc w:val="both"/>
        <w:rPr>
          <w:b/>
          <w:kern w:val="2"/>
          <w:sz w:val="28"/>
          <w:szCs w:val="28"/>
        </w:rPr>
      </w:pPr>
      <w:r w:rsidRPr="001B2494">
        <w:rPr>
          <w:b/>
          <w:kern w:val="2"/>
          <w:sz w:val="28"/>
          <w:szCs w:val="28"/>
        </w:rPr>
        <w:t>Ремонтненского района</w:t>
      </w:r>
    </w:p>
    <w:p w:rsidR="004A3076" w:rsidRPr="001B2494" w:rsidRDefault="004A3076" w:rsidP="00C52907">
      <w:pPr>
        <w:jc w:val="both"/>
        <w:rPr>
          <w:b/>
          <w:kern w:val="2"/>
          <w:sz w:val="28"/>
          <w:szCs w:val="28"/>
        </w:rPr>
      </w:pPr>
    </w:p>
    <w:p w:rsidR="00C52907" w:rsidRPr="001B2494" w:rsidRDefault="00C52907" w:rsidP="00C52907">
      <w:pPr>
        <w:jc w:val="both"/>
        <w:rPr>
          <w:b/>
          <w:kern w:val="2"/>
          <w:sz w:val="28"/>
          <w:szCs w:val="28"/>
        </w:rPr>
      </w:pPr>
    </w:p>
    <w:p w:rsidR="001B2494" w:rsidRPr="001B2494" w:rsidRDefault="004A3076" w:rsidP="001B2494">
      <w:pPr>
        <w:pStyle w:val="a3"/>
        <w:spacing w:line="228" w:lineRule="auto"/>
        <w:ind w:right="108" w:firstLine="707"/>
        <w:jc w:val="both"/>
        <w:rPr>
          <w:szCs w:val="28"/>
        </w:rPr>
      </w:pPr>
      <w:r w:rsidRPr="001B2494">
        <w:rPr>
          <w:szCs w:val="28"/>
        </w:rPr>
        <w:t>На основании пункта 2.1 статьи 219 Бюджетного кодекса Российской Федерации и приказа Министерства финансов Российской Федерации от 29.11.2017 № 213н «Об утверждении формы уведомления о предоставлении субсидии, субвенции и иного межбюджетного трансферта, имеющего целевое назначение, и порядка его направления при предоставлении межбюджетных трансфертов,</w:t>
      </w:r>
      <w:r w:rsidR="005D1220" w:rsidRPr="001B2494">
        <w:rPr>
          <w:szCs w:val="28"/>
        </w:rPr>
        <w:t xml:space="preserve"> имеющих целевое назначение, из федерального бюджета</w:t>
      </w:r>
      <w:r w:rsidR="00AF72D7" w:rsidRPr="001B2494">
        <w:rPr>
          <w:szCs w:val="28"/>
        </w:rPr>
        <w:t xml:space="preserve">», </w:t>
      </w:r>
    </w:p>
    <w:p w:rsidR="00896B29" w:rsidRPr="001B2494" w:rsidRDefault="001B2494" w:rsidP="001B2494">
      <w:pPr>
        <w:pStyle w:val="a3"/>
        <w:spacing w:line="228" w:lineRule="auto"/>
        <w:ind w:right="108" w:firstLine="707"/>
        <w:jc w:val="both"/>
        <w:rPr>
          <w:rFonts w:asciiTheme="minorHAnsi" w:eastAsia="Microsoft JhengHei UI" w:hAnsiTheme="minorHAnsi"/>
          <w:color w:val="000000" w:themeColor="text1"/>
          <w:szCs w:val="28"/>
        </w:rPr>
      </w:pPr>
      <w:r w:rsidRPr="001B2494">
        <w:rPr>
          <w:rFonts w:eastAsia="MS Gothic"/>
          <w:szCs w:val="28"/>
        </w:rPr>
        <w:t>ПОСТАНОВЛЯЮ</w:t>
      </w:r>
      <w:r w:rsidR="00896B29" w:rsidRPr="001B2494">
        <w:rPr>
          <w:rFonts w:ascii="Microsoft JhengHei UI" w:eastAsia="Microsoft JhengHei UI" w:hAnsi="Microsoft JhengHei UI"/>
          <w:szCs w:val="28"/>
        </w:rPr>
        <w:t>:</w:t>
      </w:r>
    </w:p>
    <w:p w:rsidR="00737852" w:rsidRPr="001B2494" w:rsidRDefault="00737852" w:rsidP="00C52907">
      <w:pPr>
        <w:jc w:val="both"/>
        <w:rPr>
          <w:sz w:val="28"/>
          <w:szCs w:val="28"/>
        </w:rPr>
      </w:pPr>
      <w:r w:rsidRPr="001B2494">
        <w:rPr>
          <w:sz w:val="28"/>
          <w:szCs w:val="28"/>
        </w:rPr>
        <w:t xml:space="preserve">           1.  </w:t>
      </w:r>
      <w:r w:rsidR="00896B29" w:rsidRPr="001B2494">
        <w:rPr>
          <w:sz w:val="28"/>
          <w:szCs w:val="28"/>
        </w:rPr>
        <w:t>Утвердить порядок направления уведомления о пре</w:t>
      </w:r>
      <w:r w:rsidR="00AC7BC3" w:rsidRPr="001B2494">
        <w:rPr>
          <w:sz w:val="28"/>
          <w:szCs w:val="28"/>
        </w:rPr>
        <w:t>доставлении</w:t>
      </w:r>
      <w:r w:rsidRPr="001B2494">
        <w:rPr>
          <w:sz w:val="28"/>
          <w:szCs w:val="28"/>
        </w:rPr>
        <w:t xml:space="preserve"> субсидии, субвенции и</w:t>
      </w:r>
      <w:r w:rsidR="00896B29" w:rsidRPr="001B2494">
        <w:rPr>
          <w:sz w:val="28"/>
          <w:szCs w:val="28"/>
        </w:rPr>
        <w:t xml:space="preserve"> иного межбюджетного трансферта, имеющего целевое назначение, из </w:t>
      </w:r>
      <w:r w:rsidR="00CE3050" w:rsidRPr="001B2494">
        <w:rPr>
          <w:kern w:val="2"/>
          <w:sz w:val="28"/>
          <w:szCs w:val="28"/>
        </w:rPr>
        <w:t xml:space="preserve">бюджета </w:t>
      </w:r>
      <w:r w:rsidR="00CB64BC" w:rsidRPr="001B2494">
        <w:rPr>
          <w:sz w:val="28"/>
          <w:szCs w:val="28"/>
        </w:rPr>
        <w:t xml:space="preserve">Денисовского сельского поселения  </w:t>
      </w:r>
      <w:r w:rsidR="00CE3050" w:rsidRPr="001B2494">
        <w:rPr>
          <w:kern w:val="2"/>
          <w:sz w:val="28"/>
          <w:szCs w:val="28"/>
        </w:rPr>
        <w:t>Ремонтненского района</w:t>
      </w:r>
      <w:r w:rsidR="00896B29" w:rsidRPr="001B2494">
        <w:rPr>
          <w:sz w:val="28"/>
          <w:szCs w:val="28"/>
        </w:rPr>
        <w:t xml:space="preserve">согласно приложению к настоящему </w:t>
      </w:r>
      <w:r w:rsidR="00CB64BC">
        <w:rPr>
          <w:sz w:val="28"/>
          <w:szCs w:val="28"/>
        </w:rPr>
        <w:t>постановлению</w:t>
      </w:r>
      <w:bookmarkStart w:id="0" w:name="_GoBack"/>
      <w:bookmarkEnd w:id="0"/>
      <w:r w:rsidR="00896B29" w:rsidRPr="001B2494">
        <w:rPr>
          <w:sz w:val="28"/>
          <w:szCs w:val="28"/>
        </w:rPr>
        <w:t>.</w:t>
      </w:r>
    </w:p>
    <w:p w:rsidR="00896B29" w:rsidRPr="001B2494" w:rsidRDefault="00737852" w:rsidP="001B2494">
      <w:pPr>
        <w:jc w:val="both"/>
        <w:rPr>
          <w:sz w:val="28"/>
          <w:szCs w:val="28"/>
        </w:rPr>
      </w:pPr>
      <w:r w:rsidRPr="001B2494">
        <w:rPr>
          <w:sz w:val="28"/>
          <w:szCs w:val="28"/>
        </w:rPr>
        <w:t xml:space="preserve">          2. Настоящ</w:t>
      </w:r>
      <w:r w:rsidR="001B2494" w:rsidRPr="001B2494">
        <w:rPr>
          <w:sz w:val="28"/>
          <w:szCs w:val="28"/>
        </w:rPr>
        <w:t>еепостановление</w:t>
      </w:r>
      <w:r w:rsidRPr="001B2494">
        <w:rPr>
          <w:sz w:val="28"/>
          <w:szCs w:val="28"/>
        </w:rPr>
        <w:t xml:space="preserve"> применяется при исполнении бюджета</w:t>
      </w:r>
      <w:r w:rsidR="001B2494" w:rsidRPr="001B2494">
        <w:rPr>
          <w:sz w:val="28"/>
          <w:szCs w:val="28"/>
        </w:rPr>
        <w:t xml:space="preserve">Денисовского сельского поселения </w:t>
      </w:r>
      <w:r w:rsidRPr="001B2494">
        <w:rPr>
          <w:sz w:val="28"/>
          <w:szCs w:val="28"/>
        </w:rPr>
        <w:t>Ремонтненского района, начиная с бюджета на 2018 год и на плановый период 2019 и 2020 годов.</w:t>
      </w:r>
    </w:p>
    <w:p w:rsidR="00C52907" w:rsidRPr="001B2494" w:rsidRDefault="00092F3A" w:rsidP="00C52907">
      <w:pPr>
        <w:ind w:firstLine="709"/>
        <w:jc w:val="both"/>
        <w:rPr>
          <w:kern w:val="2"/>
          <w:sz w:val="28"/>
          <w:szCs w:val="28"/>
        </w:rPr>
      </w:pPr>
      <w:r w:rsidRPr="001B2494">
        <w:rPr>
          <w:kern w:val="2"/>
          <w:sz w:val="28"/>
          <w:szCs w:val="28"/>
        </w:rPr>
        <w:t>3</w:t>
      </w:r>
      <w:r w:rsidR="00C52907" w:rsidRPr="001B2494">
        <w:rPr>
          <w:kern w:val="2"/>
          <w:sz w:val="28"/>
          <w:szCs w:val="28"/>
        </w:rPr>
        <w:t xml:space="preserve">.Контроль за </w:t>
      </w:r>
      <w:r w:rsidR="001B2494" w:rsidRPr="001B2494">
        <w:rPr>
          <w:kern w:val="2"/>
          <w:sz w:val="28"/>
          <w:szCs w:val="28"/>
        </w:rPr>
        <w:t>исполнением настоящего постановления</w:t>
      </w:r>
      <w:r w:rsidRPr="001B2494">
        <w:rPr>
          <w:kern w:val="2"/>
          <w:sz w:val="28"/>
          <w:szCs w:val="28"/>
        </w:rPr>
        <w:t xml:space="preserve"> оставляю за собой</w:t>
      </w:r>
      <w:r w:rsidR="00F07F35" w:rsidRPr="001B2494">
        <w:rPr>
          <w:kern w:val="2"/>
          <w:sz w:val="28"/>
          <w:szCs w:val="28"/>
        </w:rPr>
        <w:t>.</w:t>
      </w:r>
    </w:p>
    <w:p w:rsidR="00C52907" w:rsidRPr="001B2494" w:rsidRDefault="00C52907" w:rsidP="00C52907">
      <w:pPr>
        <w:rPr>
          <w:kern w:val="2"/>
          <w:sz w:val="28"/>
          <w:szCs w:val="28"/>
        </w:rPr>
      </w:pPr>
    </w:p>
    <w:p w:rsidR="00092F3A" w:rsidRDefault="00092F3A" w:rsidP="00C52907">
      <w:pPr>
        <w:rPr>
          <w:kern w:val="2"/>
          <w:sz w:val="28"/>
          <w:szCs w:val="28"/>
        </w:rPr>
      </w:pPr>
    </w:p>
    <w:p w:rsidR="001B2494" w:rsidRPr="001B2494" w:rsidRDefault="001B2494" w:rsidP="00C52907">
      <w:pPr>
        <w:rPr>
          <w:kern w:val="2"/>
          <w:sz w:val="28"/>
          <w:szCs w:val="28"/>
        </w:rPr>
      </w:pPr>
    </w:p>
    <w:p w:rsidR="00092F3A" w:rsidRPr="001B2494" w:rsidRDefault="001B2494" w:rsidP="00C52907">
      <w:pPr>
        <w:rPr>
          <w:sz w:val="28"/>
          <w:szCs w:val="28"/>
        </w:rPr>
      </w:pPr>
      <w:r w:rsidRPr="001B2494">
        <w:rPr>
          <w:sz w:val="28"/>
          <w:szCs w:val="28"/>
        </w:rPr>
        <w:t xml:space="preserve">       Глава Администрации</w:t>
      </w:r>
    </w:p>
    <w:p w:rsidR="00C52907" w:rsidRPr="001B2494" w:rsidRDefault="001B2494" w:rsidP="00C52907">
      <w:pPr>
        <w:rPr>
          <w:sz w:val="28"/>
          <w:szCs w:val="28"/>
        </w:rPr>
      </w:pPr>
      <w:r w:rsidRPr="001B2494">
        <w:rPr>
          <w:sz w:val="28"/>
          <w:szCs w:val="28"/>
        </w:rPr>
        <w:t>Денисовского сельского поселения</w:t>
      </w:r>
      <w:r w:rsidR="0054174D">
        <w:rPr>
          <w:sz w:val="28"/>
          <w:szCs w:val="28"/>
        </w:rPr>
        <w:t xml:space="preserve">                                      </w:t>
      </w:r>
      <w:r w:rsidR="00092F3A" w:rsidRPr="001B2494">
        <w:rPr>
          <w:sz w:val="28"/>
          <w:szCs w:val="28"/>
        </w:rPr>
        <w:t>О.</w:t>
      </w:r>
      <w:r w:rsidRPr="001B2494">
        <w:rPr>
          <w:sz w:val="28"/>
          <w:szCs w:val="28"/>
        </w:rPr>
        <w:t>А.Апанасенко</w:t>
      </w:r>
    </w:p>
    <w:p w:rsidR="00C52907" w:rsidRPr="001B2494" w:rsidRDefault="00C52907" w:rsidP="00C52907">
      <w:pPr>
        <w:rPr>
          <w:sz w:val="28"/>
          <w:szCs w:val="28"/>
        </w:rPr>
      </w:pPr>
    </w:p>
    <w:p w:rsidR="001B2494" w:rsidRDefault="001B2494" w:rsidP="00C52907">
      <w:pPr>
        <w:rPr>
          <w:i/>
          <w:sz w:val="22"/>
          <w:szCs w:val="22"/>
        </w:rPr>
      </w:pPr>
    </w:p>
    <w:p w:rsidR="007B3C57" w:rsidRPr="001B2494" w:rsidRDefault="001B2494" w:rsidP="00C52907">
      <w:pPr>
        <w:rPr>
          <w:i/>
          <w:sz w:val="22"/>
          <w:szCs w:val="22"/>
        </w:rPr>
      </w:pPr>
      <w:r w:rsidRPr="001B2494">
        <w:rPr>
          <w:i/>
          <w:sz w:val="22"/>
          <w:szCs w:val="22"/>
        </w:rPr>
        <w:t>Постановление вносит:</w:t>
      </w:r>
    </w:p>
    <w:p w:rsidR="00993089" w:rsidRPr="008B0FE3" w:rsidRDefault="001B2494" w:rsidP="00333D42">
      <w:pPr>
        <w:rPr>
          <w:i/>
          <w:sz w:val="22"/>
          <w:szCs w:val="22"/>
        </w:rPr>
      </w:pPr>
      <w:r w:rsidRPr="001B2494">
        <w:rPr>
          <w:i/>
          <w:sz w:val="22"/>
          <w:szCs w:val="22"/>
        </w:rPr>
        <w:t>сектор экономики и финансов</w:t>
      </w:r>
    </w:p>
    <w:p w:rsidR="00092F3A" w:rsidRPr="001B2494" w:rsidRDefault="00092F3A" w:rsidP="00EC2552">
      <w:pPr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96631" w:rsidRPr="001B2494" w:rsidRDefault="00C96631" w:rsidP="00EC2552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1B2494">
        <w:rPr>
          <w:rFonts w:eastAsia="Calibri"/>
          <w:kern w:val="2"/>
          <w:sz w:val="28"/>
          <w:szCs w:val="28"/>
          <w:lang w:eastAsia="en-US"/>
        </w:rPr>
        <w:lastRenderedPageBreak/>
        <w:t>Приложение</w:t>
      </w:r>
    </w:p>
    <w:p w:rsidR="00F07F35" w:rsidRPr="001B2494" w:rsidRDefault="00EC2552" w:rsidP="00EC2552">
      <w:pPr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к постановлению</w:t>
      </w:r>
    </w:p>
    <w:p w:rsidR="00EC2552" w:rsidRDefault="00092F3A" w:rsidP="00EC2552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1B2494">
        <w:rPr>
          <w:rFonts w:eastAsia="Calibri"/>
          <w:kern w:val="2"/>
          <w:sz w:val="28"/>
          <w:szCs w:val="28"/>
          <w:lang w:eastAsia="en-US"/>
        </w:rPr>
        <w:t xml:space="preserve"> Администрации</w:t>
      </w:r>
    </w:p>
    <w:p w:rsidR="00AF72D7" w:rsidRPr="001B2494" w:rsidRDefault="00EC2552" w:rsidP="00EC2552">
      <w:pPr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Денисовского</w:t>
      </w:r>
    </w:p>
    <w:p w:rsidR="00092F3A" w:rsidRPr="001B2494" w:rsidRDefault="00EC2552" w:rsidP="00EC2552">
      <w:pPr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</w:p>
    <w:p w:rsidR="00F07F35" w:rsidRPr="001B2494" w:rsidRDefault="00AF72D7" w:rsidP="00EC2552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1B2494"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                             о</w:t>
      </w:r>
      <w:r w:rsidR="00993089" w:rsidRPr="001B2494">
        <w:rPr>
          <w:rFonts w:eastAsia="Calibri"/>
          <w:kern w:val="2"/>
          <w:sz w:val="28"/>
          <w:szCs w:val="28"/>
          <w:lang w:eastAsia="en-US"/>
        </w:rPr>
        <w:t xml:space="preserve">т </w:t>
      </w:r>
      <w:r w:rsidR="00EC2552">
        <w:rPr>
          <w:rFonts w:eastAsia="Calibri"/>
          <w:kern w:val="2"/>
          <w:sz w:val="28"/>
          <w:szCs w:val="28"/>
          <w:lang w:eastAsia="en-US"/>
        </w:rPr>
        <w:t>07</w:t>
      </w:r>
      <w:r w:rsidR="00F07F35" w:rsidRPr="001B2494">
        <w:rPr>
          <w:rFonts w:eastAsia="Calibri"/>
          <w:kern w:val="2"/>
          <w:sz w:val="28"/>
          <w:szCs w:val="28"/>
          <w:lang w:eastAsia="en-US"/>
        </w:rPr>
        <w:t>.0</w:t>
      </w:r>
      <w:r w:rsidR="00EC2552">
        <w:rPr>
          <w:rFonts w:eastAsia="Calibri"/>
          <w:kern w:val="2"/>
          <w:sz w:val="28"/>
          <w:szCs w:val="28"/>
          <w:lang w:eastAsia="en-US"/>
        </w:rPr>
        <w:t>2</w:t>
      </w:r>
      <w:r w:rsidR="00F07F35" w:rsidRPr="001B2494">
        <w:rPr>
          <w:rFonts w:eastAsia="Calibri"/>
          <w:kern w:val="2"/>
          <w:sz w:val="28"/>
          <w:szCs w:val="28"/>
          <w:lang w:eastAsia="en-US"/>
        </w:rPr>
        <w:t>.2018  №</w:t>
      </w:r>
      <w:r w:rsidR="00EC2552">
        <w:rPr>
          <w:rFonts w:eastAsia="Calibri"/>
          <w:kern w:val="2"/>
          <w:sz w:val="28"/>
          <w:szCs w:val="28"/>
          <w:lang w:eastAsia="en-US"/>
        </w:rPr>
        <w:t>8</w:t>
      </w:r>
    </w:p>
    <w:p w:rsidR="00F07F35" w:rsidRPr="001B2494" w:rsidRDefault="00F07F35" w:rsidP="00EC2552">
      <w:pPr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AF72D7" w:rsidRPr="001B2494" w:rsidRDefault="00AF72D7" w:rsidP="00EC2552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7F35" w:rsidRPr="001B2494" w:rsidRDefault="00F07F35" w:rsidP="00F07F35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B2494">
        <w:rPr>
          <w:rFonts w:ascii="Times New Roman" w:hAnsi="Times New Roman" w:cs="Times New Roman"/>
          <w:sz w:val="28"/>
          <w:szCs w:val="28"/>
          <w:lang w:val="ru-RU"/>
        </w:rPr>
        <w:t>ПОРЯДОК</w:t>
      </w:r>
    </w:p>
    <w:p w:rsidR="00F07F35" w:rsidRPr="001B2494" w:rsidRDefault="00F07F35" w:rsidP="00F07F35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B2494">
        <w:rPr>
          <w:rFonts w:ascii="Times New Roman" w:hAnsi="Times New Roman" w:cs="Times New Roman"/>
          <w:sz w:val="28"/>
          <w:szCs w:val="28"/>
          <w:lang w:val="ru-RU"/>
        </w:rPr>
        <w:t>направления уведомления о предоставлении</w:t>
      </w:r>
      <w:r w:rsidR="005417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2D7" w:rsidRPr="001B2494">
        <w:rPr>
          <w:rFonts w:ascii="Times New Roman" w:hAnsi="Times New Roman" w:cs="Times New Roman"/>
          <w:kern w:val="2"/>
          <w:sz w:val="28"/>
          <w:szCs w:val="28"/>
          <w:lang w:val="ru-RU"/>
        </w:rPr>
        <w:t>субсидии, субвенции,</w:t>
      </w:r>
      <w:r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 иного</w:t>
      </w:r>
    </w:p>
    <w:p w:rsidR="00F07F35" w:rsidRDefault="00F07F35" w:rsidP="00CE3050">
      <w:pPr>
        <w:pStyle w:val="PreformattedText"/>
        <w:jc w:val="center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1B2494">
        <w:rPr>
          <w:rFonts w:ascii="Times New Roman" w:hAnsi="Times New Roman" w:cs="Times New Roman"/>
          <w:sz w:val="28"/>
          <w:szCs w:val="28"/>
          <w:lang w:val="ru-RU"/>
        </w:rPr>
        <w:t>межб</w:t>
      </w:r>
      <w:r w:rsidR="005D1220" w:rsidRPr="001B2494">
        <w:rPr>
          <w:rFonts w:ascii="Times New Roman" w:hAnsi="Times New Roman" w:cs="Times New Roman"/>
          <w:sz w:val="28"/>
          <w:szCs w:val="28"/>
          <w:lang w:val="ru-RU"/>
        </w:rPr>
        <w:t>юджетного трансферта, имеющего ц</w:t>
      </w:r>
      <w:r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елевое назначение, из </w:t>
      </w:r>
      <w:r w:rsidR="00CE3050" w:rsidRPr="001B2494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бюджета </w:t>
      </w:r>
      <w:r w:rsidR="00EC2552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Денисовского сельского поселения </w:t>
      </w:r>
      <w:r w:rsidR="00CE3050" w:rsidRPr="001B2494">
        <w:rPr>
          <w:rFonts w:ascii="Times New Roman" w:hAnsi="Times New Roman" w:cs="Times New Roman"/>
          <w:kern w:val="2"/>
          <w:sz w:val="28"/>
          <w:szCs w:val="28"/>
          <w:lang w:val="ru-RU"/>
        </w:rPr>
        <w:t>Ремонтненского района</w:t>
      </w:r>
    </w:p>
    <w:p w:rsidR="00EC2552" w:rsidRPr="001B2494" w:rsidRDefault="00EC2552" w:rsidP="00CE3050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7F35" w:rsidRPr="001B2494" w:rsidRDefault="00F07F35" w:rsidP="00F07F3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        1. Настоящий порядок разработан в соответствии с пунктом 2.1 статьи 219</w:t>
      </w:r>
    </w:p>
    <w:p w:rsidR="00F07F35" w:rsidRPr="001B2494" w:rsidRDefault="00F07F35" w:rsidP="00F07F3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94">
        <w:rPr>
          <w:rFonts w:ascii="Times New Roman" w:hAnsi="Times New Roman" w:cs="Times New Roman"/>
          <w:sz w:val="28"/>
          <w:szCs w:val="28"/>
          <w:lang w:val="ru-RU"/>
        </w:rPr>
        <w:t>Бюджетного кодекса Российской Федерации и устанавливает правила направленияуведомления о предоставлении из</w:t>
      </w:r>
      <w:r w:rsidR="00AC7BC3" w:rsidRPr="001B2494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бюджета </w:t>
      </w:r>
      <w:r w:rsidR="00EC2552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Денисовского сельского поселения </w:t>
      </w:r>
      <w:r w:rsidR="00AC7BC3" w:rsidRPr="001B2494">
        <w:rPr>
          <w:rFonts w:ascii="Times New Roman" w:hAnsi="Times New Roman" w:cs="Times New Roman"/>
          <w:kern w:val="2"/>
          <w:sz w:val="28"/>
          <w:szCs w:val="28"/>
          <w:lang w:val="ru-RU"/>
        </w:rPr>
        <w:t>Ремонтненского района</w:t>
      </w:r>
      <w:r w:rsidR="00404B4C" w:rsidRPr="001B2494">
        <w:rPr>
          <w:rFonts w:ascii="Times New Roman" w:hAnsi="Times New Roman" w:cs="Times New Roman"/>
          <w:sz w:val="28"/>
          <w:szCs w:val="28"/>
          <w:lang w:val="ru-RU"/>
        </w:rPr>
        <w:t>субсидии, субвенции и</w:t>
      </w:r>
      <w:r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 иногомежбюджетного трансферта, имеющего </w:t>
      </w:r>
      <w:r w:rsidR="005D1220" w:rsidRPr="001B2494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1B2494">
        <w:rPr>
          <w:rFonts w:ascii="Times New Roman" w:hAnsi="Times New Roman" w:cs="Times New Roman"/>
          <w:sz w:val="28"/>
          <w:szCs w:val="28"/>
          <w:lang w:val="ru-RU"/>
        </w:rPr>
        <w:t>елевое назначение (далее - Уведомление),</w:t>
      </w:r>
      <w:r w:rsidR="00EC2552" w:rsidRPr="00EC2552">
        <w:rPr>
          <w:rFonts w:ascii="Times New Roman" w:hAnsi="Times New Roman" w:cs="Times New Roman"/>
          <w:sz w:val="28"/>
          <w:szCs w:val="28"/>
          <w:lang w:val="ru-RU"/>
        </w:rPr>
        <w:t>финансовому органу муниципального образования</w:t>
      </w:r>
      <w:r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07F35" w:rsidRPr="001B2494" w:rsidRDefault="00F07F35" w:rsidP="00F07F3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        2. Форма Уведомления установлена приказом Министерства финансовРоссийской Федерации от 29.11.2017 М 213н «Об утверждении формы уведомленияо предоставлении субсидии, субвенции и иного межбюджетного трансферта,имеющего целевое назначение, и порядка его направления при предоста</w:t>
      </w:r>
      <w:r w:rsidR="00FF2481" w:rsidRPr="001B249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B2494">
        <w:rPr>
          <w:rFonts w:ascii="Times New Roman" w:hAnsi="Times New Roman" w:cs="Times New Roman"/>
          <w:sz w:val="28"/>
          <w:szCs w:val="28"/>
          <w:lang w:val="ru-RU"/>
        </w:rPr>
        <w:t>лениимежбюджетных трансфертов, имеющих целевое назначение, из федеральногобюджета».</w:t>
      </w:r>
    </w:p>
    <w:p w:rsidR="00F07F35" w:rsidRPr="001B2494" w:rsidRDefault="00737852" w:rsidP="000C179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        3. </w:t>
      </w:r>
      <w:r w:rsidR="00F07F35" w:rsidRPr="001B2494">
        <w:rPr>
          <w:rFonts w:ascii="Times New Roman" w:hAnsi="Times New Roman" w:cs="Times New Roman"/>
          <w:sz w:val="28"/>
          <w:szCs w:val="28"/>
          <w:lang w:val="ru-RU"/>
        </w:rPr>
        <w:t>Формирование Уведомлений осуществляется</w:t>
      </w:r>
      <w:r w:rsidR="00EC2552">
        <w:rPr>
          <w:rFonts w:ascii="Times New Roman" w:hAnsi="Times New Roman" w:cs="Times New Roman"/>
          <w:sz w:val="28"/>
          <w:szCs w:val="28"/>
          <w:lang w:val="ru-RU"/>
        </w:rPr>
        <w:t>сектором экономики и финансов</w:t>
      </w:r>
      <w:r w:rsidR="000C179E"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EC2552">
        <w:rPr>
          <w:rFonts w:ascii="Times New Roman" w:hAnsi="Times New Roman" w:cs="Times New Roman"/>
          <w:sz w:val="28"/>
          <w:szCs w:val="28"/>
          <w:lang w:val="ru-RU"/>
        </w:rPr>
        <w:t>Денисовского сельского поселения</w:t>
      </w:r>
      <w:r w:rsidR="00F07F35"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 с использованием Единойавтоматизированной системы управления общественными финансами в Ростовскойобласти.</w:t>
      </w:r>
    </w:p>
    <w:p w:rsidR="00F07F35" w:rsidRPr="001B2494" w:rsidRDefault="00F07F35" w:rsidP="00F07F3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       4. Уведомление направляется</w:t>
      </w:r>
      <w:r w:rsidR="000C179E"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1B2494">
        <w:rPr>
          <w:rFonts w:ascii="Times New Roman" w:hAnsi="Times New Roman" w:cs="Times New Roman"/>
          <w:sz w:val="28"/>
          <w:szCs w:val="28"/>
          <w:lang w:val="ru-RU"/>
        </w:rPr>
        <w:t>о системе электронного Документооборота и</w:t>
      </w:r>
    </w:p>
    <w:p w:rsidR="00F07F35" w:rsidRPr="001B2494" w:rsidRDefault="00F07F35" w:rsidP="00F07F3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94">
        <w:rPr>
          <w:rFonts w:ascii="Times New Roman" w:hAnsi="Times New Roman" w:cs="Times New Roman"/>
          <w:sz w:val="28"/>
          <w:szCs w:val="28"/>
          <w:lang w:val="ru-RU"/>
        </w:rPr>
        <w:t>делопроизводства «Дело»</w:t>
      </w:r>
      <w:r w:rsidR="00EC2552">
        <w:rPr>
          <w:rFonts w:ascii="Times New Roman" w:hAnsi="Times New Roman" w:cs="Times New Roman"/>
          <w:sz w:val="28"/>
          <w:szCs w:val="28"/>
          <w:lang w:val="ru-RU"/>
        </w:rPr>
        <w:t>сектором экономики и финансов</w:t>
      </w:r>
      <w:r w:rsidR="00EC2552"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EC2552">
        <w:rPr>
          <w:rFonts w:ascii="Times New Roman" w:hAnsi="Times New Roman" w:cs="Times New Roman"/>
          <w:sz w:val="28"/>
          <w:szCs w:val="28"/>
          <w:lang w:val="ru-RU"/>
        </w:rPr>
        <w:t>Денисовского сельского поселения</w:t>
      </w:r>
      <w:r w:rsidR="00EC2552" w:rsidRPr="00EC2552">
        <w:rPr>
          <w:rFonts w:ascii="Times New Roman" w:hAnsi="Times New Roman" w:cs="Times New Roman"/>
          <w:sz w:val="28"/>
          <w:szCs w:val="28"/>
          <w:lang w:val="ru-RU"/>
        </w:rPr>
        <w:t>финансовому органу муниципального образования</w:t>
      </w:r>
      <w:r w:rsidR="00FF2481"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F07F35" w:rsidRPr="001B2494" w:rsidRDefault="00F07F35" w:rsidP="00CE305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      — в течение десяти рабочих дней со дня утверждения</w:t>
      </w:r>
      <w:r w:rsidR="00CE3050"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 Решения собрания депутатов </w:t>
      </w:r>
      <w:r w:rsidR="00EC2552">
        <w:rPr>
          <w:rFonts w:ascii="Times New Roman" w:hAnsi="Times New Roman" w:cs="Times New Roman"/>
          <w:kern w:val="2"/>
          <w:sz w:val="28"/>
          <w:szCs w:val="28"/>
          <w:lang w:val="ru-RU"/>
        </w:rPr>
        <w:t>Денисовского сельского поселения</w:t>
      </w:r>
      <w:r w:rsidR="00333D42" w:rsidRPr="001B2494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«О бюджете </w:t>
      </w:r>
      <w:r w:rsidR="00EC2552">
        <w:rPr>
          <w:rFonts w:ascii="Times New Roman" w:hAnsi="Times New Roman" w:cs="Times New Roman"/>
          <w:kern w:val="2"/>
          <w:sz w:val="28"/>
          <w:szCs w:val="28"/>
          <w:lang w:val="ru-RU"/>
        </w:rPr>
        <w:t>Денисовского сельского поселения</w:t>
      </w:r>
      <w:r w:rsidR="00333D42" w:rsidRPr="001B2494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Ремонтненскогорайона </w:t>
      </w:r>
      <w:r w:rsidRPr="001B2494">
        <w:rPr>
          <w:rFonts w:ascii="Times New Roman" w:hAnsi="Times New Roman" w:cs="Times New Roman"/>
          <w:sz w:val="28"/>
          <w:szCs w:val="28"/>
          <w:lang w:val="ru-RU"/>
        </w:rPr>
        <w:t>на очередной фин</w:t>
      </w:r>
      <w:r w:rsidR="00FF2481" w:rsidRPr="001B2494">
        <w:rPr>
          <w:rFonts w:ascii="Times New Roman" w:hAnsi="Times New Roman" w:cs="Times New Roman"/>
          <w:sz w:val="28"/>
          <w:szCs w:val="28"/>
          <w:lang w:val="ru-RU"/>
        </w:rPr>
        <w:t>ансовый год и плановый период</w:t>
      </w:r>
      <w:r w:rsidR="00333D42" w:rsidRPr="001B249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F2481"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07F35" w:rsidRPr="001B2494" w:rsidRDefault="00F07F35" w:rsidP="00F07F3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      — в течение пяти рабочих дней</w:t>
      </w:r>
      <w:r w:rsidR="00FF2481"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 со дня утверждения</w:t>
      </w:r>
      <w:r w:rsidR="00333D42"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 Решения собрания депутатов </w:t>
      </w:r>
      <w:r w:rsidR="008B0FE3">
        <w:rPr>
          <w:rFonts w:ascii="Times New Roman" w:hAnsi="Times New Roman" w:cs="Times New Roman"/>
          <w:kern w:val="2"/>
          <w:sz w:val="28"/>
          <w:szCs w:val="28"/>
          <w:lang w:val="ru-RU"/>
        </w:rPr>
        <w:t>Денисовского сельского поселения</w:t>
      </w:r>
      <w:r w:rsidR="00333D42" w:rsidRPr="001B2494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«О </w:t>
      </w:r>
      <w:r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в </w:t>
      </w:r>
      <w:r w:rsidR="00333D42" w:rsidRPr="001B2494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бюджет </w:t>
      </w:r>
      <w:r w:rsidR="008B0FE3">
        <w:rPr>
          <w:rFonts w:ascii="Times New Roman" w:hAnsi="Times New Roman" w:cs="Times New Roman"/>
          <w:kern w:val="2"/>
          <w:sz w:val="28"/>
          <w:szCs w:val="28"/>
          <w:lang w:val="ru-RU"/>
        </w:rPr>
        <w:t>Денисовского сельского поселения</w:t>
      </w:r>
      <w:r w:rsidR="00333D42" w:rsidRPr="001B2494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Ремонтненскогорайона </w:t>
      </w:r>
      <w:r w:rsidR="00333D42"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1B2494">
        <w:rPr>
          <w:rFonts w:ascii="Times New Roman" w:hAnsi="Times New Roman" w:cs="Times New Roman"/>
          <w:sz w:val="28"/>
          <w:szCs w:val="28"/>
          <w:lang w:val="ru-RU"/>
        </w:rPr>
        <w:t>текущийфин</w:t>
      </w:r>
      <w:r w:rsidR="00FF2481" w:rsidRPr="001B2494">
        <w:rPr>
          <w:rFonts w:ascii="Times New Roman" w:hAnsi="Times New Roman" w:cs="Times New Roman"/>
          <w:sz w:val="28"/>
          <w:szCs w:val="28"/>
          <w:lang w:val="ru-RU"/>
        </w:rPr>
        <w:t>ансовый год и плановый период</w:t>
      </w:r>
      <w:r w:rsidR="00333D42" w:rsidRPr="001B249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F2481"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07F35" w:rsidRPr="001B2494" w:rsidRDefault="00F07F35" w:rsidP="00F07F3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       — после внесения изменений в сводную бюджетную роспись </w:t>
      </w:r>
      <w:r w:rsidR="00333D42"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бюджета </w:t>
      </w:r>
      <w:r w:rsidR="008B0FE3">
        <w:rPr>
          <w:rFonts w:ascii="Times New Roman" w:hAnsi="Times New Roman" w:cs="Times New Roman"/>
          <w:kern w:val="2"/>
          <w:sz w:val="28"/>
          <w:szCs w:val="28"/>
          <w:lang w:val="ru-RU"/>
        </w:rPr>
        <w:t>Денисовского сельского поселения</w:t>
      </w:r>
      <w:r w:rsidR="00333D42" w:rsidRPr="001B2494">
        <w:rPr>
          <w:rFonts w:ascii="Times New Roman" w:hAnsi="Times New Roman" w:cs="Times New Roman"/>
          <w:sz w:val="28"/>
          <w:szCs w:val="28"/>
          <w:lang w:val="ru-RU"/>
        </w:rPr>
        <w:t>Ремонтненского района</w:t>
      </w:r>
      <w:r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 в части средств, выделенных из резервного фонда </w:t>
      </w:r>
      <w:r w:rsidR="005D1220"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8B0FE3">
        <w:rPr>
          <w:rFonts w:ascii="Times New Roman" w:hAnsi="Times New Roman" w:cs="Times New Roman"/>
          <w:kern w:val="2"/>
          <w:sz w:val="28"/>
          <w:szCs w:val="28"/>
          <w:lang w:val="ru-RU"/>
        </w:rPr>
        <w:t>Денисовского сельского поселения</w:t>
      </w:r>
      <w:r w:rsidR="005D1220" w:rsidRPr="001B2494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Постановлением Администрации </w:t>
      </w:r>
      <w:r w:rsidR="008B0FE3">
        <w:rPr>
          <w:rFonts w:ascii="Times New Roman" w:hAnsi="Times New Roman" w:cs="Times New Roman"/>
          <w:kern w:val="2"/>
          <w:sz w:val="28"/>
          <w:szCs w:val="28"/>
          <w:lang w:val="ru-RU"/>
        </w:rPr>
        <w:t>Денисовского сельского поселения</w:t>
      </w:r>
      <w:r w:rsidR="00AF72D7" w:rsidRPr="001B24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F07F35" w:rsidRPr="001B2494" w:rsidSect="001B2494">
      <w:footerReference w:type="even" r:id="rId9"/>
      <w:footerReference w:type="default" r:id="rId10"/>
      <w:pgSz w:w="11907" w:h="16840" w:code="9"/>
      <w:pgMar w:top="709" w:right="1304" w:bottom="567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317" w:rsidRDefault="00333317">
      <w:r>
        <w:separator/>
      </w:r>
    </w:p>
  </w:endnote>
  <w:endnote w:type="continuationSeparator" w:id="1">
    <w:p w:rsidR="00333317" w:rsidRDefault="0033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DejaVu Sans Mono">
    <w:charset w:val="01"/>
    <w:family w:val="modern"/>
    <w:pitch w:val="fixed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JhengHei UI">
    <w:altName w:val="Arial Unicode MS"/>
    <w:charset w:val="88"/>
    <w:family w:val="swiss"/>
    <w:pitch w:val="variable"/>
    <w:sig w:usb0="00000000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32" w:rsidRDefault="00A53B85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45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4532" w:rsidRDefault="00AF453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32" w:rsidRDefault="00A53B85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45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174D">
      <w:rPr>
        <w:rStyle w:val="a9"/>
        <w:noProof/>
      </w:rPr>
      <w:t>2</w:t>
    </w:r>
    <w:r>
      <w:rPr>
        <w:rStyle w:val="a9"/>
      </w:rPr>
      <w:fldChar w:fldCharType="end"/>
    </w:r>
  </w:p>
  <w:p w:rsidR="00AF4532" w:rsidRPr="00687C73" w:rsidRDefault="00AF4532" w:rsidP="006044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317" w:rsidRDefault="00333317">
      <w:r>
        <w:separator/>
      </w:r>
    </w:p>
  </w:footnote>
  <w:footnote w:type="continuationSeparator" w:id="1">
    <w:p w:rsidR="00333317" w:rsidRDefault="0033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1E8E"/>
    <w:multiLevelType w:val="multilevel"/>
    <w:tmpl w:val="97E6DBD2"/>
    <w:lvl w:ilvl="0">
      <w:start w:val="2"/>
      <w:numFmt w:val="decimal"/>
      <w:lvlText w:val="%1"/>
      <w:lvlJc w:val="left"/>
      <w:pPr>
        <w:ind w:left="1303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0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0" w:hanging="701"/>
      </w:pPr>
      <w:rPr>
        <w:rFonts w:hint="default"/>
        <w:lang w:val="ru-RU" w:eastAsia="ru-RU" w:bidi="ru-RU"/>
      </w:rPr>
    </w:lvl>
  </w:abstractNum>
  <w:abstractNum w:abstractNumId="1">
    <w:nsid w:val="57C31BEF"/>
    <w:multiLevelType w:val="multilevel"/>
    <w:tmpl w:val="8C8655C6"/>
    <w:lvl w:ilvl="0">
      <w:start w:val="1"/>
      <w:numFmt w:val="decimal"/>
      <w:lvlText w:val="%1."/>
      <w:lvlJc w:val="left"/>
      <w:pPr>
        <w:ind w:left="10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2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26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3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39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46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3" w:hanging="70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241D"/>
    <w:rsid w:val="00050C68"/>
    <w:rsid w:val="0005372C"/>
    <w:rsid w:val="00054D8B"/>
    <w:rsid w:val="000559D5"/>
    <w:rsid w:val="00060F3C"/>
    <w:rsid w:val="00067AA1"/>
    <w:rsid w:val="000808D6"/>
    <w:rsid w:val="00092F3A"/>
    <w:rsid w:val="000A726F"/>
    <w:rsid w:val="000B4002"/>
    <w:rsid w:val="000B66C7"/>
    <w:rsid w:val="000C179E"/>
    <w:rsid w:val="000C430D"/>
    <w:rsid w:val="000C460E"/>
    <w:rsid w:val="000C7AF9"/>
    <w:rsid w:val="000F01D7"/>
    <w:rsid w:val="000F2B40"/>
    <w:rsid w:val="000F5B6A"/>
    <w:rsid w:val="00104E0D"/>
    <w:rsid w:val="0010504A"/>
    <w:rsid w:val="00116BFA"/>
    <w:rsid w:val="00125DE3"/>
    <w:rsid w:val="00153B21"/>
    <w:rsid w:val="001B2494"/>
    <w:rsid w:val="001B2D1C"/>
    <w:rsid w:val="001C1D98"/>
    <w:rsid w:val="001C514A"/>
    <w:rsid w:val="001D2690"/>
    <w:rsid w:val="001E5732"/>
    <w:rsid w:val="001F4BE3"/>
    <w:rsid w:val="001F6D02"/>
    <w:rsid w:val="002504E8"/>
    <w:rsid w:val="00254382"/>
    <w:rsid w:val="0027031E"/>
    <w:rsid w:val="002703B2"/>
    <w:rsid w:val="0028703B"/>
    <w:rsid w:val="002A2062"/>
    <w:rsid w:val="002A31A1"/>
    <w:rsid w:val="002B07C4"/>
    <w:rsid w:val="002B6527"/>
    <w:rsid w:val="002B6A65"/>
    <w:rsid w:val="002C135C"/>
    <w:rsid w:val="002C5E60"/>
    <w:rsid w:val="002E65D5"/>
    <w:rsid w:val="002F0235"/>
    <w:rsid w:val="002F63E3"/>
    <w:rsid w:val="002F74D7"/>
    <w:rsid w:val="0030124B"/>
    <w:rsid w:val="00313D3A"/>
    <w:rsid w:val="00326B13"/>
    <w:rsid w:val="00333317"/>
    <w:rsid w:val="00333D42"/>
    <w:rsid w:val="00341FC1"/>
    <w:rsid w:val="003701CD"/>
    <w:rsid w:val="0037040B"/>
    <w:rsid w:val="00380CBB"/>
    <w:rsid w:val="003921D8"/>
    <w:rsid w:val="003B2193"/>
    <w:rsid w:val="003C21FF"/>
    <w:rsid w:val="003C34F1"/>
    <w:rsid w:val="00400BB3"/>
    <w:rsid w:val="00404B4C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A1863"/>
    <w:rsid w:val="004A28DF"/>
    <w:rsid w:val="004A3076"/>
    <w:rsid w:val="004A4DB0"/>
    <w:rsid w:val="004B5630"/>
    <w:rsid w:val="004B6A5C"/>
    <w:rsid w:val="004D241D"/>
    <w:rsid w:val="004E78FD"/>
    <w:rsid w:val="004F7011"/>
    <w:rsid w:val="00515D9C"/>
    <w:rsid w:val="00531FBD"/>
    <w:rsid w:val="0053366A"/>
    <w:rsid w:val="0054174D"/>
    <w:rsid w:val="00544E37"/>
    <w:rsid w:val="005706B4"/>
    <w:rsid w:val="00586C58"/>
    <w:rsid w:val="00587BF6"/>
    <w:rsid w:val="005C5FF3"/>
    <w:rsid w:val="005D1220"/>
    <w:rsid w:val="005E2D61"/>
    <w:rsid w:val="00604472"/>
    <w:rsid w:val="00611679"/>
    <w:rsid w:val="00613D7D"/>
    <w:rsid w:val="00614398"/>
    <w:rsid w:val="0063388E"/>
    <w:rsid w:val="006564DB"/>
    <w:rsid w:val="00660EE3"/>
    <w:rsid w:val="00676B57"/>
    <w:rsid w:val="00684A9C"/>
    <w:rsid w:val="00687C73"/>
    <w:rsid w:val="0069272E"/>
    <w:rsid w:val="006C2481"/>
    <w:rsid w:val="006E68F1"/>
    <w:rsid w:val="007120F8"/>
    <w:rsid w:val="007219F0"/>
    <w:rsid w:val="00737852"/>
    <w:rsid w:val="00743FDD"/>
    <w:rsid w:val="00746989"/>
    <w:rsid w:val="007561D9"/>
    <w:rsid w:val="007730B1"/>
    <w:rsid w:val="00782222"/>
    <w:rsid w:val="007936ED"/>
    <w:rsid w:val="007A54ED"/>
    <w:rsid w:val="007B3C57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7367B"/>
    <w:rsid w:val="0088647E"/>
    <w:rsid w:val="00896B29"/>
    <w:rsid w:val="008A0893"/>
    <w:rsid w:val="008A26EE"/>
    <w:rsid w:val="008A3EF5"/>
    <w:rsid w:val="008B0FE3"/>
    <w:rsid w:val="008B6AD3"/>
    <w:rsid w:val="008F7FB8"/>
    <w:rsid w:val="00910044"/>
    <w:rsid w:val="009122B1"/>
    <w:rsid w:val="00913129"/>
    <w:rsid w:val="00915519"/>
    <w:rsid w:val="00917C70"/>
    <w:rsid w:val="009228DF"/>
    <w:rsid w:val="00924E84"/>
    <w:rsid w:val="00947FCC"/>
    <w:rsid w:val="00956DED"/>
    <w:rsid w:val="00985A10"/>
    <w:rsid w:val="00993089"/>
    <w:rsid w:val="00A013EA"/>
    <w:rsid w:val="00A061D7"/>
    <w:rsid w:val="00A100A0"/>
    <w:rsid w:val="00A30E81"/>
    <w:rsid w:val="00A34804"/>
    <w:rsid w:val="00A53B85"/>
    <w:rsid w:val="00A67B50"/>
    <w:rsid w:val="00A941CF"/>
    <w:rsid w:val="00AA3AD5"/>
    <w:rsid w:val="00AC7BC3"/>
    <w:rsid w:val="00AE2601"/>
    <w:rsid w:val="00AF310E"/>
    <w:rsid w:val="00AF4532"/>
    <w:rsid w:val="00AF72D7"/>
    <w:rsid w:val="00B11C80"/>
    <w:rsid w:val="00B22F6A"/>
    <w:rsid w:val="00B31114"/>
    <w:rsid w:val="00B35935"/>
    <w:rsid w:val="00B36F9D"/>
    <w:rsid w:val="00B37E63"/>
    <w:rsid w:val="00B444A2"/>
    <w:rsid w:val="00B543BC"/>
    <w:rsid w:val="00B62CFB"/>
    <w:rsid w:val="00B72D61"/>
    <w:rsid w:val="00B8231A"/>
    <w:rsid w:val="00B9607D"/>
    <w:rsid w:val="00B973D4"/>
    <w:rsid w:val="00BB55C0"/>
    <w:rsid w:val="00BC0920"/>
    <w:rsid w:val="00BF39F0"/>
    <w:rsid w:val="00C11FDF"/>
    <w:rsid w:val="00C307D0"/>
    <w:rsid w:val="00C52907"/>
    <w:rsid w:val="00C572C4"/>
    <w:rsid w:val="00C731BB"/>
    <w:rsid w:val="00C95106"/>
    <w:rsid w:val="00C96631"/>
    <w:rsid w:val="00CA151C"/>
    <w:rsid w:val="00CB1900"/>
    <w:rsid w:val="00CB43C1"/>
    <w:rsid w:val="00CB64BC"/>
    <w:rsid w:val="00CD077D"/>
    <w:rsid w:val="00CE3050"/>
    <w:rsid w:val="00CE5183"/>
    <w:rsid w:val="00CE6D51"/>
    <w:rsid w:val="00D00358"/>
    <w:rsid w:val="00D107FF"/>
    <w:rsid w:val="00D13E83"/>
    <w:rsid w:val="00D23BDA"/>
    <w:rsid w:val="00D44D84"/>
    <w:rsid w:val="00D65B9E"/>
    <w:rsid w:val="00D73323"/>
    <w:rsid w:val="00D82568"/>
    <w:rsid w:val="00DB4D6B"/>
    <w:rsid w:val="00DC2302"/>
    <w:rsid w:val="00DD7FDE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1805"/>
    <w:rsid w:val="00EB1924"/>
    <w:rsid w:val="00EC2552"/>
    <w:rsid w:val="00EC40AD"/>
    <w:rsid w:val="00ED602F"/>
    <w:rsid w:val="00ED72D3"/>
    <w:rsid w:val="00EE36E9"/>
    <w:rsid w:val="00EF29AB"/>
    <w:rsid w:val="00EF56AF"/>
    <w:rsid w:val="00F02C40"/>
    <w:rsid w:val="00F07F35"/>
    <w:rsid w:val="00F24917"/>
    <w:rsid w:val="00F30D40"/>
    <w:rsid w:val="00F410DF"/>
    <w:rsid w:val="00F552B8"/>
    <w:rsid w:val="00F56841"/>
    <w:rsid w:val="00F8225E"/>
    <w:rsid w:val="00F86418"/>
    <w:rsid w:val="00F90B32"/>
    <w:rsid w:val="00F9297B"/>
    <w:rsid w:val="00FA6611"/>
    <w:rsid w:val="00FD350A"/>
    <w:rsid w:val="00FD4293"/>
    <w:rsid w:val="00FF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65"/>
  </w:style>
  <w:style w:type="paragraph" w:styleId="1">
    <w:name w:val="heading 1"/>
    <w:basedOn w:val="a"/>
    <w:next w:val="a"/>
    <w:link w:val="10"/>
    <w:uiPriority w:val="99"/>
    <w:qFormat/>
    <w:rsid w:val="002B6A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6A65"/>
    <w:rPr>
      <w:sz w:val="28"/>
    </w:rPr>
  </w:style>
  <w:style w:type="paragraph" w:styleId="a4">
    <w:name w:val="Body Text Indent"/>
    <w:basedOn w:val="a"/>
    <w:rsid w:val="002B6A6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B6A65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2B6A65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2B6A65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B6A65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4D241D"/>
  </w:style>
  <w:style w:type="character" w:customStyle="1" w:styleId="10">
    <w:name w:val="Заголовок 1 Знак"/>
    <w:basedOn w:val="a0"/>
    <w:link w:val="1"/>
    <w:uiPriority w:val="99"/>
    <w:rsid w:val="004D241D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1"/>
    <w:qFormat/>
    <w:rsid w:val="004D241D"/>
    <w:pPr>
      <w:ind w:left="720"/>
      <w:contextualSpacing/>
    </w:pPr>
  </w:style>
  <w:style w:type="paragraph" w:customStyle="1" w:styleId="ConsPlusNormal">
    <w:name w:val="ConsPlusNormal"/>
    <w:rsid w:val="004D241D"/>
    <w:pPr>
      <w:widowControl w:val="0"/>
      <w:autoSpaceDE w:val="0"/>
      <w:autoSpaceDN w:val="0"/>
    </w:pPr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4D24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styleId="ad">
    <w:name w:val="Table Grid"/>
    <w:basedOn w:val="a1"/>
    <w:uiPriority w:val="59"/>
    <w:rsid w:val="004D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D241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D241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D241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e">
    <w:name w:val="Сноска_"/>
    <w:basedOn w:val="a0"/>
    <w:link w:val="af"/>
    <w:rsid w:val="004D241D"/>
    <w:rPr>
      <w:b/>
      <w:bCs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4D241D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8">
    <w:name w:val="Верхний колонтитул Знак"/>
    <w:basedOn w:val="a0"/>
    <w:link w:val="a7"/>
    <w:uiPriority w:val="99"/>
    <w:rsid w:val="004D241D"/>
  </w:style>
  <w:style w:type="character" w:customStyle="1" w:styleId="a6">
    <w:name w:val="Нижний колонтитул Знак"/>
    <w:basedOn w:val="a0"/>
    <w:link w:val="a5"/>
    <w:uiPriority w:val="99"/>
    <w:rsid w:val="004D241D"/>
  </w:style>
  <w:style w:type="character" w:customStyle="1" w:styleId="CharStyle5">
    <w:name w:val="Char Style 5"/>
    <w:link w:val="Style4"/>
    <w:uiPriority w:val="99"/>
    <w:locked/>
    <w:rsid w:val="004D241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D241D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semiHidden/>
    <w:rsid w:val="004D24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reformattedText">
    <w:name w:val="Preformatted Text"/>
    <w:basedOn w:val="a"/>
    <w:rsid w:val="00F07F35"/>
    <w:pPr>
      <w:widowControl w:val="0"/>
      <w:suppressAutoHyphens/>
    </w:pPr>
    <w:rPr>
      <w:rFonts w:ascii="Liberation Mono" w:eastAsia="DejaVu Sans Mono" w:hAnsi="Liberation Mono" w:cs="Liberation Mono"/>
      <w:lang w:val="en-GB" w:eastAsia="zh-CN" w:bidi="hi-IN"/>
    </w:rPr>
  </w:style>
  <w:style w:type="paragraph" w:customStyle="1" w:styleId="Default">
    <w:name w:val="Default"/>
    <w:uiPriority w:val="99"/>
    <w:rsid w:val="001B24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E931-CE77-4DEA-B862-2350A145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494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Подгорненское сельское поселение</cp:lastModifiedBy>
  <cp:revision>42</cp:revision>
  <cp:lastPrinted>2018-02-05T13:59:00Z</cp:lastPrinted>
  <dcterms:created xsi:type="dcterms:W3CDTF">2017-12-15T15:36:00Z</dcterms:created>
  <dcterms:modified xsi:type="dcterms:W3CDTF">2018-03-29T11:24:00Z</dcterms:modified>
</cp:coreProperties>
</file>