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47" w:rsidRPr="001A35E7" w:rsidRDefault="00342547" w:rsidP="00342547">
      <w:pPr>
        <w:keepNext/>
        <w:ind w:left="-426" w:hanging="284"/>
        <w:outlineLvl w:val="0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1A35E7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1A35E7">
        <w:rPr>
          <w:rFonts w:ascii="Calibri" w:eastAsia="Calibri" w:hAnsi="Calibri"/>
          <w:b/>
          <w:noProof/>
          <w:sz w:val="24"/>
          <w:szCs w:val="24"/>
        </w:rPr>
        <w:drawing>
          <wp:inline distT="0" distB="0" distL="0" distR="0">
            <wp:extent cx="901065" cy="96901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47" w:rsidRPr="001A35E7" w:rsidRDefault="00342547" w:rsidP="00342547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1A35E7">
        <w:rPr>
          <w:b/>
          <w:bCs/>
          <w:sz w:val="24"/>
          <w:szCs w:val="24"/>
          <w:lang w:eastAsia="en-US"/>
        </w:rPr>
        <w:t xml:space="preserve">                                              РОССИЙСКАЯ  ФЕДЕРАЦИЯ</w:t>
      </w:r>
    </w:p>
    <w:p w:rsidR="00342547" w:rsidRPr="001A35E7" w:rsidRDefault="00342547" w:rsidP="00342547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1A35E7">
        <w:rPr>
          <w:b/>
          <w:sz w:val="24"/>
          <w:szCs w:val="24"/>
          <w:lang w:eastAsia="en-US"/>
        </w:rPr>
        <w:t>РОСТОВСКАЯ ОБЛАСТЬ</w:t>
      </w:r>
    </w:p>
    <w:p w:rsidR="00342547" w:rsidRPr="001A35E7" w:rsidRDefault="00342547" w:rsidP="00342547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1A35E7">
        <w:rPr>
          <w:b/>
          <w:sz w:val="24"/>
          <w:szCs w:val="24"/>
          <w:lang w:eastAsia="en-US"/>
        </w:rPr>
        <w:t>РЕМОНТНЕНСКИЙ РАЙОН</w:t>
      </w:r>
    </w:p>
    <w:p w:rsidR="00342547" w:rsidRPr="001A35E7" w:rsidRDefault="00342547" w:rsidP="00342547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1A35E7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342547" w:rsidRPr="001A35E7" w:rsidRDefault="00342547" w:rsidP="003425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42547" w:rsidRPr="001A35E7" w:rsidRDefault="00342547" w:rsidP="003425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A35E7">
        <w:rPr>
          <w:b/>
          <w:sz w:val="24"/>
          <w:szCs w:val="24"/>
          <w:lang w:eastAsia="en-US"/>
        </w:rPr>
        <w:t xml:space="preserve">ПОСТАНОВЛЕНИЕ </w:t>
      </w:r>
    </w:p>
    <w:p w:rsidR="00342547" w:rsidRPr="001A35E7" w:rsidRDefault="00342547" w:rsidP="003425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42547" w:rsidRPr="001A35E7" w:rsidTr="00342547">
        <w:trPr>
          <w:trHeight w:val="654"/>
        </w:trPr>
        <w:tc>
          <w:tcPr>
            <w:tcW w:w="3190" w:type="dxa"/>
            <w:hideMark/>
          </w:tcPr>
          <w:p w:rsidR="00342547" w:rsidRPr="001A35E7" w:rsidRDefault="00342547" w:rsidP="003425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A35E7">
              <w:rPr>
                <w:sz w:val="24"/>
                <w:szCs w:val="24"/>
                <w:lang w:eastAsia="en-US"/>
              </w:rPr>
              <w:t>21 апреля  2017</w:t>
            </w:r>
          </w:p>
        </w:tc>
        <w:tc>
          <w:tcPr>
            <w:tcW w:w="3190" w:type="dxa"/>
            <w:hideMark/>
          </w:tcPr>
          <w:p w:rsidR="00342547" w:rsidRPr="001A35E7" w:rsidRDefault="00723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 </w:t>
            </w:r>
            <w:r w:rsidR="00342547" w:rsidRPr="001A35E7">
              <w:rPr>
                <w:sz w:val="24"/>
                <w:szCs w:val="24"/>
                <w:lang w:eastAsia="en-US"/>
              </w:rPr>
              <w:t>№ 39</w:t>
            </w:r>
          </w:p>
        </w:tc>
        <w:tc>
          <w:tcPr>
            <w:tcW w:w="3191" w:type="dxa"/>
            <w:hideMark/>
          </w:tcPr>
          <w:p w:rsidR="00342547" w:rsidRPr="001A35E7" w:rsidRDefault="00342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A35E7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1A35E7">
              <w:rPr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342547" w:rsidRPr="001A35E7" w:rsidRDefault="00342547" w:rsidP="00342547">
      <w:pPr>
        <w:jc w:val="both"/>
        <w:rPr>
          <w:b/>
          <w:sz w:val="24"/>
          <w:szCs w:val="24"/>
        </w:rPr>
      </w:pPr>
      <w:r w:rsidRPr="001A35E7">
        <w:rPr>
          <w:b/>
          <w:sz w:val="24"/>
          <w:szCs w:val="24"/>
        </w:rPr>
        <w:t xml:space="preserve">О внесении изменения в постановление </w:t>
      </w:r>
    </w:p>
    <w:p w:rsidR="00342547" w:rsidRPr="001A35E7" w:rsidRDefault="00342547" w:rsidP="00342547">
      <w:pPr>
        <w:jc w:val="both"/>
        <w:rPr>
          <w:b/>
          <w:sz w:val="24"/>
          <w:szCs w:val="24"/>
        </w:rPr>
      </w:pPr>
      <w:r w:rsidRPr="001A35E7">
        <w:rPr>
          <w:b/>
          <w:sz w:val="24"/>
          <w:szCs w:val="24"/>
        </w:rPr>
        <w:t xml:space="preserve">Администрации </w:t>
      </w:r>
      <w:proofErr w:type="spellStart"/>
      <w:r w:rsidRPr="001A35E7">
        <w:rPr>
          <w:b/>
          <w:sz w:val="24"/>
          <w:szCs w:val="24"/>
        </w:rPr>
        <w:t>Денисовского</w:t>
      </w:r>
      <w:proofErr w:type="spellEnd"/>
      <w:r w:rsidRPr="001A35E7">
        <w:rPr>
          <w:b/>
          <w:sz w:val="24"/>
          <w:szCs w:val="24"/>
        </w:rPr>
        <w:t xml:space="preserve"> сельского поселения </w:t>
      </w:r>
    </w:p>
    <w:p w:rsidR="00342547" w:rsidRPr="001A35E7" w:rsidRDefault="00342547" w:rsidP="00342547">
      <w:pPr>
        <w:jc w:val="both"/>
        <w:rPr>
          <w:b/>
          <w:sz w:val="24"/>
          <w:szCs w:val="24"/>
        </w:rPr>
      </w:pPr>
      <w:r w:rsidRPr="001A35E7">
        <w:rPr>
          <w:b/>
          <w:sz w:val="24"/>
          <w:szCs w:val="24"/>
        </w:rPr>
        <w:t>от 28.11.2013 № 133</w:t>
      </w:r>
    </w:p>
    <w:p w:rsidR="00010FF6" w:rsidRPr="001A35E7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E3B3E" w:rsidRPr="005E3B3E" w:rsidRDefault="005E3B3E" w:rsidP="005E3B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E3B3E">
        <w:rPr>
          <w:sz w:val="24"/>
          <w:szCs w:val="24"/>
        </w:rPr>
        <w:t>В соответствии с распоряжения Правительства Ростовской области от 15.02.2017 № 58 «О внесении изменений в распоряжение Правительства Ростовской области от 14.11.2013 № 485»,</w:t>
      </w:r>
    </w:p>
    <w:p w:rsidR="005E3B3E" w:rsidRDefault="005E3B3E" w:rsidP="005E3B3E">
      <w:pPr>
        <w:autoSpaceDE w:val="0"/>
        <w:autoSpaceDN w:val="0"/>
        <w:adjustRightInd w:val="0"/>
        <w:jc w:val="both"/>
      </w:pPr>
    </w:p>
    <w:p w:rsidR="00914304" w:rsidRPr="001A35E7" w:rsidRDefault="00342547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>ПОСТАНОВЛЯЮ:</w:t>
      </w:r>
    </w:p>
    <w:p w:rsidR="00914304" w:rsidRPr="00804672" w:rsidRDefault="000B04E7" w:rsidP="00396FDA">
      <w:pPr>
        <w:shd w:val="clear" w:color="auto" w:fill="FFFFFF"/>
        <w:spacing w:before="125" w:line="322" w:lineRule="exact"/>
        <w:ind w:right="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</w:t>
      </w:r>
      <w:r w:rsidR="00914304" w:rsidRPr="001A35E7">
        <w:rPr>
          <w:rFonts w:eastAsia="Calibri"/>
          <w:sz w:val="24"/>
          <w:szCs w:val="24"/>
          <w:lang w:eastAsia="en-US"/>
        </w:rPr>
        <w:t xml:space="preserve">1. Внести в </w:t>
      </w:r>
      <w:r w:rsidR="00342547" w:rsidRPr="001A35E7">
        <w:rPr>
          <w:rFonts w:eastAsia="Calibri"/>
          <w:sz w:val="24"/>
          <w:szCs w:val="24"/>
          <w:lang w:eastAsia="en-US"/>
        </w:rPr>
        <w:t xml:space="preserve">постановление </w:t>
      </w:r>
      <w:r w:rsidR="00984A76">
        <w:rPr>
          <w:rFonts w:eastAsia="Calibri"/>
          <w:sz w:val="24"/>
          <w:szCs w:val="24"/>
          <w:lang w:eastAsia="en-US"/>
        </w:rPr>
        <w:t>А</w:t>
      </w:r>
      <w:r w:rsidR="00342547" w:rsidRPr="001A35E7">
        <w:rPr>
          <w:rFonts w:eastAsia="Calibri"/>
          <w:sz w:val="24"/>
          <w:szCs w:val="24"/>
          <w:lang w:eastAsia="en-US"/>
        </w:rPr>
        <w:t xml:space="preserve">дминистрации </w:t>
      </w:r>
      <w:proofErr w:type="spellStart"/>
      <w:r w:rsidR="00342547" w:rsidRPr="001A35E7">
        <w:rPr>
          <w:rFonts w:eastAsia="Calibri"/>
          <w:sz w:val="24"/>
          <w:szCs w:val="24"/>
          <w:lang w:eastAsia="en-US"/>
        </w:rPr>
        <w:t>Денисовского</w:t>
      </w:r>
      <w:proofErr w:type="spellEnd"/>
      <w:r w:rsidR="00342547" w:rsidRPr="001A35E7">
        <w:rPr>
          <w:rFonts w:eastAsia="Calibri"/>
          <w:sz w:val="24"/>
          <w:szCs w:val="24"/>
          <w:lang w:eastAsia="en-US"/>
        </w:rPr>
        <w:t xml:space="preserve"> сельского поселения от 28.11.2013 № 133</w:t>
      </w:r>
      <w:r w:rsidR="00396FDA">
        <w:rPr>
          <w:rFonts w:eastAsia="Calibri"/>
          <w:sz w:val="24"/>
          <w:szCs w:val="24"/>
          <w:lang w:eastAsia="en-US"/>
        </w:rPr>
        <w:t xml:space="preserve"> </w:t>
      </w:r>
      <w:r w:rsidR="00396FDA" w:rsidRPr="00804672">
        <w:rPr>
          <w:rFonts w:eastAsia="Calibri"/>
          <w:sz w:val="24"/>
          <w:szCs w:val="24"/>
          <w:lang w:eastAsia="en-US"/>
        </w:rPr>
        <w:t>«</w:t>
      </w:r>
      <w:r w:rsidR="00804672" w:rsidRPr="00804672">
        <w:rPr>
          <w:bCs/>
          <w:color w:val="000000"/>
          <w:sz w:val="24"/>
          <w:szCs w:val="24"/>
        </w:rPr>
        <w:t>Об утверждении Плана мероприятий по росту</w:t>
      </w:r>
      <w:r w:rsidR="00804672" w:rsidRPr="00804672">
        <w:rPr>
          <w:sz w:val="24"/>
          <w:szCs w:val="24"/>
        </w:rPr>
        <w:t xml:space="preserve"> </w:t>
      </w:r>
      <w:r w:rsidR="00804672" w:rsidRPr="00804672">
        <w:rPr>
          <w:bCs/>
          <w:color w:val="000000"/>
          <w:sz w:val="24"/>
          <w:szCs w:val="24"/>
        </w:rPr>
        <w:t>доходов, оптимизации расходов и совершенствованию</w:t>
      </w:r>
      <w:r w:rsidR="00804672" w:rsidRPr="00804672">
        <w:rPr>
          <w:bCs/>
          <w:color w:val="000000"/>
          <w:spacing w:val="1"/>
          <w:sz w:val="24"/>
          <w:szCs w:val="24"/>
        </w:rPr>
        <w:t xml:space="preserve"> долговой политики в </w:t>
      </w:r>
      <w:proofErr w:type="spellStart"/>
      <w:r w:rsidR="00804672" w:rsidRPr="00804672">
        <w:rPr>
          <w:bCs/>
          <w:color w:val="000000"/>
          <w:spacing w:val="1"/>
          <w:sz w:val="24"/>
          <w:szCs w:val="24"/>
        </w:rPr>
        <w:t>Денисовском</w:t>
      </w:r>
      <w:proofErr w:type="spellEnd"/>
      <w:r w:rsidR="00804672" w:rsidRPr="00804672">
        <w:rPr>
          <w:bCs/>
          <w:color w:val="000000"/>
          <w:spacing w:val="1"/>
          <w:sz w:val="24"/>
          <w:szCs w:val="24"/>
        </w:rPr>
        <w:t xml:space="preserve"> сельском поселении на 2013 - 2016 годы</w:t>
      </w:r>
      <w:r w:rsidR="00C04AFA" w:rsidRPr="00804672">
        <w:rPr>
          <w:bCs/>
          <w:color w:val="000000"/>
          <w:spacing w:val="1"/>
          <w:sz w:val="24"/>
          <w:szCs w:val="24"/>
        </w:rPr>
        <w:t>»</w:t>
      </w:r>
      <w:r w:rsidR="00396FDA" w:rsidRPr="00804672">
        <w:rPr>
          <w:sz w:val="24"/>
          <w:szCs w:val="24"/>
        </w:rPr>
        <w:t xml:space="preserve"> </w:t>
      </w:r>
      <w:r w:rsidR="00914304" w:rsidRPr="00804672">
        <w:rPr>
          <w:rFonts w:eastAsia="Calibri"/>
          <w:sz w:val="24"/>
          <w:szCs w:val="24"/>
          <w:lang w:eastAsia="en-US"/>
        </w:rPr>
        <w:t>изменения согласно приложению.</w:t>
      </w:r>
    </w:p>
    <w:p w:rsidR="00914304" w:rsidRPr="001A35E7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2. Настоящее </w:t>
      </w:r>
      <w:r w:rsidR="00C04AFA" w:rsidRPr="001A35E7">
        <w:rPr>
          <w:rFonts w:eastAsia="Calibri"/>
          <w:sz w:val="24"/>
          <w:szCs w:val="24"/>
          <w:lang w:eastAsia="en-US"/>
        </w:rPr>
        <w:t>постановление</w:t>
      </w:r>
      <w:r w:rsidRPr="001A35E7">
        <w:rPr>
          <w:rFonts w:eastAsia="Calibri"/>
          <w:sz w:val="24"/>
          <w:szCs w:val="24"/>
          <w:lang w:eastAsia="en-US"/>
        </w:rPr>
        <w:t xml:space="preserve"> вступает в силу со дня его официального </w:t>
      </w:r>
      <w:r w:rsidRPr="001A35E7">
        <w:rPr>
          <w:rFonts w:eastAsia="Calibri"/>
          <w:spacing w:val="-4"/>
          <w:sz w:val="24"/>
          <w:szCs w:val="24"/>
          <w:lang w:eastAsia="en-US"/>
        </w:rPr>
        <w:t>опубликования и распространяется на правоотношения, возникшие с 1 января 2017 г.</w:t>
      </w:r>
    </w:p>
    <w:p w:rsidR="00914304" w:rsidRPr="001A35E7" w:rsidRDefault="00914304" w:rsidP="00C04A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3. Контроль за исполнением настоящего </w:t>
      </w:r>
      <w:r w:rsidR="00C04AFA" w:rsidRPr="001A35E7">
        <w:rPr>
          <w:rFonts w:eastAsia="Calibri"/>
          <w:sz w:val="24"/>
          <w:szCs w:val="24"/>
          <w:lang w:eastAsia="en-US"/>
        </w:rPr>
        <w:t>постановления</w:t>
      </w:r>
      <w:r w:rsidRPr="001A35E7">
        <w:rPr>
          <w:rFonts w:eastAsia="Calibri"/>
          <w:sz w:val="24"/>
          <w:szCs w:val="24"/>
          <w:lang w:eastAsia="en-US"/>
        </w:rPr>
        <w:t xml:space="preserve"> возложить на </w:t>
      </w:r>
      <w:r w:rsidR="00C04AFA" w:rsidRPr="001A35E7">
        <w:rPr>
          <w:rFonts w:eastAsia="Calibri"/>
          <w:sz w:val="24"/>
          <w:szCs w:val="24"/>
          <w:lang w:eastAsia="en-US"/>
        </w:rPr>
        <w:t xml:space="preserve">начальника сектора экономики и финансов </w:t>
      </w:r>
      <w:proofErr w:type="spellStart"/>
      <w:r w:rsidR="00C04AFA" w:rsidRPr="001A35E7">
        <w:rPr>
          <w:rFonts w:eastAsia="Calibri"/>
          <w:sz w:val="24"/>
          <w:szCs w:val="24"/>
          <w:lang w:eastAsia="en-US"/>
        </w:rPr>
        <w:t>Е.Н.Новомлиннову</w:t>
      </w:r>
      <w:proofErr w:type="spellEnd"/>
      <w:r w:rsidR="00C04AFA" w:rsidRPr="001A35E7">
        <w:rPr>
          <w:rFonts w:eastAsia="Calibri"/>
          <w:sz w:val="24"/>
          <w:szCs w:val="24"/>
          <w:lang w:eastAsia="en-US"/>
        </w:rPr>
        <w:t>.</w:t>
      </w:r>
    </w:p>
    <w:p w:rsidR="00010FF6" w:rsidRPr="001A35E7" w:rsidRDefault="00010FF6" w:rsidP="00010FF6">
      <w:pPr>
        <w:jc w:val="both"/>
        <w:rPr>
          <w:rFonts w:eastAsia="Calibri"/>
          <w:sz w:val="24"/>
          <w:szCs w:val="24"/>
          <w:lang w:eastAsia="en-US"/>
        </w:rPr>
      </w:pPr>
    </w:p>
    <w:p w:rsidR="00010FF6" w:rsidRPr="001A35E7" w:rsidRDefault="00010FF6" w:rsidP="00010FF6">
      <w:pPr>
        <w:jc w:val="both"/>
        <w:rPr>
          <w:rFonts w:eastAsia="Calibri"/>
          <w:sz w:val="24"/>
          <w:szCs w:val="24"/>
          <w:lang w:eastAsia="en-US"/>
        </w:rPr>
      </w:pP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A35E7">
        <w:rPr>
          <w:sz w:val="24"/>
          <w:szCs w:val="24"/>
        </w:rPr>
        <w:t xml:space="preserve">  </w:t>
      </w:r>
      <w:r w:rsidRPr="001A35E7">
        <w:rPr>
          <w:rFonts w:ascii="Times New Roman" w:hAnsi="Times New Roman" w:cs="Times New Roman"/>
          <w:sz w:val="24"/>
          <w:szCs w:val="24"/>
        </w:rPr>
        <w:t xml:space="preserve">      И.о</w:t>
      </w:r>
      <w:proofErr w:type="gramStart"/>
      <w:r w:rsidRPr="001A35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A35E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A35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35E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A35E7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</w:t>
      </w:r>
      <w:r w:rsidR="000771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35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A35E7">
        <w:rPr>
          <w:rFonts w:ascii="Times New Roman" w:hAnsi="Times New Roman" w:cs="Times New Roman"/>
          <w:sz w:val="24"/>
          <w:szCs w:val="24"/>
        </w:rPr>
        <w:t>Н.Г.Юхно</w:t>
      </w:r>
      <w:proofErr w:type="spellEnd"/>
      <w:r w:rsidRPr="001A35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C04AFA" w:rsidRPr="001A35E7" w:rsidRDefault="0007716C" w:rsidP="00C04AFA">
      <w:pPr>
        <w:pStyle w:val="ConsPlusNormal"/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04AFA" w:rsidRPr="001A35E7">
        <w:rPr>
          <w:rFonts w:ascii="Times New Roman" w:hAnsi="Times New Roman" w:cs="Times New Roman"/>
          <w:i/>
          <w:sz w:val="24"/>
          <w:szCs w:val="24"/>
        </w:rPr>
        <w:t>Постановление вносит:</w:t>
      </w:r>
    </w:p>
    <w:p w:rsidR="00C04AFA" w:rsidRPr="001A35E7" w:rsidRDefault="0007716C" w:rsidP="00C04AFA">
      <w:pPr>
        <w:pStyle w:val="ConsPlusNormal"/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04AFA" w:rsidRPr="001A35E7">
        <w:rPr>
          <w:rFonts w:ascii="Times New Roman" w:hAnsi="Times New Roman" w:cs="Times New Roman"/>
          <w:i/>
          <w:sz w:val="24"/>
          <w:szCs w:val="24"/>
        </w:rPr>
        <w:t>сектор экономики и финансов</w:t>
      </w: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</w:p>
    <w:p w:rsidR="00C04AFA" w:rsidRPr="001A35E7" w:rsidRDefault="00C04AFA" w:rsidP="00C04AFA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914304" w:rsidRPr="001A35E7" w:rsidRDefault="00914304" w:rsidP="00C04AFA">
      <w:pPr>
        <w:tabs>
          <w:tab w:val="left" w:pos="7655"/>
        </w:tabs>
        <w:ind w:right="7342"/>
        <w:rPr>
          <w:rFonts w:eastAsia="Calibri"/>
          <w:sz w:val="24"/>
          <w:szCs w:val="24"/>
          <w:lang w:eastAsia="en-US"/>
        </w:rPr>
      </w:pPr>
    </w:p>
    <w:p w:rsidR="00914304" w:rsidRPr="001A35E7" w:rsidRDefault="00914304" w:rsidP="00010FF6">
      <w:pPr>
        <w:pageBreakBefore/>
        <w:ind w:left="6237"/>
        <w:jc w:val="center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914304" w:rsidRPr="001A35E7" w:rsidRDefault="00C04AFA" w:rsidP="00010F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>к постановлению</w:t>
      </w:r>
    </w:p>
    <w:p w:rsidR="00914304" w:rsidRPr="001A35E7" w:rsidRDefault="00C04AFA" w:rsidP="00010F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Pr="001A35E7">
        <w:rPr>
          <w:rFonts w:eastAsia="Calibri"/>
          <w:sz w:val="24"/>
          <w:szCs w:val="24"/>
          <w:lang w:eastAsia="en-US"/>
        </w:rPr>
        <w:t>Денисовского</w:t>
      </w:r>
      <w:proofErr w:type="spellEnd"/>
    </w:p>
    <w:p w:rsidR="00914304" w:rsidRPr="001A35E7" w:rsidRDefault="00C04AFA" w:rsidP="00010F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сельского поселения </w:t>
      </w:r>
    </w:p>
    <w:p w:rsidR="00914304" w:rsidRPr="001A35E7" w:rsidRDefault="00914304" w:rsidP="00010F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от </w:t>
      </w:r>
      <w:r w:rsidR="00C04AFA" w:rsidRPr="001A35E7">
        <w:rPr>
          <w:rFonts w:eastAsia="Calibri"/>
          <w:sz w:val="24"/>
          <w:szCs w:val="24"/>
          <w:lang w:eastAsia="en-US"/>
        </w:rPr>
        <w:t>21.04</w:t>
      </w:r>
      <w:r w:rsidR="00D00C08" w:rsidRPr="001A35E7">
        <w:rPr>
          <w:rFonts w:eastAsia="Calibri"/>
          <w:sz w:val="24"/>
          <w:szCs w:val="24"/>
          <w:lang w:eastAsia="en-US"/>
        </w:rPr>
        <w:t>.2017</w:t>
      </w:r>
      <w:r w:rsidR="00C04AFA" w:rsidRPr="001A35E7">
        <w:rPr>
          <w:rFonts w:eastAsia="Calibri"/>
          <w:sz w:val="24"/>
          <w:szCs w:val="24"/>
          <w:lang w:eastAsia="en-US"/>
        </w:rPr>
        <w:t xml:space="preserve"> </w:t>
      </w:r>
      <w:r w:rsidRPr="001A35E7">
        <w:rPr>
          <w:rFonts w:eastAsia="Calibri"/>
          <w:sz w:val="24"/>
          <w:szCs w:val="24"/>
          <w:lang w:eastAsia="en-US"/>
        </w:rPr>
        <w:t xml:space="preserve">№ </w:t>
      </w:r>
      <w:r w:rsidR="00C04AFA" w:rsidRPr="001A35E7">
        <w:rPr>
          <w:rFonts w:eastAsia="Calibri"/>
          <w:sz w:val="24"/>
          <w:szCs w:val="24"/>
          <w:lang w:eastAsia="en-US"/>
        </w:rPr>
        <w:t>39</w:t>
      </w:r>
    </w:p>
    <w:p w:rsidR="00914304" w:rsidRPr="001A35E7" w:rsidRDefault="00914304" w:rsidP="00914304">
      <w:pPr>
        <w:jc w:val="both"/>
        <w:rPr>
          <w:rFonts w:eastAsia="Calibri"/>
          <w:sz w:val="24"/>
          <w:szCs w:val="24"/>
          <w:lang w:eastAsia="en-US"/>
        </w:rPr>
      </w:pPr>
    </w:p>
    <w:p w:rsidR="009200AA" w:rsidRPr="001A35E7" w:rsidRDefault="009200AA" w:rsidP="00914304">
      <w:pPr>
        <w:jc w:val="both"/>
        <w:rPr>
          <w:rFonts w:eastAsia="Calibri"/>
          <w:sz w:val="24"/>
          <w:szCs w:val="24"/>
          <w:lang w:eastAsia="en-US"/>
        </w:rPr>
      </w:pPr>
    </w:p>
    <w:p w:rsidR="00914304" w:rsidRPr="001A35E7" w:rsidRDefault="00914304" w:rsidP="00914304">
      <w:pPr>
        <w:jc w:val="both"/>
        <w:rPr>
          <w:rFonts w:eastAsia="Calibri"/>
          <w:sz w:val="24"/>
          <w:szCs w:val="24"/>
          <w:lang w:eastAsia="en-US"/>
        </w:rPr>
      </w:pPr>
    </w:p>
    <w:p w:rsidR="00914304" w:rsidRPr="001A35E7" w:rsidRDefault="00026E79" w:rsidP="00914304">
      <w:pPr>
        <w:jc w:val="center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>ИЗМЕНЕНИЯ</w:t>
      </w:r>
      <w:r w:rsidR="00010FF6" w:rsidRPr="001A35E7">
        <w:rPr>
          <w:rFonts w:eastAsia="Calibri"/>
          <w:sz w:val="24"/>
          <w:szCs w:val="24"/>
          <w:lang w:eastAsia="en-US"/>
        </w:rPr>
        <w:t>,</w:t>
      </w:r>
    </w:p>
    <w:p w:rsidR="00C04AFA" w:rsidRPr="00804672" w:rsidRDefault="00914304" w:rsidP="00C04AFA">
      <w:pPr>
        <w:shd w:val="clear" w:color="auto" w:fill="FFFFFF"/>
        <w:spacing w:before="125" w:line="322" w:lineRule="exact"/>
        <w:ind w:right="5"/>
        <w:jc w:val="both"/>
        <w:rPr>
          <w:sz w:val="24"/>
          <w:szCs w:val="24"/>
        </w:rPr>
      </w:pPr>
      <w:r w:rsidRPr="001A35E7">
        <w:rPr>
          <w:rFonts w:eastAsia="Calibri"/>
          <w:sz w:val="24"/>
          <w:szCs w:val="24"/>
          <w:lang w:eastAsia="en-US"/>
        </w:rPr>
        <w:t xml:space="preserve">вносимые в </w:t>
      </w:r>
      <w:r w:rsidR="00364FF7">
        <w:rPr>
          <w:rFonts w:eastAsia="Calibri"/>
          <w:sz w:val="24"/>
          <w:szCs w:val="24"/>
          <w:lang w:eastAsia="en-US"/>
        </w:rPr>
        <w:t>постановление А</w:t>
      </w:r>
      <w:r w:rsidR="00C04AFA" w:rsidRPr="001A35E7">
        <w:rPr>
          <w:rFonts w:eastAsia="Calibri"/>
          <w:sz w:val="24"/>
          <w:szCs w:val="24"/>
          <w:lang w:eastAsia="en-US"/>
        </w:rPr>
        <w:t xml:space="preserve">дминистрации </w:t>
      </w:r>
      <w:proofErr w:type="spellStart"/>
      <w:r w:rsidR="00C04AFA" w:rsidRPr="001A35E7">
        <w:rPr>
          <w:rFonts w:eastAsia="Calibri"/>
          <w:sz w:val="24"/>
          <w:szCs w:val="24"/>
          <w:lang w:eastAsia="en-US"/>
        </w:rPr>
        <w:t>Денисовского</w:t>
      </w:r>
      <w:proofErr w:type="spellEnd"/>
      <w:r w:rsidR="00C04AFA" w:rsidRPr="001A35E7">
        <w:rPr>
          <w:rFonts w:eastAsia="Calibri"/>
          <w:sz w:val="24"/>
          <w:szCs w:val="24"/>
          <w:lang w:eastAsia="en-US"/>
        </w:rPr>
        <w:t xml:space="preserve"> сельского поселения от 28.11.2013 № 133</w:t>
      </w:r>
      <w:r w:rsidR="00364FF7">
        <w:rPr>
          <w:rFonts w:eastAsia="Calibri"/>
          <w:sz w:val="24"/>
          <w:szCs w:val="24"/>
          <w:lang w:eastAsia="en-US"/>
        </w:rPr>
        <w:t xml:space="preserve"> </w:t>
      </w:r>
      <w:r w:rsidR="00804672" w:rsidRPr="00804672">
        <w:rPr>
          <w:rFonts w:eastAsia="Calibri"/>
          <w:sz w:val="24"/>
          <w:szCs w:val="24"/>
          <w:lang w:eastAsia="en-US"/>
        </w:rPr>
        <w:t>«</w:t>
      </w:r>
      <w:r w:rsidR="00804672" w:rsidRPr="00804672">
        <w:rPr>
          <w:bCs/>
          <w:color w:val="000000"/>
          <w:sz w:val="24"/>
          <w:szCs w:val="24"/>
        </w:rPr>
        <w:t>Об утверждении Плана мероприятий по росту</w:t>
      </w:r>
      <w:r w:rsidR="00804672" w:rsidRPr="00804672">
        <w:rPr>
          <w:sz w:val="24"/>
          <w:szCs w:val="24"/>
        </w:rPr>
        <w:t xml:space="preserve"> </w:t>
      </w:r>
      <w:r w:rsidR="00804672" w:rsidRPr="00804672">
        <w:rPr>
          <w:bCs/>
          <w:color w:val="000000"/>
          <w:sz w:val="24"/>
          <w:szCs w:val="24"/>
        </w:rPr>
        <w:t>доходов, оптимизации расходов и совершенствованию</w:t>
      </w:r>
      <w:r w:rsidR="00804672" w:rsidRPr="00804672">
        <w:rPr>
          <w:bCs/>
          <w:color w:val="000000"/>
          <w:spacing w:val="1"/>
          <w:sz w:val="24"/>
          <w:szCs w:val="24"/>
        </w:rPr>
        <w:t xml:space="preserve"> долговой политики в </w:t>
      </w:r>
      <w:proofErr w:type="spellStart"/>
      <w:r w:rsidR="00804672" w:rsidRPr="00804672">
        <w:rPr>
          <w:bCs/>
          <w:color w:val="000000"/>
          <w:spacing w:val="1"/>
          <w:sz w:val="24"/>
          <w:szCs w:val="24"/>
        </w:rPr>
        <w:t>Денисовском</w:t>
      </w:r>
      <w:proofErr w:type="spellEnd"/>
      <w:r w:rsidR="00804672" w:rsidRPr="00804672">
        <w:rPr>
          <w:bCs/>
          <w:color w:val="000000"/>
          <w:spacing w:val="1"/>
          <w:sz w:val="24"/>
          <w:szCs w:val="24"/>
        </w:rPr>
        <w:t xml:space="preserve"> сельском поселении на 2013 - 2016 годы»</w:t>
      </w:r>
    </w:p>
    <w:p w:rsidR="00914304" w:rsidRPr="00804672" w:rsidRDefault="00396FDA" w:rsidP="00364FF7">
      <w:pPr>
        <w:jc w:val="center"/>
        <w:rPr>
          <w:rFonts w:eastAsia="Calibri"/>
          <w:sz w:val="24"/>
          <w:szCs w:val="24"/>
          <w:lang w:eastAsia="en-US"/>
        </w:rPr>
      </w:pPr>
      <w:r w:rsidRPr="00804672">
        <w:rPr>
          <w:rFonts w:eastAsia="Calibri"/>
          <w:sz w:val="24"/>
          <w:szCs w:val="24"/>
          <w:lang w:eastAsia="en-US"/>
        </w:rPr>
        <w:t>»</w:t>
      </w:r>
    </w:p>
    <w:p w:rsidR="00914304" w:rsidRPr="001A35E7" w:rsidRDefault="00914304" w:rsidP="00914304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914304" w:rsidRPr="00364FF7" w:rsidRDefault="00914304" w:rsidP="00364FF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64FF7">
        <w:rPr>
          <w:rFonts w:eastAsia="Calibri"/>
          <w:sz w:val="24"/>
          <w:szCs w:val="24"/>
          <w:lang w:eastAsia="en-US"/>
        </w:rPr>
        <w:t>Приложение № 1 изложить в редакции:</w:t>
      </w:r>
    </w:p>
    <w:p w:rsidR="00364FF7" w:rsidRPr="00364FF7" w:rsidRDefault="00364FF7" w:rsidP="00364FF7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9200AA" w:rsidRPr="001A35E7" w:rsidRDefault="009200AA" w:rsidP="009200A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914304" w:rsidRPr="001A35E7" w:rsidRDefault="00914304" w:rsidP="008602D2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9200AA" w:rsidRPr="001A35E7" w:rsidRDefault="009200AA" w:rsidP="008602D2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914304" w:rsidRPr="001A35E7" w:rsidRDefault="00914304" w:rsidP="009200A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bookmarkStart w:id="1" w:name="Par1"/>
      <w:bookmarkStart w:id="2" w:name="Par32"/>
      <w:bookmarkEnd w:id="1"/>
      <w:bookmarkEnd w:id="2"/>
    </w:p>
    <w:p w:rsidR="00914304" w:rsidRPr="001A35E7" w:rsidRDefault="00914304" w:rsidP="0091430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914304" w:rsidRPr="001A35E7" w:rsidSect="003511CB">
          <w:footerReference w:type="default" r:id="rId10"/>
          <w:pgSz w:w="11906" w:h="16838"/>
          <w:pgMar w:top="794" w:right="567" w:bottom="794" w:left="1134" w:header="709" w:footer="709" w:gutter="0"/>
          <w:cols w:space="708"/>
          <w:docGrid w:linePitch="360"/>
        </w:sectPr>
      </w:pPr>
    </w:p>
    <w:p w:rsidR="00026E79" w:rsidRPr="001A35E7" w:rsidRDefault="00026E79" w:rsidP="00026E79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lastRenderedPageBreak/>
        <w:t>«Приложение №1</w:t>
      </w:r>
    </w:p>
    <w:p w:rsidR="00026E79" w:rsidRPr="001A35E7" w:rsidRDefault="00026E79" w:rsidP="00026E79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к </w:t>
      </w:r>
      <w:r w:rsidR="004C1601" w:rsidRPr="001A35E7">
        <w:rPr>
          <w:rFonts w:eastAsia="Calibri"/>
          <w:sz w:val="24"/>
          <w:szCs w:val="24"/>
          <w:lang w:eastAsia="en-US"/>
        </w:rPr>
        <w:t>постановлению</w:t>
      </w:r>
      <w:r w:rsidRPr="001A35E7">
        <w:rPr>
          <w:rFonts w:eastAsia="Calibri"/>
          <w:sz w:val="24"/>
          <w:szCs w:val="24"/>
          <w:lang w:eastAsia="en-US"/>
        </w:rPr>
        <w:t xml:space="preserve"> </w:t>
      </w:r>
    </w:p>
    <w:p w:rsidR="00026E79" w:rsidRPr="001A35E7" w:rsidRDefault="004C1601" w:rsidP="00026E79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Pr="001A35E7">
        <w:rPr>
          <w:rFonts w:eastAsia="Calibri"/>
          <w:sz w:val="24"/>
          <w:szCs w:val="24"/>
          <w:lang w:eastAsia="en-US"/>
        </w:rPr>
        <w:t>Денисовского</w:t>
      </w:r>
      <w:proofErr w:type="spellEnd"/>
    </w:p>
    <w:p w:rsidR="00026E79" w:rsidRPr="001A35E7" w:rsidRDefault="004C1601" w:rsidP="00026E79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>сельского поселения</w:t>
      </w:r>
    </w:p>
    <w:p w:rsidR="00026E79" w:rsidRPr="001A35E7" w:rsidRDefault="004C1601" w:rsidP="00026E79">
      <w:pPr>
        <w:widowControl w:val="0"/>
        <w:autoSpaceDE w:val="0"/>
        <w:autoSpaceDN w:val="0"/>
        <w:adjustRightInd w:val="0"/>
        <w:ind w:left="1077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A35E7">
        <w:rPr>
          <w:rFonts w:eastAsia="Calibri"/>
          <w:sz w:val="24"/>
          <w:szCs w:val="24"/>
          <w:lang w:eastAsia="en-US"/>
        </w:rPr>
        <w:t>от 28.11.2013 № 133</w:t>
      </w:r>
    </w:p>
    <w:p w:rsidR="00026E79" w:rsidRPr="001A35E7" w:rsidRDefault="00026E79" w:rsidP="00026E79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1A35E7" w:rsidRPr="00364FF7" w:rsidRDefault="001A35E7" w:rsidP="001A35E7">
      <w:pPr>
        <w:shd w:val="clear" w:color="auto" w:fill="FFFFFF"/>
        <w:spacing w:before="86" w:line="322" w:lineRule="exact"/>
        <w:ind w:right="10"/>
        <w:jc w:val="center"/>
        <w:rPr>
          <w:sz w:val="24"/>
          <w:szCs w:val="24"/>
        </w:rPr>
      </w:pPr>
      <w:r w:rsidRPr="00364FF7">
        <w:rPr>
          <w:color w:val="000000"/>
          <w:sz w:val="24"/>
          <w:szCs w:val="24"/>
        </w:rPr>
        <w:t>ПЛАН</w:t>
      </w:r>
    </w:p>
    <w:p w:rsidR="001A35E7" w:rsidRPr="001A35E7" w:rsidRDefault="001A35E7" w:rsidP="001A35E7">
      <w:pPr>
        <w:shd w:val="clear" w:color="auto" w:fill="FFFFFF"/>
        <w:spacing w:line="322" w:lineRule="exact"/>
        <w:ind w:left="2539" w:right="2554"/>
        <w:jc w:val="center"/>
        <w:rPr>
          <w:sz w:val="24"/>
          <w:szCs w:val="24"/>
        </w:rPr>
      </w:pPr>
      <w:r w:rsidRPr="00364FF7">
        <w:rPr>
          <w:color w:val="000000"/>
          <w:sz w:val="24"/>
          <w:szCs w:val="24"/>
        </w:rPr>
        <w:t xml:space="preserve">мероприятий </w:t>
      </w:r>
      <w:r w:rsidR="00751816" w:rsidRPr="00751816">
        <w:rPr>
          <w:color w:val="000000"/>
          <w:sz w:val="24"/>
          <w:szCs w:val="24"/>
        </w:rPr>
        <w:t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</w:t>
      </w:r>
      <w:r w:rsidR="00751816" w:rsidRPr="00751816">
        <w:rPr>
          <w:color w:val="000000"/>
          <w:spacing w:val="-1"/>
          <w:sz w:val="24"/>
          <w:szCs w:val="24"/>
        </w:rPr>
        <w:t xml:space="preserve"> в </w:t>
      </w:r>
      <w:proofErr w:type="spellStart"/>
      <w:r w:rsidR="00751816" w:rsidRPr="00751816">
        <w:rPr>
          <w:color w:val="000000"/>
          <w:spacing w:val="-1"/>
          <w:sz w:val="24"/>
          <w:szCs w:val="24"/>
        </w:rPr>
        <w:t>Денисовском</w:t>
      </w:r>
      <w:proofErr w:type="spellEnd"/>
      <w:r w:rsidR="00751816" w:rsidRPr="00751816">
        <w:rPr>
          <w:color w:val="000000"/>
          <w:spacing w:val="-1"/>
          <w:sz w:val="24"/>
          <w:szCs w:val="24"/>
        </w:rPr>
        <w:t xml:space="preserve"> сельском поселении</w:t>
      </w:r>
      <w:r w:rsidRPr="00751816">
        <w:rPr>
          <w:color w:val="000000"/>
          <w:spacing w:val="-1"/>
          <w:sz w:val="24"/>
          <w:szCs w:val="24"/>
        </w:rPr>
        <w:t xml:space="preserve"> </w:t>
      </w:r>
      <w:r w:rsidR="00364FF7" w:rsidRPr="00751816">
        <w:rPr>
          <w:color w:val="000000"/>
          <w:spacing w:val="-1"/>
          <w:sz w:val="24"/>
          <w:szCs w:val="24"/>
        </w:rPr>
        <w:t>до 2017 года</w:t>
      </w:r>
    </w:p>
    <w:p w:rsidR="001A35E7" w:rsidRPr="001A35E7" w:rsidRDefault="001A35E7" w:rsidP="001A35E7">
      <w:pPr>
        <w:spacing w:after="86" w:line="1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7"/>
        <w:gridCol w:w="4042"/>
        <w:gridCol w:w="2957"/>
        <w:gridCol w:w="2957"/>
        <w:gridCol w:w="4493"/>
      </w:tblGrid>
      <w:tr w:rsidR="001A35E7" w:rsidRPr="001A35E7" w:rsidTr="001A35E7">
        <w:trPr>
          <w:trHeight w:hRule="exact" w:val="68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7" w:lineRule="exact"/>
              <w:ind w:left="96" w:right="96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№ </w:t>
            </w:r>
            <w:r w:rsidRPr="001A35E7">
              <w:rPr>
                <w:bCs/>
                <w:iCs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451" w:right="446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797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Ожидаемый результат</w:t>
            </w:r>
          </w:p>
        </w:tc>
      </w:tr>
      <w:tr w:rsidR="001A35E7" w:rsidRPr="001A35E7" w:rsidTr="001A35E7">
        <w:trPr>
          <w:trHeight w:hRule="exact"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1838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2069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35E7" w:rsidRPr="001A35E7" w:rsidTr="0007716C">
        <w:trPr>
          <w:trHeight w:val="374"/>
        </w:trPr>
        <w:tc>
          <w:tcPr>
            <w:tcW w:w="152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4450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. Направления роста доходов бюджета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1A35E7" w:rsidRPr="001A35E7" w:rsidTr="0007716C">
        <w:trPr>
          <w:trHeight w:hRule="exact"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302" w:right="31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Проведение оценки эффективности предоставляемых льгот и установленных ставок по налогам, </w:t>
            </w:r>
          </w:p>
          <w:p w:rsidR="001A35E7" w:rsidRPr="001A35E7" w:rsidRDefault="001A35E7">
            <w:pPr>
              <w:shd w:val="clear" w:color="auto" w:fill="FFFFFF"/>
              <w:spacing w:line="322" w:lineRule="exact"/>
              <w:ind w:left="302" w:right="317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не влияющих на </w:t>
            </w:r>
            <w:r w:rsidRPr="001A35E7">
              <w:rPr>
                <w:color w:val="000000"/>
                <w:sz w:val="24"/>
                <w:szCs w:val="24"/>
              </w:rPr>
              <w:t>стимулирование предпринимательской активности</w:t>
            </w:r>
          </w:p>
        </w:tc>
      </w:tr>
      <w:tr w:rsidR="001A35E7" w:rsidRPr="001A35E7" w:rsidTr="0007716C">
        <w:trPr>
          <w:trHeight w:hRule="exact" w:val="4541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29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Осуществление анализа эффективности налоговых льгот, установленных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нормативными правовыми актами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поселения,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подготовка предложений по их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оптимизации в соответствии с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z w:val="24"/>
                <w:szCs w:val="24"/>
              </w:rPr>
              <w:t xml:space="preserve"> от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02</w:t>
            </w:r>
            <w:r w:rsidR="00A50D15">
              <w:rPr>
                <w:color w:val="000000"/>
                <w:spacing w:val="-1"/>
                <w:sz w:val="24"/>
                <w:szCs w:val="24"/>
              </w:rPr>
              <w:t>.08.2011 № 59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«О порядке оценки обоснованности и эффективности налоговых льгот по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Денисовскому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сельскому поселению</w:t>
            </w:r>
            <w:r w:rsidRPr="001A35E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C9046F">
            <w:pPr>
              <w:shd w:val="clear" w:color="auto" w:fill="FFFFFF"/>
              <w:spacing w:line="322" w:lineRule="exact"/>
              <w:ind w:left="710" w:right="71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II-I</w:t>
            </w:r>
            <w:r w:rsidR="001A35E7" w:rsidRPr="001A35E7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II </w:t>
            </w:r>
            <w:r w:rsidR="001A35E7" w:rsidRPr="001A35E7">
              <w:rPr>
                <w:color w:val="000000"/>
                <w:spacing w:val="-1"/>
                <w:sz w:val="24"/>
                <w:szCs w:val="24"/>
              </w:rPr>
              <w:t xml:space="preserve">кварталы </w:t>
            </w:r>
            <w:r w:rsidR="001A35E7" w:rsidRPr="001A35E7">
              <w:rPr>
                <w:color w:val="000000"/>
                <w:spacing w:val="-3"/>
                <w:sz w:val="24"/>
                <w:szCs w:val="24"/>
              </w:rPr>
              <w:t>(ежегодно)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43" w:right="4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Сектор экономики и финансов</w:t>
            </w:r>
          </w:p>
          <w:p w:rsidR="001A35E7" w:rsidRPr="001A35E7" w:rsidRDefault="001A35E7">
            <w:pPr>
              <w:shd w:val="clear" w:color="auto" w:fill="FFFFFF"/>
              <w:spacing w:line="322" w:lineRule="exact"/>
              <w:ind w:left="43" w:right="48"/>
              <w:jc w:val="center"/>
              <w:rPr>
                <w:sz w:val="24"/>
                <w:szCs w:val="24"/>
              </w:rPr>
            </w:pPr>
            <w:r w:rsidRPr="001A35E7">
              <w:rPr>
                <w:sz w:val="24"/>
                <w:szCs w:val="24"/>
              </w:rPr>
              <w:t>МИФНС России № 9 по РО (по согласованию)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tabs>
                <w:tab w:val="left" w:pos="4413"/>
              </w:tabs>
              <w:spacing w:line="322" w:lineRule="exact"/>
              <w:ind w:hanging="10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увеличение поступлений в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бюджет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района</w:t>
            </w:r>
          </w:p>
        </w:tc>
      </w:tr>
      <w:tr w:rsidR="0007716C" w:rsidRPr="001A35E7" w:rsidTr="0007716C">
        <w:trPr>
          <w:trHeight w:hRule="exact" w:val="161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22" w:lineRule="exact"/>
              <w:ind w:right="336" w:hanging="10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Представление результатов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оценки эффективности </w:t>
            </w:r>
            <w:r w:rsidRPr="001A35E7">
              <w:rPr>
                <w:color w:val="000000"/>
                <w:sz w:val="24"/>
                <w:szCs w:val="24"/>
              </w:rPr>
              <w:t xml:space="preserve">налоговых льгот на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рассмотрение Администрации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C9046F" w:rsidP="00B50160">
            <w:pPr>
              <w:shd w:val="clear" w:color="auto" w:fill="FFFFFF"/>
              <w:spacing w:line="322" w:lineRule="exact"/>
              <w:ind w:left="710" w:right="7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07716C" w:rsidRPr="001A35E7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II </w:t>
            </w:r>
            <w:r w:rsidR="0007716C" w:rsidRPr="001A35E7">
              <w:rPr>
                <w:color w:val="000000"/>
                <w:spacing w:val="-1"/>
                <w:sz w:val="24"/>
                <w:szCs w:val="24"/>
              </w:rPr>
              <w:t>квартал</w:t>
            </w:r>
            <w:r w:rsidR="0007716C" w:rsidRPr="001A35E7">
              <w:rPr>
                <w:color w:val="000000"/>
                <w:spacing w:val="-3"/>
                <w:sz w:val="24"/>
                <w:szCs w:val="24"/>
              </w:rPr>
              <w:t>(ежегодно)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17" w:lineRule="exact"/>
              <w:ind w:left="82" w:right="77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tabs>
                <w:tab w:val="left" w:pos="4413"/>
              </w:tabs>
              <w:spacing w:line="322" w:lineRule="exact"/>
              <w:ind w:right="76" w:hanging="5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увеличение поступлений в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бюджет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района</w:t>
            </w:r>
          </w:p>
        </w:tc>
      </w:tr>
      <w:tr w:rsidR="0007716C" w:rsidRPr="001A35E7" w:rsidTr="0007716C">
        <w:trPr>
          <w:trHeight w:hRule="exact" w:val="37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5"/>
                <w:sz w:val="24"/>
                <w:szCs w:val="24"/>
              </w:rPr>
              <w:t>1.3.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Осуществление контроля за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оптимизацией налоговых льгот, </w:t>
            </w:r>
            <w:r w:rsidRPr="001A35E7">
              <w:rPr>
                <w:color w:val="000000"/>
                <w:sz w:val="24"/>
                <w:szCs w:val="24"/>
              </w:rPr>
              <w:t xml:space="preserve">установленных правовыми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актами органов местного самоуправления </w:t>
            </w:r>
            <w:r w:rsidRPr="001A35E7">
              <w:rPr>
                <w:color w:val="000000"/>
                <w:sz w:val="24"/>
                <w:szCs w:val="24"/>
              </w:rPr>
              <w:t xml:space="preserve">по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местным налогам в соответствии с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z w:val="24"/>
                <w:szCs w:val="24"/>
              </w:rPr>
              <w:t xml:space="preserve"> от </w:t>
            </w:r>
            <w:r w:rsidR="00A50D15">
              <w:rPr>
                <w:color w:val="000000"/>
                <w:spacing w:val="-1"/>
                <w:sz w:val="24"/>
                <w:szCs w:val="24"/>
              </w:rPr>
              <w:t>02.08.2011 № 59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«О порядке оценки обоснованности и эффективности налоговых льгот по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Денисовскому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сельскому поселению</w:t>
            </w:r>
            <w:r w:rsidRPr="001A35E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C9046F" w:rsidP="00B50160">
            <w:pPr>
              <w:shd w:val="clear" w:color="auto" w:fill="FFFFFF"/>
              <w:spacing w:line="322" w:lineRule="exact"/>
              <w:ind w:left="710" w:right="7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07716C" w:rsidRPr="001A35E7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II </w:t>
            </w:r>
            <w:r w:rsidR="0007716C" w:rsidRPr="001A35E7">
              <w:rPr>
                <w:color w:val="000000"/>
                <w:spacing w:val="-1"/>
                <w:sz w:val="24"/>
                <w:szCs w:val="24"/>
              </w:rPr>
              <w:t>квартал</w:t>
            </w:r>
            <w:r w:rsidR="0007716C" w:rsidRPr="001A35E7">
              <w:rPr>
                <w:color w:val="000000"/>
                <w:spacing w:val="-3"/>
                <w:sz w:val="24"/>
                <w:szCs w:val="24"/>
              </w:rPr>
              <w:t>(ежегодно)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17" w:lineRule="exact"/>
              <w:ind w:left="82" w:right="77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22" w:lineRule="exact"/>
              <w:ind w:right="-104" w:hanging="5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увеличение поступлений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бюджет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района</w:t>
            </w:r>
          </w:p>
        </w:tc>
      </w:tr>
    </w:tbl>
    <w:p w:rsidR="001A35E7" w:rsidRPr="001A35E7" w:rsidRDefault="001A35E7" w:rsidP="001A35E7">
      <w:pPr>
        <w:rPr>
          <w:sz w:val="24"/>
          <w:szCs w:val="24"/>
        </w:rPr>
        <w:sectPr w:rsidR="001A35E7" w:rsidRPr="001A35E7">
          <w:pgSz w:w="16834" w:h="11909" w:orient="landscape"/>
          <w:pgMar w:top="540" w:right="800" w:bottom="360" w:left="80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7"/>
        <w:gridCol w:w="4042"/>
        <w:gridCol w:w="2957"/>
        <w:gridCol w:w="2957"/>
        <w:gridCol w:w="4493"/>
      </w:tblGrid>
      <w:tr w:rsidR="001A35E7" w:rsidRPr="001A35E7" w:rsidTr="0007716C">
        <w:trPr>
          <w:trHeight w:hRule="exact" w:val="161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216" w:hanging="10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Внесение проекта решения об отмене признанных </w:t>
            </w:r>
            <w:r w:rsidRPr="001A35E7">
              <w:rPr>
                <w:color w:val="000000"/>
                <w:sz w:val="24"/>
                <w:szCs w:val="24"/>
              </w:rPr>
              <w:t xml:space="preserve">неэффективными налоговых льгот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Собрание депутатов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7" w:lineRule="exact"/>
              <w:ind w:left="442" w:right="451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 мере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>необходимости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82" w:right="77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-104" w:hanging="5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увеличение поступлений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бюджет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района</w:t>
            </w:r>
          </w:p>
        </w:tc>
      </w:tr>
      <w:tr w:rsidR="001A35E7" w:rsidRPr="001A35E7" w:rsidTr="0007716C">
        <w:trPr>
          <w:trHeight w:hRule="exact" w:val="8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4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77" w:right="106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Проведение необходимой работы с организациями по сокращению ими задолженности по выплатам в бюджет, </w:t>
            </w:r>
          </w:p>
          <w:p w:rsidR="001A35E7" w:rsidRPr="001A35E7" w:rsidRDefault="001A35E7">
            <w:pPr>
              <w:shd w:val="clear" w:color="auto" w:fill="FFFFFF"/>
              <w:spacing w:line="322" w:lineRule="exact"/>
              <w:ind w:left="77" w:right="106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в том </w:t>
            </w:r>
            <w:r w:rsidRPr="001A35E7">
              <w:rPr>
                <w:color w:val="000000"/>
                <w:sz w:val="24"/>
                <w:szCs w:val="24"/>
              </w:rPr>
              <w:t>числе по недоимкам по налогам и сборам, а также по начисляемым пеням и штрафам</w:t>
            </w:r>
          </w:p>
        </w:tc>
      </w:tr>
      <w:tr w:rsidR="001A35E7" w:rsidRPr="001A35E7" w:rsidTr="0007716C">
        <w:trPr>
          <w:trHeight w:hRule="exact" w:val="5201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8"/>
                <w:sz w:val="24"/>
                <w:szCs w:val="24"/>
              </w:rP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2" w:lineRule="exact"/>
              <w:ind w:right="202" w:hanging="10"/>
              <w:rPr>
                <w:sz w:val="24"/>
                <w:szCs w:val="24"/>
              </w:rPr>
            </w:pPr>
            <w:proofErr w:type="gramStart"/>
            <w:r w:rsidRPr="001A35E7">
              <w:rPr>
                <w:color w:val="000000"/>
                <w:sz w:val="24"/>
                <w:szCs w:val="24"/>
              </w:rPr>
              <w:t xml:space="preserve">Реализация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комплекса мер, по </w:t>
            </w:r>
            <w:r w:rsidRPr="001A35E7">
              <w:rPr>
                <w:color w:val="000000"/>
                <w:sz w:val="24"/>
                <w:szCs w:val="24"/>
              </w:rPr>
              <w:t xml:space="preserve">повышению поступлений налоговых и неналоговых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доходов, а также по сокращению недоимки в </w:t>
            </w:r>
            <w:r w:rsidRPr="001A35E7">
              <w:rPr>
                <w:color w:val="000000"/>
                <w:sz w:val="24"/>
                <w:szCs w:val="24"/>
              </w:rPr>
              <w:t xml:space="preserve">бюджет </w:t>
            </w:r>
            <w:r w:rsidRPr="00434E87">
              <w:rPr>
                <w:color w:val="000000"/>
                <w:sz w:val="24"/>
                <w:szCs w:val="24"/>
              </w:rPr>
              <w:t>поселения</w:t>
            </w:r>
            <w:r w:rsidR="0007716C" w:rsidRPr="00434E87">
              <w:rPr>
                <w:color w:val="000000"/>
                <w:sz w:val="24"/>
                <w:szCs w:val="24"/>
              </w:rPr>
              <w:t xml:space="preserve"> в </w:t>
            </w:r>
            <w:r w:rsidR="0007716C" w:rsidRPr="00434E87">
              <w:rPr>
                <w:color w:val="000000"/>
                <w:spacing w:val="-2"/>
                <w:sz w:val="24"/>
                <w:szCs w:val="24"/>
              </w:rPr>
              <w:t xml:space="preserve">соответствии с постановлением </w:t>
            </w:r>
            <w:r w:rsidR="0007716C" w:rsidRPr="00434E87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07716C" w:rsidRPr="00434E8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="00434E87" w:rsidRPr="00434E8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от 22.05.2015 № 31</w:t>
            </w:r>
            <w:r w:rsidR="0007716C" w:rsidRPr="00434E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7716C" w:rsidRPr="00434E87">
              <w:rPr>
                <w:color w:val="000000"/>
                <w:sz w:val="24"/>
                <w:szCs w:val="24"/>
              </w:rPr>
              <w:t>«Об утверждении Плана мероприятий по повышению поступлений налоговых и неналоговых доходов, а также по сокраще</w:t>
            </w:r>
            <w:r w:rsidR="00434E87" w:rsidRPr="00434E87">
              <w:rPr>
                <w:color w:val="000000"/>
                <w:sz w:val="24"/>
                <w:szCs w:val="24"/>
              </w:rPr>
              <w:t xml:space="preserve">нию недоимки в </w:t>
            </w:r>
            <w:r w:rsidR="0007716C" w:rsidRPr="00434E87">
              <w:rPr>
                <w:color w:val="000000"/>
                <w:sz w:val="24"/>
                <w:szCs w:val="24"/>
              </w:rPr>
              <w:t xml:space="preserve"> бюджет </w:t>
            </w:r>
            <w:proofErr w:type="spellStart"/>
            <w:r w:rsidR="0007716C" w:rsidRPr="00434E8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="0007716C" w:rsidRPr="00434E8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="00434E87" w:rsidRPr="00434E8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34E87" w:rsidRPr="00434E87">
              <w:rPr>
                <w:color w:val="000000"/>
                <w:spacing w:val="2"/>
                <w:sz w:val="24"/>
                <w:szCs w:val="24"/>
              </w:rPr>
              <w:t>Ремонтненского</w:t>
            </w:r>
            <w:proofErr w:type="spellEnd"/>
            <w:r w:rsidR="00434E87" w:rsidRPr="00434E87">
              <w:rPr>
                <w:color w:val="000000"/>
                <w:spacing w:val="2"/>
                <w:sz w:val="24"/>
                <w:szCs w:val="24"/>
              </w:rPr>
              <w:t xml:space="preserve"> района на 2015</w:t>
            </w:r>
            <w:r w:rsidR="0007716C" w:rsidRPr="00434E87">
              <w:rPr>
                <w:color w:val="000000"/>
                <w:spacing w:val="2"/>
                <w:sz w:val="24"/>
                <w:szCs w:val="24"/>
              </w:rPr>
              <w:t xml:space="preserve"> -</w:t>
            </w:r>
            <w:r w:rsidR="00434E87" w:rsidRPr="00434E87">
              <w:rPr>
                <w:color w:val="000000"/>
                <w:spacing w:val="-2"/>
                <w:sz w:val="24"/>
                <w:szCs w:val="24"/>
              </w:rPr>
              <w:t>2017</w:t>
            </w:r>
            <w:r w:rsidR="0007716C" w:rsidRPr="00434E87">
              <w:rPr>
                <w:color w:val="000000"/>
                <w:spacing w:val="-2"/>
                <w:sz w:val="24"/>
                <w:szCs w:val="24"/>
              </w:rPr>
              <w:t xml:space="preserve"> годы»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sz w:val="24"/>
                <w:szCs w:val="24"/>
              </w:rPr>
              <w:t xml:space="preserve">ежеквартально. </w:t>
            </w:r>
          </w:p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2" w:lineRule="exact"/>
              <w:ind w:left="254" w:right="254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2" w:lineRule="exact"/>
              <w:ind w:firstLine="5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сокращение имеющейся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задолженности по налогам и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сборам, зачисляемым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бюджет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района и недопущение ее роста</w:t>
            </w:r>
          </w:p>
        </w:tc>
      </w:tr>
    </w:tbl>
    <w:p w:rsidR="001A35E7" w:rsidRPr="001A35E7" w:rsidRDefault="001A35E7" w:rsidP="001A35E7">
      <w:pPr>
        <w:rPr>
          <w:sz w:val="24"/>
          <w:szCs w:val="24"/>
        </w:rPr>
        <w:sectPr w:rsidR="001A35E7" w:rsidRPr="001A35E7">
          <w:pgSz w:w="16834" w:h="11909" w:orient="landscape"/>
          <w:pgMar w:top="1010" w:right="800" w:bottom="360" w:left="80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7"/>
        <w:gridCol w:w="4042"/>
        <w:gridCol w:w="2957"/>
        <w:gridCol w:w="2957"/>
        <w:gridCol w:w="4493"/>
      </w:tblGrid>
      <w:tr w:rsidR="0007716C" w:rsidRPr="001A35E7" w:rsidTr="00B50160">
        <w:trPr>
          <w:trHeight w:hRule="exact" w:val="378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8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22" w:lineRule="exact"/>
              <w:ind w:right="29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Организация и проведение </w:t>
            </w:r>
            <w:r w:rsidRPr="001A35E7">
              <w:rPr>
                <w:color w:val="000000"/>
                <w:sz w:val="24"/>
                <w:szCs w:val="24"/>
              </w:rPr>
              <w:t xml:space="preserve">заседаний Координационного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совета по вопросам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собираемости налогов и других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обязательных платежей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соответствии с постановлением </w:t>
            </w:r>
            <w:r w:rsidRPr="001A35E7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="00765ADB">
              <w:rPr>
                <w:color w:val="000000"/>
                <w:sz w:val="24"/>
                <w:szCs w:val="24"/>
              </w:rPr>
              <w:t>от 17.03</w:t>
            </w:r>
            <w:r w:rsidRPr="001A35E7">
              <w:rPr>
                <w:color w:val="000000"/>
                <w:sz w:val="24"/>
                <w:szCs w:val="24"/>
              </w:rPr>
              <w:t>.2006 № 12-А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«О создании </w:t>
            </w:r>
            <w:r w:rsidRPr="001A35E7">
              <w:rPr>
                <w:color w:val="000000"/>
                <w:sz w:val="24"/>
                <w:szCs w:val="24"/>
              </w:rPr>
              <w:t xml:space="preserve">Координационного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Советеа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при Администрации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1A35E7">
              <w:rPr>
                <w:color w:val="000000"/>
                <w:sz w:val="24"/>
                <w:szCs w:val="24"/>
              </w:rPr>
              <w:t xml:space="preserve">по вопросам собираемости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>налогов»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17" w:lineRule="exact"/>
              <w:ind w:left="82" w:right="77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16C" w:rsidRPr="001A35E7" w:rsidRDefault="0007716C" w:rsidP="00B50160">
            <w:pPr>
              <w:shd w:val="clear" w:color="auto" w:fill="FFFFFF"/>
              <w:spacing w:line="322" w:lineRule="exact"/>
              <w:ind w:firstLine="5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сокращение имеющейся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задолженности по налогам и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сборам, зачисляемым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бюджет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района и недопущение ее роста</w:t>
            </w:r>
          </w:p>
        </w:tc>
      </w:tr>
      <w:tr w:rsidR="00434E87" w:rsidRPr="001A35E7" w:rsidTr="00434E87">
        <w:trPr>
          <w:trHeight w:hRule="exact" w:val="10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07" w:lineRule="exact"/>
              <w:ind w:left="1685" w:right="1704" w:firstLine="998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Обеспечение взаимодействия с налоговыми органами в целях повышения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собираемости    налоговых доходов, в первую очередь по местным налогам</w:t>
            </w:r>
          </w:p>
        </w:tc>
      </w:tr>
      <w:tr w:rsidR="00434E87" w:rsidRPr="00800492" w:rsidTr="00434E87">
        <w:trPr>
          <w:trHeight w:hRule="exact" w:val="28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800492" w:rsidRDefault="00434E87" w:rsidP="00434E8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00492">
              <w:rPr>
                <w:color w:val="000000" w:themeColor="text1"/>
                <w:spacing w:val="-9"/>
                <w:sz w:val="24"/>
                <w:szCs w:val="24"/>
              </w:rPr>
              <w:t>3.1.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15" w:rsidRDefault="00434E87" w:rsidP="00434E87">
            <w:pPr>
              <w:shd w:val="clear" w:color="auto" w:fill="FFFFFF"/>
              <w:spacing w:line="302" w:lineRule="exact"/>
              <w:ind w:right="5" w:hanging="5"/>
              <w:rPr>
                <w:color w:val="000000" w:themeColor="text1"/>
                <w:sz w:val="24"/>
                <w:szCs w:val="24"/>
              </w:rPr>
            </w:pPr>
            <w:r w:rsidRPr="00800492">
              <w:rPr>
                <w:color w:val="000000" w:themeColor="text1"/>
                <w:sz w:val="24"/>
                <w:szCs w:val="24"/>
              </w:rPr>
              <w:t>Проведение с</w:t>
            </w: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 МИФНС России № 9 по Ростовской области</w:t>
            </w:r>
            <w:r w:rsidRPr="00800492">
              <w:rPr>
                <w:color w:val="000000" w:themeColor="text1"/>
                <w:sz w:val="24"/>
                <w:szCs w:val="24"/>
              </w:rPr>
              <w:t xml:space="preserve"> совместных мероприятий по увеличению доходов бюджета </w:t>
            </w:r>
            <w:proofErr w:type="spellStart"/>
            <w:r w:rsidRPr="00800492">
              <w:rPr>
                <w:color w:val="000000" w:themeColor="text1"/>
                <w:sz w:val="24"/>
                <w:szCs w:val="24"/>
              </w:rPr>
              <w:t>Денисовского</w:t>
            </w:r>
            <w:proofErr w:type="spellEnd"/>
            <w:r w:rsidRPr="00800492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0492">
              <w:rPr>
                <w:color w:val="000000" w:themeColor="text1"/>
                <w:sz w:val="24"/>
                <w:szCs w:val="24"/>
              </w:rPr>
              <w:t>Ремонтненского</w:t>
            </w:r>
            <w:proofErr w:type="spellEnd"/>
            <w:r w:rsidRPr="00800492">
              <w:rPr>
                <w:color w:val="000000" w:themeColor="text1"/>
                <w:sz w:val="24"/>
                <w:szCs w:val="24"/>
              </w:rPr>
              <w:t xml:space="preserve"> района и повышению эффективности налогового администрирования</w:t>
            </w:r>
          </w:p>
          <w:p w:rsidR="00434E87" w:rsidRDefault="00434E87" w:rsidP="00A50D15">
            <w:pPr>
              <w:jc w:val="right"/>
              <w:rPr>
                <w:sz w:val="24"/>
                <w:szCs w:val="24"/>
              </w:rPr>
            </w:pPr>
          </w:p>
          <w:p w:rsidR="00A50D15" w:rsidRPr="00A50D15" w:rsidRDefault="00A50D15" w:rsidP="00A50D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800492" w:rsidRDefault="00434E87" w:rsidP="00434E8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0492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800492" w:rsidRDefault="00434E87" w:rsidP="00434E87">
            <w:pPr>
              <w:shd w:val="clear" w:color="auto" w:fill="FFFFFF"/>
              <w:spacing w:line="322" w:lineRule="exact"/>
              <w:ind w:left="43" w:right="48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800492">
              <w:rPr>
                <w:color w:val="000000" w:themeColor="text1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 сельского поселения;</w:t>
            </w:r>
          </w:p>
          <w:p w:rsidR="00434E87" w:rsidRPr="00800492" w:rsidRDefault="00434E87" w:rsidP="00434E87">
            <w:pPr>
              <w:shd w:val="clear" w:color="auto" w:fill="FFFFFF"/>
              <w:spacing w:line="302" w:lineRule="exact"/>
              <w:ind w:left="43" w:right="48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0492">
              <w:rPr>
                <w:color w:val="000000" w:themeColor="text1"/>
                <w:sz w:val="24"/>
                <w:szCs w:val="24"/>
              </w:rPr>
              <w:t>МИФНС России № 9 по РО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800492" w:rsidRDefault="00434E87" w:rsidP="00434E87">
            <w:pPr>
              <w:shd w:val="clear" w:color="auto" w:fill="FFFFFF"/>
              <w:spacing w:line="302" w:lineRule="exact"/>
              <w:ind w:right="235" w:hanging="5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0492">
              <w:rPr>
                <w:color w:val="000000" w:themeColor="text1"/>
                <w:sz w:val="24"/>
                <w:szCs w:val="24"/>
              </w:rPr>
              <w:t xml:space="preserve">увеличение доходов  бюджета </w:t>
            </w:r>
            <w:proofErr w:type="spellStart"/>
            <w:r w:rsidRPr="00800492">
              <w:rPr>
                <w:color w:val="000000" w:themeColor="text1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 сельского поселения</w:t>
            </w:r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0492">
              <w:rPr>
                <w:color w:val="000000" w:themeColor="text1"/>
                <w:spacing w:val="-2"/>
                <w:sz w:val="24"/>
                <w:szCs w:val="24"/>
              </w:rPr>
              <w:t>Ремонтненского</w:t>
            </w:r>
            <w:proofErr w:type="spellEnd"/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 района и повышение </w:t>
            </w:r>
            <w:r w:rsidRPr="00800492">
              <w:rPr>
                <w:color w:val="000000" w:themeColor="text1"/>
                <w:sz w:val="24"/>
                <w:szCs w:val="24"/>
              </w:rPr>
              <w:t xml:space="preserve">эффективности налогового </w:t>
            </w: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>администрирования</w:t>
            </w:r>
          </w:p>
        </w:tc>
      </w:tr>
    </w:tbl>
    <w:p w:rsidR="001A35E7" w:rsidRPr="001A35E7" w:rsidRDefault="001A35E7" w:rsidP="001A35E7">
      <w:pPr>
        <w:rPr>
          <w:sz w:val="24"/>
          <w:szCs w:val="24"/>
        </w:rPr>
        <w:sectPr w:rsidR="001A35E7" w:rsidRPr="001A35E7">
          <w:pgSz w:w="16834" w:h="11909" w:orient="landscape"/>
          <w:pgMar w:top="1010" w:right="800" w:bottom="360" w:left="800" w:header="720" w:footer="720" w:gutter="0"/>
          <w:cols w:space="720"/>
        </w:sect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89"/>
        <w:gridCol w:w="3840"/>
        <w:gridCol w:w="115"/>
        <w:gridCol w:w="2842"/>
        <w:gridCol w:w="67"/>
        <w:gridCol w:w="2890"/>
        <w:gridCol w:w="38"/>
        <w:gridCol w:w="4519"/>
      </w:tblGrid>
      <w:tr w:rsidR="001A35E7" w:rsidRPr="001A35E7" w:rsidTr="00F526CE">
        <w:trPr>
          <w:trHeight w:hRule="exact" w:val="3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1A35E7" w:rsidRPr="001A35E7" w:rsidTr="00F526CE">
        <w:trPr>
          <w:trHeight w:hRule="exact" w:val="1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0"/>
                <w:sz w:val="24"/>
                <w:szCs w:val="24"/>
              </w:rPr>
              <w:t>4.1.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298" w:lineRule="exact"/>
              <w:ind w:right="216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Сохранение в управлении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имущества, необходимого для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обеспечения полномочий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298" w:lineRule="exact"/>
              <w:ind w:left="254" w:right="254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02" w:lineRule="exact"/>
              <w:ind w:right="763" w:firstLine="5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 xml:space="preserve">оптимизация состава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>муниципального имущества</w:t>
            </w:r>
          </w:p>
        </w:tc>
      </w:tr>
      <w:tr w:rsidR="001A35E7" w:rsidRPr="00800492" w:rsidTr="00F526CE">
        <w:trPr>
          <w:trHeight w:hRule="exact" w:val="3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46F" w:rsidRPr="00800492" w:rsidRDefault="001A35E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00492">
              <w:rPr>
                <w:color w:val="000000" w:themeColor="text1"/>
                <w:spacing w:val="-10"/>
                <w:sz w:val="24"/>
                <w:szCs w:val="24"/>
              </w:rPr>
              <w:t>4.2.</w:t>
            </w: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C9046F" w:rsidRPr="00800492" w:rsidRDefault="00C9046F" w:rsidP="00C9046F">
            <w:pPr>
              <w:rPr>
                <w:color w:val="000000" w:themeColor="text1"/>
                <w:sz w:val="24"/>
                <w:szCs w:val="24"/>
              </w:rPr>
            </w:pPr>
          </w:p>
          <w:p w:rsidR="001A35E7" w:rsidRPr="00800492" w:rsidRDefault="001A35E7" w:rsidP="00475F68">
            <w:pPr>
              <w:ind w:left="709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800492" w:rsidRDefault="001A35E7">
            <w:pPr>
              <w:shd w:val="clear" w:color="auto" w:fill="FFFFFF"/>
              <w:spacing w:line="298" w:lineRule="exact"/>
              <w:ind w:right="10" w:hanging="5"/>
              <w:rPr>
                <w:color w:val="000000" w:themeColor="text1"/>
                <w:sz w:val="24"/>
                <w:szCs w:val="24"/>
              </w:rPr>
            </w:pP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Проведение работы по выявлению неиспользуемых </w:t>
            </w:r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основных фондов </w:t>
            </w:r>
            <w:r w:rsidRPr="00800492">
              <w:rPr>
                <w:color w:val="000000" w:themeColor="text1"/>
                <w:spacing w:val="-3"/>
                <w:sz w:val="24"/>
                <w:szCs w:val="24"/>
              </w:rPr>
              <w:t xml:space="preserve">муниципальных учреждений и </w:t>
            </w: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принятие мер по их продаже, </w:t>
            </w:r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сдаче в аренду, передаче в </w:t>
            </w:r>
            <w:r w:rsidRPr="00800492">
              <w:rPr>
                <w:color w:val="000000" w:themeColor="text1"/>
                <w:spacing w:val="-3"/>
                <w:sz w:val="24"/>
                <w:szCs w:val="24"/>
              </w:rPr>
              <w:t xml:space="preserve">оперативное управление других </w:t>
            </w: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муниципальных учреждений </w:t>
            </w:r>
            <w:proofErr w:type="spellStart"/>
            <w:r w:rsidRPr="00800492">
              <w:rPr>
                <w:color w:val="000000" w:themeColor="text1"/>
                <w:sz w:val="24"/>
                <w:szCs w:val="24"/>
              </w:rPr>
              <w:t>Денисовского</w:t>
            </w:r>
            <w:proofErr w:type="spellEnd"/>
            <w:r w:rsidRPr="00800492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9046F" w:rsidRPr="00800492" w:rsidRDefault="00C9046F">
            <w:pPr>
              <w:shd w:val="clear" w:color="auto" w:fill="FFFFFF"/>
              <w:spacing w:line="298" w:lineRule="exact"/>
              <w:ind w:right="10" w:hanging="5"/>
              <w:rPr>
                <w:color w:val="000000" w:themeColor="text1"/>
                <w:sz w:val="24"/>
                <w:szCs w:val="24"/>
              </w:rPr>
            </w:pPr>
          </w:p>
          <w:p w:rsidR="00C9046F" w:rsidRPr="00A50D15" w:rsidRDefault="00C9046F">
            <w:pPr>
              <w:shd w:val="clear" w:color="auto" w:fill="FFFFFF"/>
              <w:spacing w:line="298" w:lineRule="exact"/>
              <w:ind w:right="10" w:hanging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800492" w:rsidRDefault="001A35E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0492">
              <w:rPr>
                <w:color w:val="000000" w:themeColor="text1"/>
                <w:spacing w:val="-3"/>
                <w:sz w:val="24"/>
                <w:szCs w:val="24"/>
              </w:rPr>
              <w:t xml:space="preserve">  2017 год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800492" w:rsidRDefault="001A35E7">
            <w:pPr>
              <w:shd w:val="clear" w:color="auto" w:fill="FFFFFF"/>
              <w:spacing w:line="298" w:lineRule="exact"/>
              <w:ind w:left="254" w:right="254"/>
              <w:jc w:val="center"/>
              <w:rPr>
                <w:color w:val="000000" w:themeColor="text1"/>
                <w:sz w:val="24"/>
                <w:szCs w:val="24"/>
              </w:rPr>
            </w:pPr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800492">
              <w:rPr>
                <w:color w:val="000000" w:themeColor="text1"/>
                <w:spacing w:val="-2"/>
                <w:sz w:val="24"/>
                <w:szCs w:val="24"/>
              </w:rPr>
              <w:t>Денисовского</w:t>
            </w:r>
            <w:proofErr w:type="spellEnd"/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800492" w:rsidRDefault="001A35E7">
            <w:pPr>
              <w:shd w:val="clear" w:color="auto" w:fill="FFFFFF"/>
              <w:spacing w:line="298" w:lineRule="exact"/>
              <w:ind w:right="192" w:firstLine="5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 xml:space="preserve">сокращение количества не </w:t>
            </w:r>
            <w:r w:rsidRPr="00800492">
              <w:rPr>
                <w:color w:val="000000" w:themeColor="text1"/>
                <w:sz w:val="24"/>
                <w:szCs w:val="24"/>
              </w:rPr>
              <w:t xml:space="preserve">приносящих прибыль объектов недвижимости и вовлечение в хозяйственный оборот объектов </w:t>
            </w:r>
            <w:r w:rsidRPr="00800492">
              <w:rPr>
                <w:color w:val="000000" w:themeColor="text1"/>
                <w:spacing w:val="-2"/>
                <w:sz w:val="24"/>
                <w:szCs w:val="24"/>
              </w:rPr>
              <w:t xml:space="preserve">недвижимости, неиспользуемых в </w:t>
            </w:r>
            <w:r w:rsidRPr="00800492">
              <w:rPr>
                <w:color w:val="000000" w:themeColor="text1"/>
                <w:sz w:val="24"/>
                <w:szCs w:val="24"/>
              </w:rPr>
              <w:t>уставной деятельности у</w:t>
            </w:r>
            <w:r w:rsidRPr="00800492">
              <w:rPr>
                <w:color w:val="000000" w:themeColor="text1"/>
                <w:spacing w:val="-1"/>
                <w:sz w:val="24"/>
                <w:szCs w:val="24"/>
              </w:rPr>
              <w:t>чреждений</w:t>
            </w:r>
          </w:p>
        </w:tc>
      </w:tr>
      <w:tr w:rsidR="00F526CE" w:rsidRPr="003E68BF" w:rsidTr="00F526CE">
        <w:tblPrEx>
          <w:tblLook w:val="0000" w:firstRow="0" w:lastRow="0" w:firstColumn="0" w:lastColumn="0" w:noHBand="0" w:noVBand="0"/>
        </w:tblPrEx>
        <w:trPr>
          <w:trHeight w:hRule="exact" w:val="9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6FA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ind w:left="1934" w:right="1958" w:firstLine="365"/>
              <w:jc w:val="center"/>
              <w:rPr>
                <w:sz w:val="24"/>
                <w:szCs w:val="24"/>
              </w:rPr>
            </w:pPr>
            <w:r w:rsidRPr="00336FA4">
              <w:rPr>
                <w:color w:val="000000"/>
                <w:sz w:val="24"/>
                <w:szCs w:val="24"/>
              </w:rPr>
              <w:t xml:space="preserve">Проведение работы по расширению 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>налогооблагаемой базы и увеличению доходов бюджета</w:t>
            </w:r>
            <w:r w:rsidRPr="00336FA4">
              <w:rPr>
                <w:sz w:val="24"/>
                <w:szCs w:val="24"/>
              </w:rPr>
              <w:t xml:space="preserve"> </w:t>
            </w:r>
            <w:proofErr w:type="spellStart"/>
            <w:r w:rsidR="00AD11F1" w:rsidRPr="00336FA4">
              <w:rPr>
                <w:sz w:val="24"/>
                <w:szCs w:val="24"/>
              </w:rPr>
              <w:t>Денисовского</w:t>
            </w:r>
            <w:proofErr w:type="spellEnd"/>
            <w:r w:rsidR="00AD11F1" w:rsidRPr="00336FA4">
              <w:rPr>
                <w:sz w:val="24"/>
                <w:szCs w:val="24"/>
              </w:rPr>
              <w:t xml:space="preserve"> </w:t>
            </w:r>
            <w:r w:rsidRPr="00336FA4">
              <w:rPr>
                <w:sz w:val="24"/>
                <w:szCs w:val="24"/>
              </w:rPr>
              <w:t>сельского поселения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6FA4">
              <w:rPr>
                <w:color w:val="000000"/>
                <w:spacing w:val="-1"/>
                <w:sz w:val="24"/>
                <w:szCs w:val="24"/>
              </w:rPr>
              <w:t>Ремонтненского</w:t>
            </w:r>
            <w:proofErr w:type="spellEnd"/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F526CE" w:rsidRPr="00336FA4" w:rsidTr="00F526CE">
        <w:tblPrEx>
          <w:tblLook w:val="0000" w:firstRow="0" w:lastRow="0" w:firstColumn="0" w:lastColumn="0" w:noHBand="0" w:noVBand="0"/>
        </w:tblPrEx>
        <w:trPr>
          <w:trHeight w:hRule="exact" w:val="28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36FA4">
              <w:rPr>
                <w:color w:val="000000"/>
                <w:spacing w:val="-10"/>
                <w:sz w:val="24"/>
                <w:szCs w:val="24"/>
              </w:rPr>
              <w:t>5. 1.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ind w:right="120" w:hanging="5"/>
              <w:rPr>
                <w:sz w:val="24"/>
                <w:szCs w:val="24"/>
              </w:rPr>
            </w:pPr>
            <w:r w:rsidRPr="00336FA4">
              <w:rPr>
                <w:color w:val="000000"/>
                <w:spacing w:val="-3"/>
                <w:sz w:val="24"/>
                <w:szCs w:val="24"/>
              </w:rPr>
              <w:t>Проведение планерных совещаний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 по выполнению </w:t>
            </w:r>
            <w:r w:rsidRPr="00336FA4">
              <w:rPr>
                <w:color w:val="000000"/>
                <w:spacing w:val="-2"/>
                <w:sz w:val="24"/>
                <w:szCs w:val="24"/>
              </w:rPr>
              <w:t xml:space="preserve">доходной части 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бюджета </w:t>
            </w:r>
            <w:proofErr w:type="spellStart"/>
            <w:r w:rsidR="00740DBC" w:rsidRPr="00336FA4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="00740DBC" w:rsidRPr="00336FA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6FA4">
              <w:rPr>
                <w:color w:val="000000"/>
                <w:spacing w:val="2"/>
                <w:sz w:val="24"/>
                <w:szCs w:val="24"/>
              </w:rPr>
              <w:t>Ремонтненского</w:t>
            </w:r>
            <w:proofErr w:type="spellEnd"/>
            <w:r w:rsidRPr="00336FA4">
              <w:rPr>
                <w:color w:val="000000"/>
                <w:spacing w:val="2"/>
                <w:sz w:val="24"/>
                <w:szCs w:val="24"/>
              </w:rPr>
              <w:t xml:space="preserve"> района по </w:t>
            </w:r>
            <w:r w:rsidRPr="00336FA4">
              <w:rPr>
                <w:color w:val="000000"/>
                <w:spacing w:val="-2"/>
                <w:sz w:val="24"/>
                <w:szCs w:val="24"/>
              </w:rPr>
              <w:t>курируемым налогам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36FA4">
              <w:rPr>
                <w:color w:val="000000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ind w:left="82" w:right="77"/>
              <w:jc w:val="center"/>
              <w:rPr>
                <w:sz w:val="24"/>
                <w:szCs w:val="24"/>
                <w:highlight w:val="yellow"/>
              </w:rPr>
            </w:pPr>
            <w:r w:rsidRPr="00336F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B5538" w:rsidRPr="00336FA4">
              <w:rPr>
                <w:sz w:val="24"/>
                <w:szCs w:val="24"/>
              </w:rPr>
              <w:t>Денисовского</w:t>
            </w:r>
            <w:proofErr w:type="spellEnd"/>
            <w:r w:rsidR="00FB5538" w:rsidRPr="00336FA4">
              <w:rPr>
                <w:sz w:val="24"/>
                <w:szCs w:val="24"/>
              </w:rPr>
              <w:t xml:space="preserve"> </w:t>
            </w:r>
            <w:r w:rsidRPr="00336FA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CE" w:rsidRPr="00336FA4" w:rsidRDefault="00F526CE" w:rsidP="0096379A">
            <w:pPr>
              <w:shd w:val="clear" w:color="auto" w:fill="FFFFFF"/>
              <w:ind w:right="14" w:firstLine="5"/>
              <w:rPr>
                <w:sz w:val="24"/>
                <w:szCs w:val="24"/>
                <w:highlight w:val="yellow"/>
              </w:rPr>
            </w:pPr>
            <w:r w:rsidRPr="00336FA4">
              <w:rPr>
                <w:color w:val="000000"/>
                <w:sz w:val="24"/>
                <w:szCs w:val="24"/>
              </w:rPr>
              <w:t xml:space="preserve">обеспечение темпов роста </w:t>
            </w:r>
            <w:r w:rsidRPr="00336FA4">
              <w:rPr>
                <w:color w:val="000000"/>
                <w:spacing w:val="-2"/>
                <w:sz w:val="24"/>
                <w:szCs w:val="24"/>
              </w:rPr>
              <w:t xml:space="preserve">поступлений в 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бюджет  </w:t>
            </w:r>
            <w:proofErr w:type="spellStart"/>
            <w:r w:rsidR="00FB5538" w:rsidRPr="00336FA4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="00FB5538" w:rsidRPr="00336FA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36FA4">
              <w:rPr>
                <w:color w:val="000000"/>
                <w:spacing w:val="-1"/>
                <w:sz w:val="24"/>
                <w:szCs w:val="24"/>
              </w:rPr>
              <w:t>Ремонтненского</w:t>
            </w:r>
            <w:proofErr w:type="spellEnd"/>
            <w:r w:rsidRPr="00336FA4">
              <w:rPr>
                <w:color w:val="000000"/>
                <w:spacing w:val="-1"/>
                <w:sz w:val="24"/>
                <w:szCs w:val="24"/>
              </w:rPr>
              <w:t xml:space="preserve"> района по курируемым налогам</w:t>
            </w:r>
          </w:p>
        </w:tc>
      </w:tr>
      <w:tr w:rsidR="001A35E7" w:rsidRPr="001A35E7" w:rsidTr="00F526CE">
        <w:trPr>
          <w:trHeight w:val="336"/>
        </w:trPr>
        <w:tc>
          <w:tcPr>
            <w:tcW w:w="15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3859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. Направления оптимизации расходов бюджета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района</w:t>
            </w:r>
          </w:p>
        </w:tc>
      </w:tr>
      <w:tr w:rsidR="001A35E7" w:rsidRPr="001A35E7" w:rsidTr="00F526CE">
        <w:trPr>
          <w:trHeight w:hRule="exact" w:val="374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2803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Проведение оценки эффективности расходов капитального характера</w:t>
            </w:r>
          </w:p>
        </w:tc>
      </w:tr>
      <w:tr w:rsidR="001A35E7" w:rsidRPr="001A35E7" w:rsidTr="00F526CE">
        <w:trPr>
          <w:trHeight w:hRule="exact" w:val="2364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6"/>
                <w:sz w:val="24"/>
                <w:szCs w:val="24"/>
              </w:rPr>
              <w:t>1.1.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19" w:hanging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Взвешенный подход к участию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в государственных программах Ростовской области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с учетом возможности бюджета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района по обеспечению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обязательного объема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>финансирования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43" w:right="38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привлечение субсидий областного бюджета,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позволяющих сократить расходы </w:t>
            </w:r>
            <w:r w:rsidRPr="001A35E7">
              <w:rPr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1A35E7">
              <w:rPr>
                <w:color w:val="000000"/>
                <w:spacing w:val="-3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района на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реконструкцию и капитальный ремонт объектов </w:t>
            </w:r>
            <w:r w:rsidRPr="001A35E7">
              <w:rPr>
                <w:color w:val="000000"/>
                <w:sz w:val="24"/>
                <w:szCs w:val="24"/>
              </w:rPr>
              <w:t>муниципальной собственности</w:t>
            </w:r>
          </w:p>
        </w:tc>
      </w:tr>
      <w:tr w:rsidR="00434E87" w:rsidRPr="001A35E7" w:rsidTr="00F526CE">
        <w:trPr>
          <w:trHeight w:hRule="exact" w:val="1228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22" w:lineRule="exact"/>
              <w:ind w:left="1474" w:right="1493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Оптимизация расходов на содержание органов местного самоуправления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в том числе за счет исключения дублирования выполняемых ими функций</w:t>
            </w:r>
          </w:p>
        </w:tc>
      </w:tr>
      <w:tr w:rsidR="00434E87" w:rsidRPr="001A35E7" w:rsidTr="00F526CE">
        <w:trPr>
          <w:trHeight w:hRule="exact" w:val="1622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0"/>
                <w:sz w:val="24"/>
                <w:szCs w:val="24"/>
              </w:rPr>
              <w:t>2.1.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22" w:lineRule="exact"/>
              <w:ind w:right="322" w:hanging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Выявление и ликвидация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избыточных (дублирующих)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функций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22" w:lineRule="exact"/>
              <w:ind w:left="168" w:right="173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22" w:lineRule="exact"/>
              <w:ind w:right="14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оптимизация состава и полномочий органов местного самоуправления,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>результатом которой должно стать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сокращение дублирования </w:t>
            </w:r>
            <w:r w:rsidRPr="001A35E7">
              <w:rPr>
                <w:color w:val="000000"/>
                <w:spacing w:val="-4"/>
                <w:sz w:val="24"/>
                <w:szCs w:val="24"/>
              </w:rPr>
              <w:t xml:space="preserve">функций и полномочий, а также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оптимизация численности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муниципальных служащих</w:t>
            </w:r>
          </w:p>
        </w:tc>
      </w:tr>
      <w:tr w:rsidR="00434E87" w:rsidRPr="001A35E7" w:rsidTr="00F526CE">
        <w:trPr>
          <w:trHeight w:hRule="exact" w:val="1070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17" w:lineRule="exact"/>
              <w:ind w:left="1219" w:right="1286" w:firstLine="5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Повышение заработной платы работникам органов местного самоуправления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за счет оптимизации численности муниципальных служащих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434E87" w:rsidRPr="001A35E7" w:rsidTr="00F526CE">
        <w:trPr>
          <w:trHeight w:hRule="exact" w:val="3455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9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49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Оптимизация структуры и предельной штатной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численности органов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в зависимости от функций и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>задач отраслевых органов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12" w:lineRule="exact"/>
              <w:ind w:left="168" w:right="173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направление средств,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высвобожденных в результате </w:t>
            </w:r>
            <w:r w:rsidRPr="001A35E7">
              <w:rPr>
                <w:color w:val="000000"/>
                <w:spacing w:val="-4"/>
                <w:sz w:val="24"/>
                <w:szCs w:val="24"/>
              </w:rPr>
              <w:t xml:space="preserve">оптимизации структур и штатной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численности органов местного самоуправления, в том числе в части выявления избыточных (дублирующих) муниципальных функций, на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повышение заработной платы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работников органов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34E87" w:rsidRPr="001A35E7" w:rsidRDefault="00434E87" w:rsidP="00434E87">
            <w:pPr>
              <w:shd w:val="clear" w:color="auto" w:fill="FFFFFF"/>
              <w:spacing w:line="312" w:lineRule="exact"/>
              <w:ind w:right="16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D7459" w:rsidRPr="001A35E7" w:rsidTr="00F526CE">
        <w:trPr>
          <w:trHeight w:hRule="exact" w:val="700"/>
        </w:trPr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459" w:rsidRPr="001A35E7" w:rsidRDefault="004D7459" w:rsidP="00076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1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459" w:rsidRPr="001A35E7" w:rsidRDefault="004D7459" w:rsidP="000768B8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Оптимизация бюджетной сети муниципальных учреждений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A35E7" w:rsidRPr="001A35E7" w:rsidRDefault="001A35E7" w:rsidP="001A35E7">
      <w:pPr>
        <w:framePr w:h="231" w:hRule="exact" w:hSpace="38" w:wrap="auto" w:vAnchor="text" w:hAnchor="text" w:x="14939" w:y="-37"/>
        <w:shd w:val="clear" w:color="auto" w:fill="FFFFFF"/>
        <w:rPr>
          <w:sz w:val="24"/>
          <w:szCs w:val="24"/>
          <w:highlight w:val="yellow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9"/>
        <w:gridCol w:w="81"/>
        <w:gridCol w:w="3954"/>
        <w:gridCol w:w="18"/>
        <w:gridCol w:w="2834"/>
        <w:gridCol w:w="56"/>
        <w:gridCol w:w="2639"/>
        <w:gridCol w:w="288"/>
        <w:gridCol w:w="4247"/>
      </w:tblGrid>
      <w:tr w:rsidR="001A35E7" w:rsidRPr="001A35E7" w:rsidTr="009F3E24">
        <w:trPr>
          <w:trHeight w:hRule="exact" w:val="624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1"/>
                <w:sz w:val="24"/>
                <w:szCs w:val="24"/>
              </w:rPr>
              <w:lastRenderedPageBreak/>
              <w:t>4. 1.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Оптимизация за счет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ликвидации или преобразования в организации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иных организационно-правовых форм муниципальных учреждений,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в том числе деятельность которых не соответствует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полномочиям, возложенным на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публично-правовое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образование, которое является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его учредителем, а также не соответствует профилю органа, осуществляющего функции и полномочия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учредителя с учетом оптимизации расходов на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финансовое обеспечение выполнения муниципального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240" w:right="240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576" w:firstLine="5"/>
              <w:jc w:val="both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оптимизация сети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муниципальных учреждений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1A35E7" w:rsidRPr="001A35E7" w:rsidTr="004D7459">
        <w:trPr>
          <w:trHeight w:hRule="exact" w:val="915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614" w:right="667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Формирование расходов на оплату труда работников органов местного самоуправления </w:t>
            </w:r>
          </w:p>
          <w:p w:rsidR="001A35E7" w:rsidRPr="001A35E7" w:rsidRDefault="001A35E7">
            <w:pPr>
              <w:shd w:val="clear" w:color="auto" w:fill="FFFFFF"/>
              <w:spacing w:line="322" w:lineRule="exact"/>
              <w:ind w:left="614" w:right="667"/>
              <w:jc w:val="center"/>
              <w:rPr>
                <w:sz w:val="24"/>
                <w:szCs w:val="24"/>
              </w:rPr>
            </w:pP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и муниципальных учреждений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1A35E7" w:rsidRPr="001A35E7" w:rsidTr="004D745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35E7" w:rsidRPr="00AD11F1" w:rsidRDefault="001A3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11F1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35E7" w:rsidRPr="00AD11F1" w:rsidRDefault="001A35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D11F1">
              <w:rPr>
                <w:rFonts w:eastAsia="Calibri"/>
                <w:sz w:val="24"/>
                <w:szCs w:val="24"/>
                <w:lang w:eastAsia="en-US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  <w:r w:rsidR="00FB5538" w:rsidRPr="00AD11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35E7" w:rsidRPr="00AD11F1" w:rsidRDefault="001A3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11F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35E7" w:rsidRPr="00AD11F1" w:rsidRDefault="001A35E7">
            <w:pPr>
              <w:shd w:val="clear" w:color="auto" w:fill="FFFFFF"/>
              <w:spacing w:line="322" w:lineRule="exact"/>
              <w:ind w:left="53" w:right="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11F1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AD11F1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AD11F1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поселения,</w:t>
            </w:r>
          </w:p>
          <w:p w:rsidR="001A35E7" w:rsidRPr="00AD11F1" w:rsidRDefault="001A35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D11F1">
              <w:rPr>
                <w:color w:val="000000"/>
                <w:spacing w:val="-1"/>
                <w:sz w:val="24"/>
                <w:szCs w:val="24"/>
              </w:rPr>
              <w:t>имеющиеся подведомственные учреждения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35E7" w:rsidRPr="001A35E7" w:rsidRDefault="001A35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D11F1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1A35E7" w:rsidRPr="001A35E7" w:rsidTr="004D7459">
        <w:trPr>
          <w:trHeight w:hRule="exact" w:val="1057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2" w:lineRule="exact"/>
              <w:ind w:left="336" w:right="398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Проведение инвентаризации расходных обязательств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, принятых в рамках реализации прав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по финансированию полномочий, отнесенных к ведению Российской Федерации, Ростовской области, Ремонтненского района</w:t>
            </w:r>
          </w:p>
        </w:tc>
      </w:tr>
      <w:tr w:rsidR="001A35E7" w:rsidRPr="001A35E7" w:rsidTr="004D7459">
        <w:trPr>
          <w:trHeight w:hRule="exact" w:val="1815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0"/>
                <w:sz w:val="24"/>
                <w:szCs w:val="24"/>
              </w:rPr>
              <w:t>6.1.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2" w:lineRule="exact"/>
              <w:ind w:right="182" w:hanging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Исключение финансирования полномочий, не отнесенных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соответствие с федеральным и региональным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законодательством к полномочиям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53" w:right="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  <w:p w:rsidR="001A35E7" w:rsidRPr="001A35E7" w:rsidRDefault="001A35E7">
            <w:pPr>
              <w:shd w:val="clear" w:color="auto" w:fill="FFFFFF"/>
              <w:spacing w:line="312" w:lineRule="exact"/>
              <w:ind w:left="240"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left="53" w:right="58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4"/>
                <w:sz w:val="24"/>
                <w:szCs w:val="24"/>
              </w:rPr>
              <w:t xml:space="preserve">оптимизация расходов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бюджета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Денисовскогосельского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поселения</w:t>
            </w:r>
          </w:p>
          <w:p w:rsidR="001A35E7" w:rsidRPr="001A35E7" w:rsidRDefault="001A35E7">
            <w:pPr>
              <w:shd w:val="clear" w:color="auto" w:fill="FFFFFF"/>
              <w:spacing w:line="322" w:lineRule="exact"/>
              <w:ind w:left="5" w:right="77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>Ремонтненского района</w:t>
            </w:r>
          </w:p>
        </w:tc>
      </w:tr>
    </w:tbl>
    <w:p w:rsidR="001A35E7" w:rsidRPr="001A35E7" w:rsidRDefault="001A35E7" w:rsidP="001A35E7">
      <w:pPr>
        <w:rPr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245"/>
      </w:tblGrid>
      <w:tr w:rsidR="001A35E7" w:rsidRPr="001A35E7" w:rsidTr="00434E87">
        <w:trPr>
          <w:trHeight w:hRule="exact" w:val="32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ind w:left="2434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Сокращение расходов бюджета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35E7">
              <w:rPr>
                <w:color w:val="000000"/>
                <w:spacing w:val="-2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1A35E7" w:rsidRPr="001A35E7" w:rsidTr="00434E87">
        <w:trPr>
          <w:trHeight w:hRule="exact" w:val="38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3"/>
                <w:sz w:val="24"/>
                <w:szCs w:val="24"/>
              </w:rPr>
              <w:t>7.1.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2" w:lineRule="exact"/>
              <w:ind w:right="307" w:hanging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Проведение инвентаризации </w:t>
            </w:r>
            <w:r w:rsidRPr="001A35E7">
              <w:rPr>
                <w:color w:val="000000"/>
                <w:sz w:val="24"/>
                <w:szCs w:val="24"/>
              </w:rPr>
              <w:t xml:space="preserve">расходных обязательств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и внесение предложений в сектор экономики и финансов </w:t>
            </w:r>
            <w:r w:rsidRPr="001A35E7">
              <w:rPr>
                <w:color w:val="000000"/>
                <w:sz w:val="24"/>
                <w:szCs w:val="24"/>
              </w:rPr>
              <w:t xml:space="preserve">по сокращению расходов бюджета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4"/>
                <w:sz w:val="24"/>
                <w:szCs w:val="24"/>
              </w:rPr>
              <w:t>весь период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538" w:rsidRPr="001A35E7" w:rsidRDefault="00FB5538" w:rsidP="00FB5538">
            <w:pPr>
              <w:shd w:val="clear" w:color="auto" w:fill="FFFFFF"/>
              <w:spacing w:line="322" w:lineRule="exact"/>
              <w:ind w:left="53" w:right="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  <w:p w:rsidR="001A35E7" w:rsidRPr="001A35E7" w:rsidRDefault="001A35E7">
            <w:pPr>
              <w:shd w:val="clear" w:color="auto" w:fill="FFFFFF"/>
              <w:spacing w:line="322" w:lineRule="exact"/>
              <w:ind w:left="374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26" w:lineRule="exact"/>
              <w:ind w:left="5" w:right="48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оптимизация расходов </w:t>
            </w:r>
            <w:r w:rsidRPr="001A35E7">
              <w:rPr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E7">
              <w:rPr>
                <w:color w:val="000000"/>
                <w:sz w:val="24"/>
                <w:szCs w:val="24"/>
              </w:rPr>
              <w:t>Ремонтненского</w:t>
            </w:r>
            <w:proofErr w:type="spellEnd"/>
            <w:r w:rsidRPr="001A35E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1A35E7" w:rsidRPr="001A35E7" w:rsidRDefault="001A35E7" w:rsidP="001A35E7">
      <w:pPr>
        <w:rPr>
          <w:sz w:val="24"/>
          <w:szCs w:val="24"/>
        </w:rPr>
      </w:pPr>
    </w:p>
    <w:p w:rsidR="001A35E7" w:rsidRPr="001A35E7" w:rsidRDefault="001A35E7" w:rsidP="001A35E7">
      <w:pPr>
        <w:rPr>
          <w:sz w:val="24"/>
          <w:szCs w:val="24"/>
        </w:rPr>
      </w:pPr>
    </w:p>
    <w:p w:rsidR="001A35E7" w:rsidRPr="001A35E7" w:rsidRDefault="001A35E7" w:rsidP="001A35E7">
      <w:pPr>
        <w:rPr>
          <w:sz w:val="24"/>
          <w:szCs w:val="24"/>
        </w:rPr>
      </w:pPr>
    </w:p>
    <w:p w:rsidR="001A35E7" w:rsidRPr="001A35E7" w:rsidRDefault="001A35E7" w:rsidP="001A35E7">
      <w:pPr>
        <w:rPr>
          <w:sz w:val="24"/>
          <w:szCs w:val="24"/>
        </w:rPr>
      </w:pPr>
    </w:p>
    <w:p w:rsidR="001A35E7" w:rsidRPr="001A35E7" w:rsidRDefault="001A35E7" w:rsidP="001A35E7">
      <w:pPr>
        <w:rPr>
          <w:sz w:val="24"/>
          <w:szCs w:val="24"/>
        </w:rPr>
      </w:pPr>
    </w:p>
    <w:p w:rsidR="001A35E7" w:rsidRPr="001A35E7" w:rsidRDefault="001A35E7" w:rsidP="001A35E7">
      <w:pPr>
        <w:rPr>
          <w:sz w:val="24"/>
          <w:szCs w:val="24"/>
        </w:rPr>
      </w:pPr>
    </w:p>
    <w:p w:rsidR="001A35E7" w:rsidRPr="001A35E7" w:rsidRDefault="001A35E7" w:rsidP="001A35E7">
      <w:pPr>
        <w:rPr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3955"/>
        <w:gridCol w:w="2909"/>
        <w:gridCol w:w="2928"/>
        <w:gridCol w:w="4245"/>
      </w:tblGrid>
      <w:tr w:rsidR="001A35E7" w:rsidRPr="001A35E7" w:rsidTr="004B2924">
        <w:trPr>
          <w:trHeight w:val="415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12" w:lineRule="exact"/>
              <w:ind w:right="144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1A35E7">
              <w:rPr>
                <w:rFonts w:eastAsia="Calibri"/>
                <w:sz w:val="24"/>
                <w:szCs w:val="24"/>
                <w:lang w:eastAsia="en-US"/>
              </w:rPr>
              <w:t xml:space="preserve">Направления по сокращению муниципального долга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</w:tr>
      <w:tr w:rsidR="001A35E7" w:rsidRPr="001A35E7" w:rsidTr="004B2924">
        <w:trPr>
          <w:trHeight w:hRule="exact" w:val="4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1A35E7" w:rsidRPr="001A35E7" w:rsidTr="004B2924">
        <w:trPr>
          <w:trHeight w:hRule="exact" w:val="281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9"/>
                <w:sz w:val="24"/>
                <w:szCs w:val="24"/>
              </w:rPr>
              <w:t>1.1.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02" w:lineRule="exact"/>
              <w:ind w:right="312" w:hanging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Планирование бюджетных </w:t>
            </w:r>
            <w:r w:rsidRPr="001A35E7">
              <w:rPr>
                <w:color w:val="000000"/>
                <w:spacing w:val="-4"/>
                <w:sz w:val="24"/>
                <w:szCs w:val="24"/>
              </w:rPr>
              <w:t xml:space="preserve">ассигнований на исполнение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долговых обязательств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  <w:r w:rsidRPr="001A35E7">
              <w:rPr>
                <w:color w:val="000000"/>
                <w:spacing w:val="2"/>
                <w:sz w:val="24"/>
                <w:szCs w:val="24"/>
              </w:rPr>
              <w:t xml:space="preserve"> в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пределах 10 процентов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годового объема налоговых,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неналоговых доходов и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дотации на выравнивание бюджетной обеспеченности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>местного бюджета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02" w:lineRule="exact"/>
              <w:ind w:left="696" w:right="691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IV </w:t>
            </w:r>
            <w:r w:rsidRPr="001A35E7">
              <w:rPr>
                <w:color w:val="000000"/>
                <w:spacing w:val="-4"/>
                <w:sz w:val="24"/>
                <w:szCs w:val="24"/>
              </w:rPr>
              <w:t>квартал (ежегодно)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298" w:lineRule="exact"/>
              <w:ind w:left="82" w:right="67"/>
              <w:jc w:val="center"/>
              <w:rPr>
                <w:sz w:val="24"/>
                <w:szCs w:val="24"/>
                <w:highlight w:val="yellow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298" w:lineRule="exact"/>
              <w:ind w:right="816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4"/>
                <w:sz w:val="24"/>
                <w:szCs w:val="24"/>
              </w:rPr>
              <w:t xml:space="preserve">равномерное распределение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>долговой нагрузки по годам</w:t>
            </w:r>
          </w:p>
        </w:tc>
      </w:tr>
      <w:tr w:rsidR="001A35E7" w:rsidRPr="001A35E7" w:rsidTr="004B2924">
        <w:trPr>
          <w:trHeight w:hRule="exact" w:val="4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2"/>
                <w:sz w:val="24"/>
                <w:szCs w:val="24"/>
              </w:rPr>
              <w:t>Контроль за финансовым состоянием принципала</w:t>
            </w:r>
          </w:p>
        </w:tc>
      </w:tr>
      <w:tr w:rsidR="001A35E7" w:rsidRPr="001A35E7" w:rsidTr="00FB5538">
        <w:trPr>
          <w:trHeight w:hRule="exact" w:val="202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0"/>
                <w:sz w:val="24"/>
                <w:szCs w:val="24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302" w:lineRule="exact"/>
              <w:ind w:right="595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Обеспечить контроль за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 xml:space="preserve">финансовым состоянием принципала в случае </w:t>
            </w:r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предоставления </w:t>
            </w:r>
            <w:r w:rsidRPr="001A35E7">
              <w:rPr>
                <w:color w:val="000000"/>
                <w:spacing w:val="-3"/>
                <w:sz w:val="24"/>
                <w:szCs w:val="24"/>
              </w:rPr>
              <w:t xml:space="preserve">муниципальной гарантии </w:t>
            </w:r>
            <w:proofErr w:type="spellStart"/>
            <w:r w:rsidRPr="001A35E7">
              <w:rPr>
                <w:color w:val="000000"/>
                <w:spacing w:val="-1"/>
                <w:sz w:val="24"/>
                <w:szCs w:val="24"/>
              </w:rPr>
              <w:t>Денисовского</w:t>
            </w:r>
            <w:proofErr w:type="spellEnd"/>
            <w:r w:rsidRPr="001A35E7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4"/>
                <w:sz w:val="24"/>
                <w:szCs w:val="24"/>
              </w:rPr>
              <w:t>при предоставлении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298" w:lineRule="exact"/>
              <w:ind w:left="82" w:right="67"/>
              <w:jc w:val="center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1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5E7" w:rsidRPr="001A35E7" w:rsidRDefault="001A35E7">
            <w:pPr>
              <w:shd w:val="clear" w:color="auto" w:fill="FFFFFF"/>
              <w:spacing w:line="298" w:lineRule="exact"/>
              <w:ind w:left="5" w:right="523" w:firstLine="5"/>
              <w:rPr>
                <w:sz w:val="24"/>
                <w:szCs w:val="24"/>
              </w:rPr>
            </w:pPr>
            <w:r w:rsidRPr="001A35E7">
              <w:rPr>
                <w:color w:val="000000"/>
                <w:spacing w:val="-4"/>
                <w:sz w:val="24"/>
                <w:szCs w:val="24"/>
              </w:rPr>
              <w:t xml:space="preserve">снижение риска неисполнения </w:t>
            </w:r>
            <w:r w:rsidRPr="001A35E7">
              <w:rPr>
                <w:color w:val="000000"/>
                <w:spacing w:val="-2"/>
                <w:sz w:val="24"/>
                <w:szCs w:val="24"/>
              </w:rPr>
              <w:t>обязательств принципалом</w:t>
            </w:r>
          </w:p>
        </w:tc>
      </w:tr>
    </w:tbl>
    <w:p w:rsidR="001A35E7" w:rsidRPr="001A35E7" w:rsidRDefault="001A35E7" w:rsidP="001A35E7">
      <w:pPr>
        <w:shd w:val="clear" w:color="auto" w:fill="FFFFFF"/>
        <w:spacing w:line="317" w:lineRule="exact"/>
        <w:rPr>
          <w:sz w:val="24"/>
          <w:szCs w:val="24"/>
        </w:rPr>
      </w:pPr>
      <w:r w:rsidRPr="001A35E7">
        <w:rPr>
          <w:sz w:val="24"/>
          <w:szCs w:val="24"/>
        </w:rPr>
        <w:tab/>
      </w:r>
    </w:p>
    <w:p w:rsidR="001A35E7" w:rsidRPr="001A35E7" w:rsidRDefault="001A35E7" w:rsidP="001A35E7">
      <w:pPr>
        <w:shd w:val="clear" w:color="auto" w:fill="FFFFFF"/>
        <w:spacing w:line="317" w:lineRule="exact"/>
        <w:rPr>
          <w:sz w:val="24"/>
          <w:szCs w:val="24"/>
        </w:rPr>
      </w:pPr>
      <w:r w:rsidRPr="001A35E7">
        <w:rPr>
          <w:sz w:val="24"/>
          <w:szCs w:val="24"/>
        </w:rPr>
        <w:tab/>
      </w:r>
      <w:r w:rsidRPr="001A35E7">
        <w:rPr>
          <w:sz w:val="24"/>
          <w:szCs w:val="24"/>
        </w:rPr>
        <w:tab/>
      </w:r>
      <w:r w:rsidRPr="001A35E7">
        <w:rPr>
          <w:sz w:val="24"/>
          <w:szCs w:val="24"/>
        </w:rPr>
        <w:tab/>
      </w:r>
      <w:r w:rsidRPr="001A35E7">
        <w:rPr>
          <w:sz w:val="24"/>
          <w:szCs w:val="24"/>
        </w:rPr>
        <w:tab/>
      </w:r>
      <w:r w:rsidRPr="001A35E7">
        <w:rPr>
          <w:sz w:val="24"/>
          <w:szCs w:val="24"/>
        </w:rPr>
        <w:tab/>
      </w:r>
    </w:p>
    <w:p w:rsidR="001A35E7" w:rsidRPr="001A35E7" w:rsidRDefault="001A35E7" w:rsidP="001A35E7">
      <w:pPr>
        <w:rPr>
          <w:sz w:val="24"/>
          <w:szCs w:val="24"/>
        </w:rPr>
      </w:pPr>
    </w:p>
    <w:p w:rsidR="00026E79" w:rsidRPr="001A35E7" w:rsidRDefault="00026E79">
      <w:pPr>
        <w:rPr>
          <w:sz w:val="24"/>
          <w:szCs w:val="24"/>
        </w:rPr>
      </w:pPr>
    </w:p>
    <w:p w:rsidR="0049776E" w:rsidRDefault="00AE36CA" w:rsidP="0049776E">
      <w:pPr>
        <w:pageBreakBefore/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49776E">
        <w:rPr>
          <w:rFonts w:eastAsia="Calibri"/>
          <w:sz w:val="28"/>
          <w:szCs w:val="28"/>
          <w:lang w:eastAsia="en-US"/>
        </w:rPr>
        <w:t>. Наименование приложения № 2 изложить в редакции:</w:t>
      </w:r>
    </w:p>
    <w:p w:rsidR="0049776E" w:rsidRPr="00434E87" w:rsidRDefault="0049776E" w:rsidP="0049776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«Отчет об исполнении </w:t>
      </w:r>
      <w:r w:rsidR="00434E87" w:rsidRPr="00434E87">
        <w:rPr>
          <w:bCs/>
          <w:color w:val="000000"/>
          <w:sz w:val="28"/>
          <w:szCs w:val="28"/>
        </w:rPr>
        <w:t xml:space="preserve">Плана мероприятий </w:t>
      </w:r>
      <w:r w:rsidR="00751816" w:rsidRPr="00751816">
        <w:rPr>
          <w:color w:val="000000"/>
          <w:sz w:val="28"/>
          <w:szCs w:val="28"/>
        </w:rPr>
        <w:t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</w:t>
      </w:r>
      <w:r w:rsidR="00434E87" w:rsidRPr="00434E87">
        <w:rPr>
          <w:bCs/>
          <w:color w:val="000000"/>
          <w:spacing w:val="1"/>
          <w:sz w:val="28"/>
          <w:szCs w:val="28"/>
        </w:rPr>
        <w:t xml:space="preserve"> в </w:t>
      </w:r>
      <w:proofErr w:type="spellStart"/>
      <w:r w:rsidR="00434E87" w:rsidRPr="00434E87">
        <w:rPr>
          <w:bCs/>
          <w:color w:val="000000"/>
          <w:spacing w:val="1"/>
          <w:sz w:val="28"/>
          <w:szCs w:val="28"/>
        </w:rPr>
        <w:t>Денисовском</w:t>
      </w:r>
      <w:proofErr w:type="spellEnd"/>
      <w:r w:rsidR="00434E87" w:rsidRPr="00434E87">
        <w:rPr>
          <w:bCs/>
          <w:color w:val="000000"/>
          <w:spacing w:val="1"/>
          <w:sz w:val="28"/>
          <w:szCs w:val="28"/>
        </w:rPr>
        <w:t xml:space="preserve"> сельском поселении до 2017 года</w:t>
      </w:r>
      <w:r w:rsidRPr="00434E87">
        <w:rPr>
          <w:rFonts w:eastAsia="Calibri"/>
          <w:sz w:val="28"/>
          <w:szCs w:val="28"/>
          <w:lang w:eastAsia="en-US"/>
        </w:rPr>
        <w:t>».</w:t>
      </w:r>
    </w:p>
    <w:p w:rsidR="0049776E" w:rsidRPr="00434E87" w:rsidRDefault="0049776E" w:rsidP="0049776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26E79" w:rsidRPr="001A35E7" w:rsidRDefault="00026E79">
      <w:pPr>
        <w:rPr>
          <w:sz w:val="24"/>
          <w:szCs w:val="24"/>
        </w:rPr>
      </w:pPr>
    </w:p>
    <w:sectPr w:rsidR="00026E79" w:rsidRPr="001A35E7" w:rsidSect="00010FF6">
      <w:footerReference w:type="even" r:id="rId11"/>
      <w:footerReference w:type="default" r:id="rId12"/>
      <w:pgSz w:w="16840" w:h="11907" w:orient="landscape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F4" w:rsidRDefault="00F665F4">
      <w:r>
        <w:separator/>
      </w:r>
    </w:p>
  </w:endnote>
  <w:endnote w:type="continuationSeparator" w:id="0">
    <w:p w:rsidR="00F665F4" w:rsidRDefault="00F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FA" w:rsidRDefault="00F47864" w:rsidP="00010F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4A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8A2">
      <w:rPr>
        <w:rStyle w:val="a7"/>
        <w:noProof/>
      </w:rPr>
      <w:t>6</w:t>
    </w:r>
    <w:r>
      <w:rPr>
        <w:rStyle w:val="a7"/>
      </w:rPr>
      <w:fldChar w:fldCharType="end"/>
    </w:r>
  </w:p>
  <w:p w:rsidR="00C04AFA" w:rsidRPr="004D7459" w:rsidRDefault="00336FA4">
    <w:pPr>
      <w:pStyle w:val="a5"/>
    </w:pPr>
    <w:fldSimple w:instr=" FILENAME  \p  \* MERGEFORMAT ">
      <w:r w:rsidR="006458A2" w:rsidRPr="006458A2">
        <w:rPr>
          <w:noProof/>
          <w:szCs w:val="28"/>
          <w:lang w:val="en-US"/>
        </w:rPr>
        <w:t>C</w:t>
      </w:r>
      <w:r w:rsidR="006458A2" w:rsidRPr="006458A2">
        <w:rPr>
          <w:noProof/>
          <w:szCs w:val="28"/>
        </w:rPr>
        <w:t>:\Users\Специалист\Desktop\МПА\МПА</w:t>
      </w:r>
      <w:r w:rsidR="006458A2">
        <w:rPr>
          <w:noProof/>
        </w:rPr>
        <w:t xml:space="preserve"> 2017\ПОСТАНОВЛЕНИЯ\39 от 21.04.</w:t>
      </w:r>
      <w:r w:rsidR="006458A2" w:rsidRPr="006458A2">
        <w:rPr>
          <w:noProof/>
          <w:lang w:val="en-US"/>
        </w:rPr>
        <w:t>2017изм</w:t>
      </w:r>
      <w:r w:rsidR="006458A2">
        <w:rPr>
          <w:noProof/>
        </w:rPr>
        <w:t xml:space="preserve"> в рост дох,опт.расх.docx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FA" w:rsidRDefault="00F4786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4A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FA" w:rsidRDefault="00C04AF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FA" w:rsidRDefault="00F4786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4A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8A2">
      <w:rPr>
        <w:rStyle w:val="a7"/>
        <w:noProof/>
      </w:rPr>
      <w:t>13</w:t>
    </w:r>
    <w:r>
      <w:rPr>
        <w:rStyle w:val="a7"/>
      </w:rPr>
      <w:fldChar w:fldCharType="end"/>
    </w:r>
  </w:p>
  <w:p w:rsidR="00C04AFA" w:rsidRPr="004D7459" w:rsidRDefault="00336FA4" w:rsidP="005C5FF3">
    <w:pPr>
      <w:pStyle w:val="a5"/>
      <w:ind w:right="360"/>
    </w:pPr>
    <w:fldSimple w:instr=" FILENAME  \p  \* MERGEFORMAT ">
      <w:r w:rsidR="006458A2" w:rsidRPr="006458A2">
        <w:rPr>
          <w:noProof/>
          <w:szCs w:val="28"/>
          <w:lang w:val="en-US"/>
        </w:rPr>
        <w:t>C</w:t>
      </w:r>
      <w:r w:rsidR="006458A2" w:rsidRPr="006458A2">
        <w:rPr>
          <w:noProof/>
          <w:szCs w:val="28"/>
        </w:rPr>
        <w:t>:\Users\Специалист\Desktop\МПА\МПА</w:t>
      </w:r>
      <w:r w:rsidR="006458A2">
        <w:rPr>
          <w:noProof/>
        </w:rPr>
        <w:t xml:space="preserve"> 2017\ПОСТАНОВЛЕНИЯ\39 от 21.04.</w:t>
      </w:r>
      <w:r w:rsidR="006458A2" w:rsidRPr="006458A2">
        <w:rPr>
          <w:noProof/>
          <w:lang w:val="en-US"/>
        </w:rPr>
        <w:t>2017изм</w:t>
      </w:r>
      <w:r w:rsidR="006458A2">
        <w:rPr>
          <w:noProof/>
        </w:rPr>
        <w:t xml:space="preserve"> в рост дох,опт.расх.docx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F4" w:rsidRDefault="00F665F4">
      <w:r>
        <w:separator/>
      </w:r>
    </w:p>
  </w:footnote>
  <w:footnote w:type="continuationSeparator" w:id="0">
    <w:p w:rsidR="00F665F4" w:rsidRDefault="00F6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7F"/>
    <w:multiLevelType w:val="multilevel"/>
    <w:tmpl w:val="2290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">
    <w:nsid w:val="28643F18"/>
    <w:multiLevelType w:val="hybridMultilevel"/>
    <w:tmpl w:val="21448304"/>
    <w:lvl w:ilvl="0" w:tplc="B5D07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878D4"/>
    <w:multiLevelType w:val="hybridMultilevel"/>
    <w:tmpl w:val="97029934"/>
    <w:lvl w:ilvl="0" w:tplc="47EE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304"/>
    <w:rsid w:val="00010FF6"/>
    <w:rsid w:val="00023BAE"/>
    <w:rsid w:val="00026E79"/>
    <w:rsid w:val="00041235"/>
    <w:rsid w:val="00050C68"/>
    <w:rsid w:val="0005372C"/>
    <w:rsid w:val="00054D8B"/>
    <w:rsid w:val="000559D5"/>
    <w:rsid w:val="00060F3C"/>
    <w:rsid w:val="0007716C"/>
    <w:rsid w:val="000808D6"/>
    <w:rsid w:val="000A5DE6"/>
    <w:rsid w:val="000A726F"/>
    <w:rsid w:val="000B04E7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35E7"/>
    <w:rsid w:val="001C1D98"/>
    <w:rsid w:val="001D2690"/>
    <w:rsid w:val="001F4BE3"/>
    <w:rsid w:val="001F6D02"/>
    <w:rsid w:val="002504E8"/>
    <w:rsid w:val="00254382"/>
    <w:rsid w:val="0027031E"/>
    <w:rsid w:val="00274E0F"/>
    <w:rsid w:val="0028703B"/>
    <w:rsid w:val="002A1E26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6FA4"/>
    <w:rsid w:val="00341FC1"/>
    <w:rsid w:val="00342547"/>
    <w:rsid w:val="003511CB"/>
    <w:rsid w:val="00364FF7"/>
    <w:rsid w:val="0037040B"/>
    <w:rsid w:val="00370985"/>
    <w:rsid w:val="003921D8"/>
    <w:rsid w:val="00396FDA"/>
    <w:rsid w:val="003B2193"/>
    <w:rsid w:val="003E7E80"/>
    <w:rsid w:val="00407B71"/>
    <w:rsid w:val="00425061"/>
    <w:rsid w:val="00434E87"/>
    <w:rsid w:val="0043686A"/>
    <w:rsid w:val="00441069"/>
    <w:rsid w:val="0044219D"/>
    <w:rsid w:val="00444636"/>
    <w:rsid w:val="00453869"/>
    <w:rsid w:val="004711EC"/>
    <w:rsid w:val="00475F68"/>
    <w:rsid w:val="00480BC7"/>
    <w:rsid w:val="004871AA"/>
    <w:rsid w:val="0049776E"/>
    <w:rsid w:val="004A7359"/>
    <w:rsid w:val="004B2924"/>
    <w:rsid w:val="004B6A5C"/>
    <w:rsid w:val="004C1601"/>
    <w:rsid w:val="004D3FCF"/>
    <w:rsid w:val="004D7459"/>
    <w:rsid w:val="004E78FD"/>
    <w:rsid w:val="004F0427"/>
    <w:rsid w:val="004F7011"/>
    <w:rsid w:val="00515D9C"/>
    <w:rsid w:val="00531FBD"/>
    <w:rsid w:val="0053366A"/>
    <w:rsid w:val="00587BF6"/>
    <w:rsid w:val="005B55C4"/>
    <w:rsid w:val="005C5FF3"/>
    <w:rsid w:val="005E05F0"/>
    <w:rsid w:val="005E3B3E"/>
    <w:rsid w:val="00611679"/>
    <w:rsid w:val="00613D7D"/>
    <w:rsid w:val="006458A2"/>
    <w:rsid w:val="006564DB"/>
    <w:rsid w:val="00660EE3"/>
    <w:rsid w:val="00676B57"/>
    <w:rsid w:val="007120F8"/>
    <w:rsid w:val="007219F0"/>
    <w:rsid w:val="00723E43"/>
    <w:rsid w:val="00740DBC"/>
    <w:rsid w:val="00751816"/>
    <w:rsid w:val="00754F2D"/>
    <w:rsid w:val="00755FBB"/>
    <w:rsid w:val="00765ADB"/>
    <w:rsid w:val="007730B1"/>
    <w:rsid w:val="00782222"/>
    <w:rsid w:val="007936ED"/>
    <w:rsid w:val="007B6388"/>
    <w:rsid w:val="007C0A5F"/>
    <w:rsid w:val="00800492"/>
    <w:rsid w:val="00803F3C"/>
    <w:rsid w:val="00804672"/>
    <w:rsid w:val="00804CFE"/>
    <w:rsid w:val="00811C94"/>
    <w:rsid w:val="00811CF1"/>
    <w:rsid w:val="00816E3F"/>
    <w:rsid w:val="008438D7"/>
    <w:rsid w:val="008602D2"/>
    <w:rsid w:val="00860E5A"/>
    <w:rsid w:val="00867AB6"/>
    <w:rsid w:val="008A26EE"/>
    <w:rsid w:val="008B6AD3"/>
    <w:rsid w:val="008E427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84A76"/>
    <w:rsid w:val="00985A10"/>
    <w:rsid w:val="009F3E24"/>
    <w:rsid w:val="00A061D7"/>
    <w:rsid w:val="00A30E81"/>
    <w:rsid w:val="00A34804"/>
    <w:rsid w:val="00A50D15"/>
    <w:rsid w:val="00A67B50"/>
    <w:rsid w:val="00A941CF"/>
    <w:rsid w:val="00AD11F1"/>
    <w:rsid w:val="00AE0830"/>
    <w:rsid w:val="00AE2601"/>
    <w:rsid w:val="00AE36CA"/>
    <w:rsid w:val="00AF4B79"/>
    <w:rsid w:val="00B22F6A"/>
    <w:rsid w:val="00B31114"/>
    <w:rsid w:val="00B35935"/>
    <w:rsid w:val="00B37E63"/>
    <w:rsid w:val="00B444A2"/>
    <w:rsid w:val="00B62CFB"/>
    <w:rsid w:val="00B72D61"/>
    <w:rsid w:val="00B81BF2"/>
    <w:rsid w:val="00B8231A"/>
    <w:rsid w:val="00BA5687"/>
    <w:rsid w:val="00BB55C0"/>
    <w:rsid w:val="00BC0920"/>
    <w:rsid w:val="00BC28AD"/>
    <w:rsid w:val="00BF39F0"/>
    <w:rsid w:val="00C04AFA"/>
    <w:rsid w:val="00C11FDF"/>
    <w:rsid w:val="00C572C4"/>
    <w:rsid w:val="00C731BB"/>
    <w:rsid w:val="00C7372B"/>
    <w:rsid w:val="00C9046F"/>
    <w:rsid w:val="00CA151C"/>
    <w:rsid w:val="00CB1900"/>
    <w:rsid w:val="00CB43C1"/>
    <w:rsid w:val="00CD077D"/>
    <w:rsid w:val="00CE0FB4"/>
    <w:rsid w:val="00CE5183"/>
    <w:rsid w:val="00D00358"/>
    <w:rsid w:val="00D00C08"/>
    <w:rsid w:val="00D31FBF"/>
    <w:rsid w:val="00D73323"/>
    <w:rsid w:val="00DB4D6B"/>
    <w:rsid w:val="00DC2302"/>
    <w:rsid w:val="00DE50C1"/>
    <w:rsid w:val="00E04378"/>
    <w:rsid w:val="00E138E0"/>
    <w:rsid w:val="00E3132E"/>
    <w:rsid w:val="00E61F30"/>
    <w:rsid w:val="00E657E1"/>
    <w:rsid w:val="00E67DF0"/>
    <w:rsid w:val="00E7274C"/>
    <w:rsid w:val="00E735F5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0747"/>
    <w:rsid w:val="00F24917"/>
    <w:rsid w:val="00F30D40"/>
    <w:rsid w:val="00F410DF"/>
    <w:rsid w:val="00F47864"/>
    <w:rsid w:val="00F526CE"/>
    <w:rsid w:val="00F665F4"/>
    <w:rsid w:val="00F8225E"/>
    <w:rsid w:val="00F86418"/>
    <w:rsid w:val="00F9297B"/>
    <w:rsid w:val="00FA6611"/>
    <w:rsid w:val="00FB5538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F"/>
  </w:style>
  <w:style w:type="paragraph" w:styleId="1">
    <w:name w:val="heading 1"/>
    <w:basedOn w:val="a"/>
    <w:next w:val="a"/>
    <w:qFormat/>
    <w:rsid w:val="00D31FB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FBF"/>
    <w:rPr>
      <w:sz w:val="28"/>
    </w:rPr>
  </w:style>
  <w:style w:type="paragraph" w:styleId="a4">
    <w:name w:val="Body Text Indent"/>
    <w:basedOn w:val="a"/>
    <w:rsid w:val="00D31FB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31FBF"/>
    <w:pPr>
      <w:jc w:val="center"/>
    </w:pPr>
    <w:rPr>
      <w:sz w:val="28"/>
    </w:rPr>
  </w:style>
  <w:style w:type="paragraph" w:styleId="a5">
    <w:name w:val="footer"/>
    <w:basedOn w:val="a"/>
    <w:rsid w:val="00D31FB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31FB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31FBF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04AF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36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E552-F39D-4FAF-91E5-F35B3680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141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Специалист</cp:lastModifiedBy>
  <cp:revision>32</cp:revision>
  <cp:lastPrinted>2017-05-23T12:47:00Z</cp:lastPrinted>
  <dcterms:created xsi:type="dcterms:W3CDTF">2017-02-16T14:51:00Z</dcterms:created>
  <dcterms:modified xsi:type="dcterms:W3CDTF">2017-05-23T12:48:00Z</dcterms:modified>
</cp:coreProperties>
</file>