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C48" w:rsidRDefault="00916C48" w:rsidP="00916C48">
      <w:pPr>
        <w:pStyle w:val="ad"/>
        <w:rPr>
          <w:bCs/>
          <w:snapToGrid w:val="0"/>
          <w:sz w:val="24"/>
          <w:szCs w:val="24"/>
        </w:rPr>
      </w:pPr>
    </w:p>
    <w:p w:rsidR="00097A7A" w:rsidRPr="00916C48" w:rsidRDefault="00916C48" w:rsidP="00916C48">
      <w:pPr>
        <w:pStyle w:val="ad"/>
        <w:rPr>
          <w:bCs/>
          <w:snapToGrid w:val="0"/>
          <w:sz w:val="24"/>
          <w:szCs w:val="24"/>
        </w:rPr>
      </w:pPr>
      <w:r>
        <w:rPr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2537460</wp:posOffset>
            </wp:positionH>
            <wp:positionV relativeFrom="paragraph">
              <wp:posOffset>38735</wp:posOffset>
            </wp:positionV>
            <wp:extent cx="895350" cy="1019175"/>
            <wp:effectExtent l="19050" t="0" r="0" b="0"/>
            <wp:wrapSquare wrapText="bothSides"/>
            <wp:docPr id="2" name="Рисунок 2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16C48">
        <w:rPr>
          <w:bCs/>
          <w:snapToGrid w:val="0"/>
          <w:sz w:val="24"/>
          <w:szCs w:val="24"/>
        </w:rPr>
        <w:br w:type="textWrapping" w:clear="all"/>
      </w:r>
    </w:p>
    <w:p w:rsidR="00097A7A" w:rsidRDefault="00097A7A" w:rsidP="00097A7A">
      <w:pPr>
        <w:pStyle w:val="ad"/>
        <w:jc w:val="center"/>
        <w:rPr>
          <w:bCs/>
          <w:snapToGrid w:val="0"/>
          <w:sz w:val="24"/>
          <w:szCs w:val="24"/>
        </w:rPr>
      </w:pPr>
    </w:p>
    <w:p w:rsidR="00097A7A" w:rsidRDefault="00097A7A" w:rsidP="005D64EB">
      <w:pPr>
        <w:keepNext/>
        <w:ind w:firstLine="540"/>
        <w:jc w:val="center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РОССИЙСКАЯ  ФЕДЕРАЦИЯ</w:t>
      </w:r>
    </w:p>
    <w:p w:rsidR="00097A7A" w:rsidRDefault="00097A7A" w:rsidP="00097A7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РОСТОВСКАЯ ОБЛАСТЬ</w:t>
      </w:r>
    </w:p>
    <w:p w:rsidR="00097A7A" w:rsidRDefault="00097A7A" w:rsidP="00097A7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РЕМОНТНЕНСКИЙ РАЙОН</w:t>
      </w:r>
    </w:p>
    <w:p w:rsidR="00097A7A" w:rsidRDefault="00097A7A" w:rsidP="00097A7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ДЕНИСОВСКОГО СЕЛЬСКОГО ПОСЕЛЕНИЯ</w:t>
      </w:r>
    </w:p>
    <w:p w:rsidR="00097A7A" w:rsidRDefault="00097A7A" w:rsidP="00097A7A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097A7A" w:rsidRDefault="00097A7A" w:rsidP="00097A7A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ПОСТАНОВЛЕНИЕ </w:t>
      </w:r>
    </w:p>
    <w:p w:rsidR="00097A7A" w:rsidRDefault="00097A7A" w:rsidP="00097A7A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tbl>
      <w:tblPr>
        <w:tblW w:w="0" w:type="auto"/>
        <w:tblLook w:val="01E0"/>
      </w:tblPr>
      <w:tblGrid>
        <w:gridCol w:w="3190"/>
        <w:gridCol w:w="3190"/>
        <w:gridCol w:w="3191"/>
      </w:tblGrid>
      <w:tr w:rsidR="00097A7A" w:rsidTr="00097A7A">
        <w:trPr>
          <w:trHeight w:val="654"/>
        </w:trPr>
        <w:tc>
          <w:tcPr>
            <w:tcW w:w="3190" w:type="dxa"/>
            <w:hideMark/>
          </w:tcPr>
          <w:p w:rsidR="00097A7A" w:rsidRPr="00986B0B" w:rsidRDefault="00986B0B" w:rsidP="007B1536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986B0B">
              <w:rPr>
                <w:color w:val="000000"/>
                <w:sz w:val="24"/>
                <w:szCs w:val="24"/>
              </w:rPr>
              <w:t>15.11</w:t>
            </w:r>
            <w:r w:rsidR="00672769" w:rsidRPr="00986B0B">
              <w:rPr>
                <w:color w:val="000000"/>
                <w:sz w:val="24"/>
                <w:szCs w:val="24"/>
              </w:rPr>
              <w:t>.2021</w:t>
            </w:r>
          </w:p>
        </w:tc>
        <w:tc>
          <w:tcPr>
            <w:tcW w:w="3190" w:type="dxa"/>
            <w:hideMark/>
          </w:tcPr>
          <w:p w:rsidR="00097A7A" w:rsidRPr="00986B0B" w:rsidRDefault="00097A7A" w:rsidP="00986B0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986B0B">
              <w:rPr>
                <w:color w:val="000000"/>
                <w:sz w:val="24"/>
                <w:szCs w:val="24"/>
              </w:rPr>
              <w:t xml:space="preserve">№ </w:t>
            </w:r>
            <w:r w:rsidR="00986B0B" w:rsidRPr="00986B0B">
              <w:rPr>
                <w:color w:val="000000"/>
                <w:sz w:val="24"/>
                <w:szCs w:val="24"/>
              </w:rPr>
              <w:t>87</w:t>
            </w:r>
          </w:p>
        </w:tc>
        <w:tc>
          <w:tcPr>
            <w:tcW w:w="3191" w:type="dxa"/>
            <w:hideMark/>
          </w:tcPr>
          <w:p w:rsidR="00097A7A" w:rsidRDefault="00097A7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п. Денисовский</w:t>
            </w:r>
          </w:p>
        </w:tc>
      </w:tr>
    </w:tbl>
    <w:p w:rsidR="00C06B28" w:rsidRDefault="00C06B28" w:rsidP="0067276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внесении изменений в постановление Администрации </w:t>
      </w:r>
    </w:p>
    <w:p w:rsidR="00E60105" w:rsidRDefault="00097A7A" w:rsidP="00672769">
      <w:pPr>
        <w:rPr>
          <w:b/>
          <w:sz w:val="24"/>
          <w:szCs w:val="24"/>
        </w:rPr>
      </w:pPr>
      <w:r>
        <w:rPr>
          <w:b/>
          <w:sz w:val="24"/>
          <w:szCs w:val="24"/>
        </w:rPr>
        <w:t>Денисовского</w:t>
      </w:r>
      <w:r w:rsidR="00C06B28">
        <w:rPr>
          <w:b/>
          <w:sz w:val="24"/>
          <w:szCs w:val="24"/>
        </w:rPr>
        <w:t xml:space="preserve"> сельского </w:t>
      </w:r>
      <w:r w:rsidR="0049435A">
        <w:rPr>
          <w:b/>
          <w:sz w:val="24"/>
          <w:szCs w:val="24"/>
        </w:rPr>
        <w:t>поселения от</w:t>
      </w:r>
      <w:r>
        <w:rPr>
          <w:b/>
          <w:sz w:val="24"/>
          <w:szCs w:val="24"/>
        </w:rPr>
        <w:t>24.10.2018</w:t>
      </w:r>
      <w:r w:rsidR="00D15C33">
        <w:rPr>
          <w:b/>
          <w:sz w:val="24"/>
          <w:szCs w:val="24"/>
        </w:rPr>
        <w:t xml:space="preserve"> года № </w:t>
      </w:r>
      <w:r>
        <w:rPr>
          <w:b/>
          <w:sz w:val="24"/>
          <w:szCs w:val="24"/>
        </w:rPr>
        <w:t>89</w:t>
      </w:r>
    </w:p>
    <w:p w:rsidR="00672769" w:rsidRDefault="00645552" w:rsidP="00672769">
      <w:pPr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="00E86908" w:rsidRPr="00E86908">
        <w:rPr>
          <w:b/>
          <w:sz w:val="24"/>
          <w:szCs w:val="24"/>
        </w:rPr>
        <w:t>Об утверждении муниципальной про</w:t>
      </w:r>
      <w:r w:rsidR="00F032E2">
        <w:rPr>
          <w:b/>
          <w:sz w:val="24"/>
          <w:szCs w:val="24"/>
        </w:rPr>
        <w:t xml:space="preserve">граммы </w:t>
      </w:r>
      <w:r w:rsidR="00097A7A">
        <w:rPr>
          <w:b/>
          <w:sz w:val="24"/>
          <w:szCs w:val="24"/>
        </w:rPr>
        <w:t>Денисовского</w:t>
      </w:r>
    </w:p>
    <w:p w:rsidR="00672769" w:rsidRDefault="005A3B6A" w:rsidP="00672769">
      <w:pPr>
        <w:rPr>
          <w:b/>
          <w:sz w:val="24"/>
          <w:szCs w:val="24"/>
        </w:rPr>
      </w:pPr>
      <w:r>
        <w:rPr>
          <w:b/>
          <w:sz w:val="24"/>
          <w:szCs w:val="24"/>
        </w:rPr>
        <w:t>с</w:t>
      </w:r>
      <w:r w:rsidR="00F032E2">
        <w:rPr>
          <w:b/>
          <w:sz w:val="24"/>
          <w:szCs w:val="24"/>
        </w:rPr>
        <w:t>ельского</w:t>
      </w:r>
      <w:r w:rsidR="00E86908" w:rsidRPr="00E86908">
        <w:rPr>
          <w:b/>
          <w:sz w:val="24"/>
          <w:szCs w:val="24"/>
        </w:rPr>
        <w:t xml:space="preserve">поселения </w:t>
      </w:r>
      <w:r w:rsidR="005D0096" w:rsidRPr="005D0096">
        <w:rPr>
          <w:b/>
          <w:sz w:val="24"/>
          <w:szCs w:val="24"/>
        </w:rPr>
        <w:t>«</w:t>
      </w:r>
      <w:r w:rsidR="00ED7937" w:rsidRPr="00E66D13">
        <w:rPr>
          <w:b/>
          <w:sz w:val="24"/>
          <w:szCs w:val="24"/>
        </w:rPr>
        <w:t xml:space="preserve">Энергосбережение и повышение </w:t>
      </w:r>
    </w:p>
    <w:p w:rsidR="005D0096" w:rsidRPr="006666EB" w:rsidRDefault="00ED7937" w:rsidP="00672769">
      <w:pPr>
        <w:rPr>
          <w:b/>
          <w:sz w:val="24"/>
          <w:szCs w:val="24"/>
        </w:rPr>
      </w:pPr>
      <w:r w:rsidRPr="00E66D13">
        <w:rPr>
          <w:b/>
          <w:sz w:val="24"/>
          <w:szCs w:val="24"/>
        </w:rPr>
        <w:t>энергетической эффективности</w:t>
      </w:r>
      <w:r w:rsidR="00645552">
        <w:rPr>
          <w:b/>
          <w:sz w:val="24"/>
          <w:szCs w:val="24"/>
        </w:rPr>
        <w:t>»</w:t>
      </w:r>
    </w:p>
    <w:p w:rsidR="00E86908" w:rsidRDefault="00E86908" w:rsidP="005932AE">
      <w:pPr>
        <w:ind w:right="3828"/>
        <w:jc w:val="both"/>
        <w:rPr>
          <w:b/>
          <w:sz w:val="24"/>
          <w:szCs w:val="24"/>
        </w:rPr>
      </w:pPr>
    </w:p>
    <w:p w:rsidR="00ED7937" w:rsidRDefault="00ED7937" w:rsidP="00ED7937">
      <w:pPr>
        <w:pStyle w:val="ConsPlusTitle"/>
        <w:tabs>
          <w:tab w:val="left" w:pos="709"/>
        </w:tabs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21A57">
        <w:rPr>
          <w:rFonts w:ascii="Times New Roman" w:hAnsi="Times New Roman" w:cs="Times New Roman"/>
          <w:b w:val="0"/>
          <w:sz w:val="24"/>
          <w:szCs w:val="24"/>
        </w:rPr>
        <w:t xml:space="preserve">В соответствии с </w:t>
      </w:r>
      <w:r w:rsidR="005A3B6A">
        <w:rPr>
          <w:rFonts w:ascii="Times New Roman" w:hAnsi="Times New Roman" w:cs="Times New Roman"/>
          <w:b w:val="0"/>
          <w:sz w:val="24"/>
          <w:szCs w:val="24"/>
          <w:lang w:eastAsia="ar-SA"/>
        </w:rPr>
        <w:t>постановлением</w:t>
      </w:r>
      <w:r w:rsidRPr="00E142D0">
        <w:rPr>
          <w:rFonts w:ascii="Times New Roman" w:hAnsi="Times New Roman" w:cs="Times New Roman"/>
          <w:b w:val="0"/>
          <w:sz w:val="24"/>
          <w:szCs w:val="24"/>
          <w:lang w:eastAsia="ar-SA"/>
        </w:rPr>
        <w:t xml:space="preserve"> Администрации </w:t>
      </w:r>
      <w:r w:rsidR="00097A7A">
        <w:rPr>
          <w:rFonts w:ascii="Times New Roman" w:hAnsi="Times New Roman" w:cs="Times New Roman"/>
          <w:b w:val="0"/>
          <w:sz w:val="24"/>
          <w:szCs w:val="24"/>
          <w:lang w:eastAsia="ar-SA"/>
        </w:rPr>
        <w:t>Денисовского</w:t>
      </w:r>
      <w:r w:rsidRPr="00E142D0">
        <w:rPr>
          <w:rFonts w:ascii="Times New Roman" w:hAnsi="Times New Roman" w:cs="Times New Roman"/>
          <w:b w:val="0"/>
          <w:sz w:val="24"/>
          <w:szCs w:val="24"/>
          <w:lang w:eastAsia="ar-SA"/>
        </w:rPr>
        <w:t xml:space="preserve"> сельского поселения от </w:t>
      </w:r>
      <w:r w:rsidR="00097A7A">
        <w:rPr>
          <w:rFonts w:ascii="Times New Roman" w:hAnsi="Times New Roman" w:cs="Times New Roman"/>
          <w:b w:val="0"/>
          <w:sz w:val="24"/>
          <w:szCs w:val="24"/>
          <w:lang w:eastAsia="ar-SA"/>
        </w:rPr>
        <w:t>23</w:t>
      </w:r>
      <w:r w:rsidRPr="00E142D0">
        <w:rPr>
          <w:rFonts w:ascii="Times New Roman" w:hAnsi="Times New Roman" w:cs="Times New Roman"/>
          <w:b w:val="0"/>
          <w:sz w:val="24"/>
          <w:szCs w:val="24"/>
          <w:lang w:eastAsia="ar-SA"/>
        </w:rPr>
        <w:t>.0</w:t>
      </w:r>
      <w:r w:rsidR="00097A7A">
        <w:rPr>
          <w:rFonts w:ascii="Times New Roman" w:hAnsi="Times New Roman" w:cs="Times New Roman"/>
          <w:b w:val="0"/>
          <w:sz w:val="24"/>
          <w:szCs w:val="24"/>
          <w:lang w:eastAsia="ar-SA"/>
        </w:rPr>
        <w:t>3</w:t>
      </w:r>
      <w:r w:rsidR="00672769">
        <w:rPr>
          <w:rFonts w:ascii="Times New Roman" w:hAnsi="Times New Roman" w:cs="Times New Roman"/>
          <w:b w:val="0"/>
          <w:sz w:val="24"/>
          <w:szCs w:val="24"/>
          <w:lang w:eastAsia="ar-SA"/>
        </w:rPr>
        <w:t xml:space="preserve">.2018 года </w:t>
      </w:r>
      <w:r w:rsidRPr="00E142D0">
        <w:rPr>
          <w:rFonts w:ascii="Times New Roman" w:hAnsi="Times New Roman" w:cs="Times New Roman"/>
          <w:b w:val="0"/>
          <w:sz w:val="24"/>
          <w:szCs w:val="24"/>
          <w:lang w:eastAsia="ar-SA"/>
        </w:rPr>
        <w:t xml:space="preserve">№ </w:t>
      </w:r>
      <w:r w:rsidR="00097A7A">
        <w:rPr>
          <w:rFonts w:ascii="Times New Roman" w:hAnsi="Times New Roman" w:cs="Times New Roman"/>
          <w:b w:val="0"/>
          <w:sz w:val="24"/>
          <w:szCs w:val="24"/>
        </w:rPr>
        <w:t>26</w:t>
      </w:r>
      <w:r w:rsidRPr="00A71967">
        <w:rPr>
          <w:rFonts w:ascii="Times New Roman" w:hAnsi="Times New Roman" w:cs="Times New Roman"/>
          <w:b w:val="0"/>
          <w:sz w:val="24"/>
          <w:szCs w:val="24"/>
        </w:rPr>
        <w:t xml:space="preserve"> «Об утверждении Порядка разработки, реализации и оценки эффективности муниципальных программ </w:t>
      </w:r>
      <w:r w:rsidR="00097A7A">
        <w:rPr>
          <w:rFonts w:ascii="Times New Roman" w:hAnsi="Times New Roman" w:cs="Times New Roman"/>
          <w:b w:val="0"/>
          <w:sz w:val="24"/>
          <w:szCs w:val="24"/>
        </w:rPr>
        <w:t>Денисовского</w:t>
      </w:r>
      <w:r w:rsidRPr="00A71967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поселения»,</w:t>
      </w:r>
    </w:p>
    <w:p w:rsidR="004B7B97" w:rsidRPr="004B7B97" w:rsidRDefault="004B7B97" w:rsidP="004B7B97">
      <w:pPr>
        <w:ind w:firstLine="567"/>
        <w:jc w:val="both"/>
        <w:rPr>
          <w:rFonts w:eastAsia="Arial Unicode MS"/>
          <w:bCs/>
          <w:sz w:val="24"/>
          <w:szCs w:val="24"/>
        </w:rPr>
      </w:pPr>
    </w:p>
    <w:p w:rsidR="001C709C" w:rsidRDefault="00ED7937" w:rsidP="001C709C">
      <w:pPr>
        <w:widowControl w:val="0"/>
        <w:jc w:val="both"/>
        <w:rPr>
          <w:b/>
          <w:sz w:val="24"/>
          <w:szCs w:val="24"/>
        </w:rPr>
      </w:pPr>
      <w:r w:rsidRPr="00A87017">
        <w:rPr>
          <w:b/>
          <w:sz w:val="24"/>
          <w:szCs w:val="24"/>
        </w:rPr>
        <w:t>ПОСТАНОВЛЯЮ:</w:t>
      </w:r>
    </w:p>
    <w:p w:rsidR="00ED7937" w:rsidRDefault="00ED7937" w:rsidP="001C709C">
      <w:pPr>
        <w:widowControl w:val="0"/>
        <w:jc w:val="both"/>
        <w:rPr>
          <w:sz w:val="24"/>
          <w:szCs w:val="24"/>
        </w:rPr>
      </w:pPr>
    </w:p>
    <w:p w:rsidR="00ED7937" w:rsidRDefault="001C709C" w:rsidP="00ED7937">
      <w:pPr>
        <w:suppressAutoHyphens/>
        <w:ind w:firstLine="851"/>
        <w:jc w:val="both"/>
        <w:rPr>
          <w:sz w:val="24"/>
          <w:szCs w:val="24"/>
        </w:rPr>
      </w:pPr>
      <w:r w:rsidRPr="001C709C">
        <w:rPr>
          <w:bCs/>
          <w:sz w:val="24"/>
          <w:szCs w:val="24"/>
        </w:rPr>
        <w:t>1</w:t>
      </w:r>
      <w:r w:rsidR="00ED7937">
        <w:rPr>
          <w:bCs/>
          <w:sz w:val="24"/>
          <w:szCs w:val="24"/>
        </w:rPr>
        <w:t>.</w:t>
      </w:r>
      <w:r w:rsidR="00093C09">
        <w:rPr>
          <w:sz w:val="24"/>
          <w:szCs w:val="24"/>
        </w:rPr>
        <w:t>Внести в приложение №1 постановления</w:t>
      </w:r>
      <w:r w:rsidR="00ED7937">
        <w:rPr>
          <w:sz w:val="24"/>
          <w:szCs w:val="24"/>
        </w:rPr>
        <w:t xml:space="preserve"> Администрации </w:t>
      </w:r>
      <w:r w:rsidR="00097A7A">
        <w:rPr>
          <w:sz w:val="24"/>
          <w:szCs w:val="24"/>
        </w:rPr>
        <w:t>Денисовского</w:t>
      </w:r>
      <w:r w:rsidR="00ED7937">
        <w:rPr>
          <w:sz w:val="24"/>
          <w:szCs w:val="24"/>
        </w:rPr>
        <w:t xml:space="preserve"> сельского поселени</w:t>
      </w:r>
      <w:r w:rsidR="00DD5358">
        <w:rPr>
          <w:sz w:val="24"/>
          <w:szCs w:val="24"/>
        </w:rPr>
        <w:t>я</w:t>
      </w:r>
      <w:r w:rsidR="00294101">
        <w:rPr>
          <w:sz w:val="24"/>
          <w:szCs w:val="24"/>
        </w:rPr>
        <w:t xml:space="preserve"> от </w:t>
      </w:r>
      <w:r w:rsidR="00097A7A">
        <w:rPr>
          <w:sz w:val="24"/>
          <w:szCs w:val="24"/>
        </w:rPr>
        <w:t>24.10.2018</w:t>
      </w:r>
      <w:r w:rsidR="00294101">
        <w:rPr>
          <w:sz w:val="24"/>
          <w:szCs w:val="24"/>
        </w:rPr>
        <w:t xml:space="preserve"> г. № </w:t>
      </w:r>
      <w:r w:rsidR="00097A7A">
        <w:rPr>
          <w:sz w:val="24"/>
          <w:szCs w:val="24"/>
        </w:rPr>
        <w:t>89</w:t>
      </w:r>
      <w:r w:rsidR="00ED7937" w:rsidRPr="00142952">
        <w:rPr>
          <w:sz w:val="24"/>
          <w:szCs w:val="24"/>
        </w:rPr>
        <w:t>«</w:t>
      </w:r>
      <w:r w:rsidR="00ED7937" w:rsidRPr="00064CA1">
        <w:rPr>
          <w:rStyle w:val="articleseperator"/>
          <w:sz w:val="24"/>
          <w:szCs w:val="24"/>
        </w:rPr>
        <w:t>Об утвер</w:t>
      </w:r>
      <w:r w:rsidR="00097A7A">
        <w:rPr>
          <w:rStyle w:val="articleseperator"/>
          <w:sz w:val="24"/>
          <w:szCs w:val="24"/>
        </w:rPr>
        <w:t>ждении муниципальной программы Денисовского</w:t>
      </w:r>
      <w:r w:rsidR="00ED7937" w:rsidRPr="00064CA1">
        <w:rPr>
          <w:rStyle w:val="articleseperator"/>
          <w:sz w:val="24"/>
          <w:szCs w:val="24"/>
        </w:rPr>
        <w:t xml:space="preserve"> сельского поселения</w:t>
      </w:r>
      <w:r w:rsidR="00ED7937" w:rsidRPr="00ED7937">
        <w:rPr>
          <w:rStyle w:val="articleseperator"/>
          <w:sz w:val="24"/>
          <w:szCs w:val="24"/>
        </w:rPr>
        <w:t>«</w:t>
      </w:r>
      <w:r w:rsidR="00ED7937" w:rsidRPr="00ED7937">
        <w:rPr>
          <w:sz w:val="24"/>
          <w:szCs w:val="24"/>
        </w:rPr>
        <w:t>Энергосбережение и повышение энергетической эффективности»</w:t>
      </w:r>
      <w:r w:rsidR="00ED7937">
        <w:rPr>
          <w:sz w:val="24"/>
          <w:szCs w:val="24"/>
        </w:rPr>
        <w:t>изменения согласно приложению</w:t>
      </w:r>
      <w:r w:rsidR="005A3B6A">
        <w:rPr>
          <w:sz w:val="24"/>
          <w:szCs w:val="24"/>
        </w:rPr>
        <w:t>,</w:t>
      </w:r>
      <w:r w:rsidR="00ED7937">
        <w:rPr>
          <w:sz w:val="24"/>
          <w:szCs w:val="24"/>
        </w:rPr>
        <w:t xml:space="preserve"> к настоящему постановлению.</w:t>
      </w:r>
    </w:p>
    <w:p w:rsidR="00ED7937" w:rsidRPr="00660B13" w:rsidRDefault="00ED7937" w:rsidP="00ED7937">
      <w:pPr>
        <w:suppressAutoHyphens/>
        <w:ind w:hanging="851"/>
        <w:jc w:val="both"/>
        <w:rPr>
          <w:bCs/>
          <w:sz w:val="24"/>
          <w:szCs w:val="24"/>
        </w:rPr>
      </w:pPr>
    </w:p>
    <w:p w:rsidR="00ED7937" w:rsidRDefault="00ED7937" w:rsidP="00ED7937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2</w:t>
      </w:r>
      <w:r w:rsidRPr="00DC0CDB">
        <w:rPr>
          <w:color w:val="000000"/>
          <w:spacing w:val="-2"/>
          <w:sz w:val="24"/>
          <w:szCs w:val="24"/>
        </w:rPr>
        <w:t>. </w:t>
      </w:r>
      <w:r w:rsidRPr="00DC0CDB">
        <w:rPr>
          <w:sz w:val="24"/>
          <w:szCs w:val="24"/>
        </w:rPr>
        <w:t>Настоящее постановление вступает в силу со дня его официального обнаро</w:t>
      </w:r>
      <w:r>
        <w:rPr>
          <w:sz w:val="24"/>
          <w:szCs w:val="24"/>
        </w:rPr>
        <w:t>до</w:t>
      </w:r>
      <w:r w:rsidRPr="00DC0CDB">
        <w:rPr>
          <w:sz w:val="24"/>
          <w:szCs w:val="24"/>
        </w:rPr>
        <w:t>вания</w:t>
      </w:r>
      <w:r>
        <w:rPr>
          <w:sz w:val="24"/>
          <w:szCs w:val="24"/>
        </w:rPr>
        <w:t>.</w:t>
      </w:r>
    </w:p>
    <w:p w:rsidR="00ED7937" w:rsidRPr="00DC0CDB" w:rsidRDefault="00ED7937" w:rsidP="00ED7937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pacing w:val="-2"/>
          <w:sz w:val="24"/>
          <w:szCs w:val="24"/>
        </w:rPr>
      </w:pPr>
    </w:p>
    <w:p w:rsidR="00ED7937" w:rsidRPr="00DC0CDB" w:rsidRDefault="00ED7937" w:rsidP="00ED7937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pacing w:val="-2"/>
          <w:sz w:val="24"/>
          <w:szCs w:val="24"/>
        </w:rPr>
      </w:pPr>
      <w:r>
        <w:rPr>
          <w:kern w:val="2"/>
          <w:sz w:val="24"/>
          <w:szCs w:val="24"/>
        </w:rPr>
        <w:t>3</w:t>
      </w:r>
      <w:r w:rsidRPr="00DC0CDB">
        <w:rPr>
          <w:kern w:val="2"/>
          <w:sz w:val="24"/>
          <w:szCs w:val="24"/>
        </w:rPr>
        <w:t>. Контроль за выполнением постановления оставляю за собой</w:t>
      </w:r>
      <w:r w:rsidRPr="00DC0CDB">
        <w:rPr>
          <w:color w:val="000000"/>
          <w:spacing w:val="-2"/>
          <w:sz w:val="24"/>
          <w:szCs w:val="24"/>
        </w:rPr>
        <w:t>.</w:t>
      </w:r>
    </w:p>
    <w:p w:rsidR="001C709C" w:rsidRPr="001C709C" w:rsidRDefault="001C709C" w:rsidP="00ED7937">
      <w:pPr>
        <w:spacing w:line="276" w:lineRule="auto"/>
        <w:ind w:firstLine="567"/>
        <w:jc w:val="both"/>
        <w:rPr>
          <w:rFonts w:cs="Times New (W1)"/>
          <w:bCs/>
          <w:color w:val="FF0000"/>
          <w:sz w:val="24"/>
          <w:szCs w:val="24"/>
        </w:rPr>
      </w:pPr>
    </w:p>
    <w:p w:rsidR="001C709C" w:rsidRPr="001C709C" w:rsidRDefault="001C709C" w:rsidP="001C709C">
      <w:pPr>
        <w:outlineLvl w:val="0"/>
        <w:rPr>
          <w:rFonts w:cs="Times New (W1)"/>
          <w:bCs/>
          <w:color w:val="FF0000"/>
          <w:sz w:val="24"/>
          <w:szCs w:val="24"/>
        </w:rPr>
      </w:pPr>
    </w:p>
    <w:p w:rsidR="001C709C" w:rsidRPr="001C709C" w:rsidRDefault="001C709C" w:rsidP="001C709C">
      <w:pPr>
        <w:outlineLvl w:val="0"/>
        <w:rPr>
          <w:rFonts w:cs="Times New (W1)"/>
          <w:bCs/>
          <w:sz w:val="24"/>
          <w:szCs w:val="24"/>
        </w:rPr>
      </w:pPr>
      <w:r w:rsidRPr="001C709C">
        <w:rPr>
          <w:rFonts w:cs="Times New (W1)"/>
          <w:bCs/>
          <w:sz w:val="24"/>
          <w:szCs w:val="24"/>
        </w:rPr>
        <w:t xml:space="preserve">Глава Администрации </w:t>
      </w:r>
    </w:p>
    <w:p w:rsidR="001C709C" w:rsidRPr="001C709C" w:rsidRDefault="00097A7A" w:rsidP="001C709C">
      <w:pPr>
        <w:outlineLvl w:val="0"/>
        <w:rPr>
          <w:rFonts w:cs="Times New (W1)"/>
          <w:bCs/>
          <w:sz w:val="24"/>
          <w:szCs w:val="24"/>
        </w:rPr>
      </w:pPr>
      <w:r>
        <w:rPr>
          <w:rFonts w:cs="Times New (W1)"/>
          <w:bCs/>
          <w:sz w:val="24"/>
          <w:szCs w:val="24"/>
        </w:rPr>
        <w:t>Денисовского</w:t>
      </w:r>
      <w:r w:rsidR="001C709C" w:rsidRPr="001C709C">
        <w:rPr>
          <w:rFonts w:cs="Times New (W1)"/>
          <w:bCs/>
          <w:sz w:val="24"/>
          <w:szCs w:val="24"/>
        </w:rPr>
        <w:t xml:space="preserve"> сельского поселения                                                                 </w:t>
      </w:r>
      <w:r w:rsidR="005A3B6A">
        <w:rPr>
          <w:rFonts w:cs="Times New (W1)"/>
          <w:bCs/>
          <w:sz w:val="24"/>
          <w:szCs w:val="24"/>
        </w:rPr>
        <w:t>М.В. Моргунов</w:t>
      </w:r>
    </w:p>
    <w:p w:rsidR="001C709C" w:rsidRPr="001C709C" w:rsidRDefault="001C709C" w:rsidP="001C709C">
      <w:pPr>
        <w:autoSpaceDE w:val="0"/>
        <w:autoSpaceDN w:val="0"/>
        <w:adjustRightInd w:val="0"/>
        <w:ind w:left="6840" w:hanging="360"/>
        <w:outlineLvl w:val="0"/>
        <w:rPr>
          <w:rFonts w:ascii="Arial" w:hAnsi="Arial" w:cs="Arial"/>
          <w:sz w:val="28"/>
          <w:szCs w:val="28"/>
        </w:rPr>
      </w:pPr>
    </w:p>
    <w:p w:rsidR="001C709C" w:rsidRPr="001C709C" w:rsidRDefault="001C709C" w:rsidP="001C709C"/>
    <w:p w:rsidR="001C709C" w:rsidRPr="001C709C" w:rsidRDefault="001C709C" w:rsidP="001C709C"/>
    <w:p w:rsidR="001C709C" w:rsidRPr="001C709C" w:rsidRDefault="001C709C" w:rsidP="001C709C"/>
    <w:p w:rsidR="001C709C" w:rsidRPr="001C709C" w:rsidRDefault="001C709C" w:rsidP="001C709C">
      <w:pPr>
        <w:autoSpaceDE w:val="0"/>
        <w:autoSpaceDN w:val="0"/>
        <w:adjustRightInd w:val="0"/>
        <w:ind w:left="6840" w:hanging="360"/>
        <w:outlineLvl w:val="0"/>
        <w:rPr>
          <w:rFonts w:ascii="Arial" w:hAnsi="Arial" w:cs="Arial"/>
        </w:rPr>
      </w:pPr>
    </w:p>
    <w:p w:rsidR="001C709C" w:rsidRPr="001C709C" w:rsidRDefault="001C709C" w:rsidP="001C709C">
      <w:pPr>
        <w:autoSpaceDE w:val="0"/>
        <w:autoSpaceDN w:val="0"/>
        <w:adjustRightInd w:val="0"/>
        <w:ind w:left="6840" w:hanging="6840"/>
        <w:outlineLvl w:val="0"/>
      </w:pPr>
      <w:r w:rsidRPr="001C709C">
        <w:t xml:space="preserve">Постановление вносит </w:t>
      </w:r>
    </w:p>
    <w:p w:rsidR="001C709C" w:rsidRDefault="001C709C" w:rsidP="001C709C">
      <w:pPr>
        <w:autoSpaceDE w:val="0"/>
        <w:autoSpaceDN w:val="0"/>
        <w:adjustRightInd w:val="0"/>
        <w:outlineLvl w:val="0"/>
      </w:pPr>
      <w:r w:rsidRPr="001C709C">
        <w:t>сектор экономики и финансов</w:t>
      </w:r>
    </w:p>
    <w:p w:rsidR="00097A7A" w:rsidRPr="001C709C" w:rsidRDefault="00097A7A" w:rsidP="001C709C">
      <w:pPr>
        <w:autoSpaceDE w:val="0"/>
        <w:autoSpaceDN w:val="0"/>
        <w:adjustRightInd w:val="0"/>
        <w:outlineLvl w:val="0"/>
      </w:pPr>
      <w:r>
        <w:t>Администрации Денисовского сельского поселения</w:t>
      </w:r>
    </w:p>
    <w:p w:rsidR="003C3BF8" w:rsidRDefault="001C709C" w:rsidP="00B241C5">
      <w:pPr>
        <w:numPr>
          <w:ilvl w:val="0"/>
          <w:numId w:val="1"/>
        </w:numPr>
        <w:tabs>
          <w:tab w:val="clear" w:pos="432"/>
        </w:tabs>
        <w:suppressAutoHyphens/>
        <w:ind w:left="0"/>
        <w:jc w:val="both"/>
        <w:rPr>
          <w:sz w:val="24"/>
          <w:szCs w:val="24"/>
        </w:rPr>
      </w:pPr>
      <w:r w:rsidRPr="001C709C">
        <w:br w:type="page"/>
      </w:r>
    </w:p>
    <w:p w:rsidR="00097A7A" w:rsidRDefault="00ED7937" w:rsidP="00ED7937">
      <w:pPr>
        <w:pStyle w:val="af"/>
        <w:numPr>
          <w:ilvl w:val="0"/>
          <w:numId w:val="1"/>
        </w:numPr>
        <w:jc w:val="right"/>
        <w:rPr>
          <w:sz w:val="22"/>
          <w:szCs w:val="22"/>
        </w:rPr>
      </w:pPr>
      <w:r w:rsidRPr="00ED7937">
        <w:rPr>
          <w:sz w:val="22"/>
          <w:szCs w:val="22"/>
        </w:rPr>
        <w:lastRenderedPageBreak/>
        <w:t xml:space="preserve">Приложение </w:t>
      </w:r>
    </w:p>
    <w:p w:rsidR="00ED7937" w:rsidRPr="00ED7937" w:rsidRDefault="00ED7937" w:rsidP="00ED7937">
      <w:pPr>
        <w:pStyle w:val="af"/>
        <w:numPr>
          <w:ilvl w:val="0"/>
          <w:numId w:val="1"/>
        </w:numPr>
        <w:jc w:val="right"/>
        <w:rPr>
          <w:sz w:val="22"/>
          <w:szCs w:val="22"/>
        </w:rPr>
      </w:pPr>
      <w:r w:rsidRPr="00ED7937">
        <w:rPr>
          <w:sz w:val="22"/>
          <w:szCs w:val="22"/>
        </w:rPr>
        <w:t>к постановлению</w:t>
      </w:r>
    </w:p>
    <w:p w:rsidR="00ED7937" w:rsidRPr="00ED7937" w:rsidRDefault="00ED7937" w:rsidP="00ED7937">
      <w:pPr>
        <w:pStyle w:val="af"/>
        <w:numPr>
          <w:ilvl w:val="0"/>
          <w:numId w:val="1"/>
        </w:numPr>
        <w:jc w:val="right"/>
        <w:rPr>
          <w:sz w:val="22"/>
          <w:szCs w:val="22"/>
        </w:rPr>
      </w:pPr>
      <w:r w:rsidRPr="00ED7937">
        <w:rPr>
          <w:sz w:val="22"/>
          <w:szCs w:val="22"/>
        </w:rPr>
        <w:t xml:space="preserve">Администрации </w:t>
      </w:r>
    </w:p>
    <w:p w:rsidR="00ED7937" w:rsidRPr="00ED7937" w:rsidRDefault="00097A7A" w:rsidP="00ED7937">
      <w:pPr>
        <w:pStyle w:val="af"/>
        <w:numPr>
          <w:ilvl w:val="0"/>
          <w:numId w:val="1"/>
        </w:numPr>
        <w:jc w:val="right"/>
        <w:rPr>
          <w:sz w:val="22"/>
          <w:szCs w:val="22"/>
        </w:rPr>
      </w:pPr>
      <w:r>
        <w:rPr>
          <w:sz w:val="22"/>
          <w:szCs w:val="22"/>
        </w:rPr>
        <w:t>Денисовского</w:t>
      </w:r>
      <w:r w:rsidR="00ED7937" w:rsidRPr="00ED7937">
        <w:rPr>
          <w:sz w:val="22"/>
          <w:szCs w:val="22"/>
        </w:rPr>
        <w:t xml:space="preserve"> сельского поселения</w:t>
      </w:r>
    </w:p>
    <w:p w:rsidR="00ED7937" w:rsidRPr="005A3B6A" w:rsidRDefault="00672769" w:rsidP="00ED7937">
      <w:pPr>
        <w:pStyle w:val="af"/>
        <w:numPr>
          <w:ilvl w:val="0"/>
          <w:numId w:val="1"/>
        </w:numPr>
        <w:jc w:val="right"/>
        <w:rPr>
          <w:sz w:val="22"/>
          <w:szCs w:val="22"/>
          <w:highlight w:val="yellow"/>
        </w:rPr>
      </w:pPr>
      <w:bookmarkStart w:id="0" w:name="_GoBack"/>
      <w:bookmarkEnd w:id="0"/>
      <w:r w:rsidRPr="00986B0B">
        <w:rPr>
          <w:sz w:val="22"/>
          <w:szCs w:val="22"/>
        </w:rPr>
        <w:t xml:space="preserve">от </w:t>
      </w:r>
      <w:r w:rsidR="00986B0B" w:rsidRPr="00986B0B">
        <w:rPr>
          <w:sz w:val="22"/>
          <w:szCs w:val="22"/>
        </w:rPr>
        <w:t>15.11</w:t>
      </w:r>
      <w:r w:rsidR="00ED7937" w:rsidRPr="00986B0B">
        <w:rPr>
          <w:sz w:val="22"/>
          <w:szCs w:val="22"/>
        </w:rPr>
        <w:t xml:space="preserve">.2021 № </w:t>
      </w:r>
      <w:r w:rsidR="00986B0B" w:rsidRPr="00986B0B">
        <w:rPr>
          <w:sz w:val="22"/>
          <w:szCs w:val="22"/>
        </w:rPr>
        <w:t>87</w:t>
      </w:r>
    </w:p>
    <w:p w:rsidR="00ED7937" w:rsidRPr="00ED7937" w:rsidRDefault="00ED7937" w:rsidP="00ED7937">
      <w:pPr>
        <w:pStyle w:val="af"/>
        <w:numPr>
          <w:ilvl w:val="0"/>
          <w:numId w:val="1"/>
        </w:numPr>
        <w:jc w:val="center"/>
        <w:rPr>
          <w:b/>
          <w:sz w:val="24"/>
          <w:szCs w:val="24"/>
        </w:rPr>
      </w:pPr>
    </w:p>
    <w:p w:rsidR="00ED7937" w:rsidRPr="00ED7937" w:rsidRDefault="00ED7937" w:rsidP="00ED7937">
      <w:pPr>
        <w:pStyle w:val="af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ED7937">
        <w:rPr>
          <w:b/>
          <w:sz w:val="24"/>
          <w:szCs w:val="24"/>
        </w:rPr>
        <w:t>ИЗМЕНЕНИЯ,</w:t>
      </w:r>
    </w:p>
    <w:p w:rsidR="00ED7937" w:rsidRPr="00ED7937" w:rsidRDefault="00ED7937" w:rsidP="00ED7937">
      <w:pPr>
        <w:pStyle w:val="af"/>
        <w:numPr>
          <w:ilvl w:val="0"/>
          <w:numId w:val="1"/>
        </w:numPr>
        <w:spacing w:line="216" w:lineRule="auto"/>
        <w:jc w:val="center"/>
        <w:rPr>
          <w:b/>
          <w:sz w:val="24"/>
          <w:szCs w:val="24"/>
        </w:rPr>
      </w:pPr>
      <w:r w:rsidRPr="00ED7937">
        <w:rPr>
          <w:b/>
          <w:sz w:val="24"/>
          <w:szCs w:val="24"/>
        </w:rPr>
        <w:t xml:space="preserve">вносимые в постановление Администрации </w:t>
      </w:r>
      <w:r w:rsidR="00097A7A">
        <w:rPr>
          <w:b/>
          <w:sz w:val="24"/>
          <w:szCs w:val="24"/>
        </w:rPr>
        <w:t>Денисовского</w:t>
      </w:r>
      <w:r w:rsidRPr="00ED7937">
        <w:rPr>
          <w:b/>
          <w:sz w:val="24"/>
          <w:szCs w:val="24"/>
        </w:rPr>
        <w:t xml:space="preserve"> сельского поселения </w:t>
      </w:r>
    </w:p>
    <w:p w:rsidR="00ED7937" w:rsidRPr="00ED7937" w:rsidRDefault="00294101" w:rsidP="00ED7937">
      <w:pPr>
        <w:pStyle w:val="af"/>
        <w:numPr>
          <w:ilvl w:val="0"/>
          <w:numId w:val="1"/>
        </w:numPr>
        <w:spacing w:line="216" w:lineRule="auto"/>
        <w:jc w:val="center"/>
        <w:rPr>
          <w:rStyle w:val="articleseperator"/>
          <w:b/>
          <w:sz w:val="24"/>
          <w:szCs w:val="24"/>
        </w:rPr>
      </w:pPr>
      <w:r>
        <w:rPr>
          <w:b/>
          <w:sz w:val="24"/>
          <w:szCs w:val="24"/>
        </w:rPr>
        <w:t xml:space="preserve">от </w:t>
      </w:r>
      <w:r w:rsidR="00097A7A">
        <w:rPr>
          <w:b/>
          <w:sz w:val="24"/>
          <w:szCs w:val="24"/>
        </w:rPr>
        <w:t>24.10.2018г. № 89</w:t>
      </w:r>
      <w:r w:rsidR="00ED7937" w:rsidRPr="00ED7937">
        <w:rPr>
          <w:b/>
          <w:kern w:val="2"/>
          <w:sz w:val="24"/>
          <w:szCs w:val="24"/>
        </w:rPr>
        <w:t>«</w:t>
      </w:r>
      <w:r w:rsidR="00ED7937" w:rsidRPr="00ED7937">
        <w:rPr>
          <w:rStyle w:val="articleseperator"/>
          <w:b/>
          <w:sz w:val="24"/>
          <w:szCs w:val="24"/>
        </w:rPr>
        <w:t>Об утвер</w:t>
      </w:r>
      <w:r w:rsidR="00672769">
        <w:rPr>
          <w:rStyle w:val="articleseperator"/>
          <w:b/>
          <w:sz w:val="24"/>
          <w:szCs w:val="24"/>
        </w:rPr>
        <w:t xml:space="preserve">ждении муниципальной программы </w:t>
      </w:r>
      <w:r w:rsidR="00097A7A">
        <w:rPr>
          <w:rStyle w:val="articleseperator"/>
          <w:b/>
          <w:sz w:val="24"/>
          <w:szCs w:val="24"/>
        </w:rPr>
        <w:t>Денисовского</w:t>
      </w:r>
    </w:p>
    <w:p w:rsidR="00ED7937" w:rsidRPr="00ED7937" w:rsidRDefault="00ED7937" w:rsidP="00ED7937">
      <w:pPr>
        <w:pStyle w:val="af"/>
        <w:numPr>
          <w:ilvl w:val="0"/>
          <w:numId w:val="1"/>
        </w:numPr>
        <w:jc w:val="center"/>
        <w:rPr>
          <w:b/>
          <w:kern w:val="2"/>
          <w:sz w:val="24"/>
          <w:szCs w:val="24"/>
        </w:rPr>
      </w:pPr>
      <w:r w:rsidRPr="00ED7937">
        <w:rPr>
          <w:rStyle w:val="articleseperator"/>
          <w:b/>
          <w:sz w:val="24"/>
          <w:szCs w:val="24"/>
        </w:rPr>
        <w:t xml:space="preserve">сельского поселения </w:t>
      </w:r>
      <w:r w:rsidRPr="00ED7937">
        <w:rPr>
          <w:rStyle w:val="ac"/>
          <w:b w:val="0"/>
          <w:bCs w:val="0"/>
          <w:sz w:val="24"/>
          <w:szCs w:val="24"/>
        </w:rPr>
        <w:t>«</w:t>
      </w:r>
      <w:r w:rsidRPr="00E66D13">
        <w:rPr>
          <w:b/>
          <w:sz w:val="24"/>
          <w:szCs w:val="24"/>
        </w:rPr>
        <w:t>Энергосбережение и повышение энергетической эффективности</w:t>
      </w:r>
      <w:r w:rsidRPr="00ED7937">
        <w:rPr>
          <w:b/>
          <w:kern w:val="2"/>
          <w:sz w:val="24"/>
          <w:szCs w:val="24"/>
        </w:rPr>
        <w:t>»</w:t>
      </w:r>
    </w:p>
    <w:p w:rsidR="00E645E2" w:rsidRDefault="00E645E2" w:rsidP="00E645E2">
      <w:pPr>
        <w:ind w:left="2410" w:hanging="2552"/>
        <w:jc w:val="both"/>
        <w:rPr>
          <w:sz w:val="24"/>
          <w:szCs w:val="24"/>
        </w:rPr>
      </w:pPr>
    </w:p>
    <w:p w:rsidR="00093C09" w:rsidRPr="00BF7FC5" w:rsidRDefault="00093C09" w:rsidP="00093C09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1.1 </w:t>
      </w:r>
      <w:r w:rsidRPr="00BF7FC5">
        <w:rPr>
          <w:rFonts w:ascii="Times New Roman" w:hAnsi="Times New Roman" w:cs="Times New Roman"/>
          <w:b w:val="0"/>
          <w:sz w:val="24"/>
          <w:szCs w:val="24"/>
        </w:rPr>
        <w:t xml:space="preserve">В паспорте муниципальной программы Денисовского сельского поселения </w:t>
      </w:r>
      <w:r w:rsidRPr="00093C09">
        <w:rPr>
          <w:rFonts w:ascii="Times New Roman" w:hAnsi="Times New Roman" w:cs="Times New Roman"/>
          <w:b w:val="0"/>
          <w:sz w:val="24"/>
          <w:szCs w:val="24"/>
        </w:rPr>
        <w:t>«Энергосбережение и повышение энергетической эффективности»</w:t>
      </w:r>
      <w:r w:rsidRPr="00BF7FC5">
        <w:rPr>
          <w:rFonts w:ascii="Times New Roman" w:hAnsi="Times New Roman" w:cs="Times New Roman"/>
          <w:b w:val="0"/>
          <w:sz w:val="24"/>
          <w:szCs w:val="24"/>
        </w:rPr>
        <w:t xml:space="preserve"> пункт «Ответственный исполнитель муниципальной программы» изложить в новой редакции:</w:t>
      </w:r>
    </w:p>
    <w:p w:rsidR="00093C09" w:rsidRPr="00BF7FC5" w:rsidRDefault="00093C09" w:rsidP="00093C0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F7FC5">
        <w:rPr>
          <w:rFonts w:ascii="Times New Roman" w:hAnsi="Times New Roman" w:cs="Times New Roman"/>
          <w:sz w:val="24"/>
          <w:szCs w:val="24"/>
        </w:rPr>
        <w:t>«Ответственный исполнитель</w:t>
      </w:r>
    </w:p>
    <w:p w:rsidR="00093C09" w:rsidRPr="00BF7FC5" w:rsidRDefault="00093C09" w:rsidP="00093C09">
      <w:pPr>
        <w:widowControl w:val="0"/>
        <w:tabs>
          <w:tab w:val="left" w:pos="3261"/>
        </w:tabs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  <w:r w:rsidRPr="00FB3F74">
        <w:rPr>
          <w:sz w:val="24"/>
          <w:szCs w:val="24"/>
        </w:rPr>
        <w:t>муниципальной программы –</w:t>
      </w:r>
      <w:r>
        <w:rPr>
          <w:rFonts w:eastAsia="Calibri"/>
          <w:sz w:val="24"/>
          <w:szCs w:val="24"/>
          <w:lang w:eastAsia="en-US"/>
        </w:rPr>
        <w:t xml:space="preserve">Администрация Денисовского сельского поселения,   </w:t>
      </w:r>
      <w:r w:rsidR="001C41A9">
        <w:rPr>
          <w:rFonts w:eastAsia="Calibri"/>
          <w:sz w:val="24"/>
          <w:szCs w:val="24"/>
          <w:lang w:eastAsia="en-US"/>
        </w:rPr>
        <w:t>главный</w:t>
      </w:r>
      <w:r w:rsidRPr="00616FED">
        <w:rPr>
          <w:rFonts w:eastAsia="Calibri"/>
          <w:sz w:val="24"/>
          <w:szCs w:val="24"/>
          <w:lang w:eastAsia="en-US"/>
        </w:rPr>
        <w:t xml:space="preserve"> специалист</w:t>
      </w:r>
      <w:r>
        <w:rPr>
          <w:rFonts w:eastAsia="Calibri"/>
          <w:sz w:val="24"/>
          <w:szCs w:val="24"/>
          <w:lang w:eastAsia="en-US"/>
        </w:rPr>
        <w:t xml:space="preserve"> по вопросам ЖКХ </w:t>
      </w:r>
      <w:r w:rsidRPr="00616FED">
        <w:rPr>
          <w:rFonts w:eastAsia="Calibri"/>
          <w:sz w:val="24"/>
          <w:szCs w:val="24"/>
          <w:lang w:eastAsia="en-US"/>
        </w:rPr>
        <w:t>Юхно Е.А.</w:t>
      </w:r>
      <w:r>
        <w:rPr>
          <w:rFonts w:eastAsia="Calibri"/>
          <w:sz w:val="24"/>
          <w:szCs w:val="24"/>
          <w:lang w:eastAsia="en-US"/>
        </w:rPr>
        <w:t>»</w:t>
      </w:r>
    </w:p>
    <w:p w:rsidR="00093C09" w:rsidRPr="006714C9" w:rsidRDefault="00093C09" w:rsidP="00093C09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093C09" w:rsidRPr="00093C09" w:rsidRDefault="00093C09" w:rsidP="00093C0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714C9">
        <w:rPr>
          <w:rFonts w:ascii="Times New Roman" w:hAnsi="Times New Roman" w:cs="Times New Roman"/>
          <w:sz w:val="24"/>
          <w:szCs w:val="24"/>
        </w:rPr>
        <w:t xml:space="preserve">     1.2. В </w:t>
      </w:r>
      <w:r w:rsidRPr="00093C09">
        <w:rPr>
          <w:rFonts w:ascii="Times New Roman" w:hAnsi="Times New Roman" w:cs="Times New Roman"/>
          <w:sz w:val="24"/>
          <w:szCs w:val="24"/>
        </w:rPr>
        <w:t>паспорте подпрограммы «Повышение энергетической эффективности сетей уличного освещения» пункт «Ответственный исполнитель подпрограммы» изложить в новой редакции;</w:t>
      </w:r>
    </w:p>
    <w:p w:rsidR="00093C09" w:rsidRDefault="00093C09" w:rsidP="00093C09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093C09">
        <w:rPr>
          <w:rFonts w:ascii="Times New Roman" w:hAnsi="Times New Roman" w:cs="Times New Roman"/>
          <w:sz w:val="24"/>
          <w:szCs w:val="24"/>
        </w:rPr>
        <w:t>«Ответственный исполнитель</w:t>
      </w:r>
      <w:r w:rsidRPr="00C663AC">
        <w:rPr>
          <w:rFonts w:ascii="Times New Roman" w:hAnsi="Times New Roman" w:cs="Times New Roman"/>
          <w:sz w:val="24"/>
          <w:szCs w:val="24"/>
        </w:rPr>
        <w:t xml:space="preserve"> подпрограммы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BF7FC5">
        <w:rPr>
          <w:rFonts w:ascii="Times New Roman" w:eastAsia="Calibri" w:hAnsi="Times New Roman" w:cs="Times New Roman"/>
          <w:sz w:val="24"/>
          <w:szCs w:val="24"/>
          <w:lang w:eastAsia="en-US"/>
        </w:rPr>
        <w:t>Администрация Денисовского сельского поселения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</w:p>
    <w:p w:rsidR="00093C09" w:rsidRDefault="001C41A9" w:rsidP="00093C09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</w:t>
      </w:r>
      <w:r w:rsidR="00093C09">
        <w:rPr>
          <w:rFonts w:ascii="Times New Roman" w:hAnsi="Times New Roman" w:cs="Times New Roman"/>
          <w:sz w:val="24"/>
          <w:szCs w:val="24"/>
        </w:rPr>
        <w:t xml:space="preserve"> специалист по вопросам ЖКХ Юхно Е.А.»</w:t>
      </w:r>
    </w:p>
    <w:p w:rsidR="00093C09" w:rsidRPr="00093C09" w:rsidRDefault="00093C09" w:rsidP="00093C0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Pr="006714C9">
        <w:rPr>
          <w:rFonts w:ascii="Times New Roman" w:hAnsi="Times New Roman" w:cs="Times New Roman"/>
          <w:sz w:val="24"/>
          <w:szCs w:val="24"/>
        </w:rPr>
        <w:t xml:space="preserve">. В паспорте подпрограммы </w:t>
      </w:r>
      <w:r w:rsidRPr="00093C09">
        <w:rPr>
          <w:rFonts w:ascii="Times New Roman" w:hAnsi="Times New Roman" w:cs="Times New Roman"/>
          <w:sz w:val="24"/>
          <w:szCs w:val="24"/>
        </w:rPr>
        <w:t>«Энергосбережение в жилищном фонде и учреждениях» пункт «Ответственный исполнитель подпрограммы» изложить в новой редакции;</w:t>
      </w:r>
    </w:p>
    <w:p w:rsidR="00093C09" w:rsidRDefault="00093C09" w:rsidP="00093C09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C663AC">
        <w:rPr>
          <w:rFonts w:ascii="Times New Roman" w:hAnsi="Times New Roman" w:cs="Times New Roman"/>
          <w:sz w:val="24"/>
          <w:szCs w:val="24"/>
        </w:rPr>
        <w:t>Ответственный исполнитель подпрограммы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BF7FC5">
        <w:rPr>
          <w:rFonts w:ascii="Times New Roman" w:eastAsia="Calibri" w:hAnsi="Times New Roman" w:cs="Times New Roman"/>
          <w:sz w:val="24"/>
          <w:szCs w:val="24"/>
          <w:lang w:eastAsia="en-US"/>
        </w:rPr>
        <w:t>Администрация Денисовского сельского поселения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</w:p>
    <w:p w:rsidR="00093C09" w:rsidRDefault="001C41A9" w:rsidP="00093C09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</w:t>
      </w:r>
      <w:r w:rsidR="00093C09">
        <w:rPr>
          <w:rFonts w:ascii="Times New Roman" w:hAnsi="Times New Roman" w:cs="Times New Roman"/>
          <w:sz w:val="24"/>
          <w:szCs w:val="24"/>
        </w:rPr>
        <w:t xml:space="preserve"> специалист по вопросам ЖКХ Юхно Е.А.»</w:t>
      </w:r>
    </w:p>
    <w:p w:rsidR="00093C09" w:rsidRDefault="00093C09" w:rsidP="00093C0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093C09" w:rsidRDefault="00093C09" w:rsidP="00E645E2">
      <w:pPr>
        <w:ind w:left="2410" w:hanging="2552"/>
        <w:jc w:val="both"/>
        <w:rPr>
          <w:sz w:val="24"/>
          <w:szCs w:val="24"/>
        </w:rPr>
      </w:pPr>
    </w:p>
    <w:p w:rsidR="005A3B6A" w:rsidRPr="005A3B6A" w:rsidRDefault="00093C09" w:rsidP="00093C09">
      <w:pPr>
        <w:pStyle w:val="ConsPlusTitle"/>
        <w:widowControl/>
        <w:numPr>
          <w:ilvl w:val="1"/>
          <w:numId w:val="7"/>
        </w:numPr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Приложение №1 </w:t>
      </w:r>
      <w:r w:rsidR="005A3B6A">
        <w:rPr>
          <w:rFonts w:ascii="Times New Roman" w:hAnsi="Times New Roman" w:cs="Times New Roman"/>
          <w:b w:val="0"/>
          <w:sz w:val="24"/>
          <w:szCs w:val="24"/>
        </w:rPr>
        <w:t xml:space="preserve">к муниципальной программе Денисовского сельского поселения </w:t>
      </w:r>
      <w:r w:rsidR="005A3B6A" w:rsidRPr="005A3B6A">
        <w:rPr>
          <w:rFonts w:ascii="Times New Roman" w:hAnsi="Times New Roman" w:cs="Times New Roman"/>
          <w:b w:val="0"/>
          <w:sz w:val="24"/>
          <w:szCs w:val="24"/>
        </w:rPr>
        <w:t>«Энергосбережение и повышение энергетической эффективности»</w:t>
      </w:r>
      <w:r w:rsidR="005A3B6A">
        <w:rPr>
          <w:rFonts w:ascii="Times New Roman" w:hAnsi="Times New Roman" w:cs="Times New Roman"/>
          <w:b w:val="0"/>
          <w:sz w:val="24"/>
          <w:szCs w:val="24"/>
        </w:rPr>
        <w:t xml:space="preserve"> изложить в новой редакции.</w:t>
      </w:r>
    </w:p>
    <w:p w:rsidR="005A3B6A" w:rsidRDefault="005A3B6A" w:rsidP="00093C09">
      <w:pPr>
        <w:pStyle w:val="ConsPlusTitle"/>
        <w:widowControl/>
        <w:numPr>
          <w:ilvl w:val="1"/>
          <w:numId w:val="7"/>
        </w:numPr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Приложение №2 к муниципальной программе Денисовского сельского поселения </w:t>
      </w:r>
      <w:r w:rsidRPr="005A3B6A">
        <w:rPr>
          <w:rFonts w:ascii="Times New Roman" w:hAnsi="Times New Roman" w:cs="Times New Roman"/>
          <w:b w:val="0"/>
          <w:sz w:val="24"/>
          <w:szCs w:val="24"/>
        </w:rPr>
        <w:t>«Энергосбережение и повышение энергетической эффективности»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изложить в новой редакции.</w:t>
      </w:r>
    </w:p>
    <w:p w:rsidR="00093C09" w:rsidRDefault="00093C09" w:rsidP="00093C09">
      <w:pPr>
        <w:pStyle w:val="ConsPlusTitle"/>
        <w:widowControl/>
        <w:numPr>
          <w:ilvl w:val="1"/>
          <w:numId w:val="7"/>
        </w:numPr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Приложение №3 к муниципальной программе Денисовского сельского поселения </w:t>
      </w:r>
      <w:r w:rsidRPr="005A3B6A">
        <w:rPr>
          <w:rFonts w:ascii="Times New Roman" w:hAnsi="Times New Roman" w:cs="Times New Roman"/>
          <w:b w:val="0"/>
          <w:sz w:val="24"/>
          <w:szCs w:val="24"/>
        </w:rPr>
        <w:t>«Энергосбережение и повышение энергетической эффективности»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изложить в новой редакции.</w:t>
      </w:r>
    </w:p>
    <w:p w:rsidR="005A3B6A" w:rsidRPr="00A9094A" w:rsidRDefault="005A3B6A" w:rsidP="005A3B6A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5A3B6A" w:rsidRPr="00E645E2" w:rsidRDefault="005A3B6A" w:rsidP="005A3B6A">
      <w:pPr>
        <w:ind w:left="2410" w:hanging="2552"/>
        <w:jc w:val="both"/>
        <w:rPr>
          <w:sz w:val="24"/>
          <w:szCs w:val="24"/>
        </w:rPr>
      </w:pPr>
    </w:p>
    <w:p w:rsidR="00E645E2" w:rsidRPr="00E645E2" w:rsidRDefault="00E645E2" w:rsidP="00E645E2">
      <w:pPr>
        <w:shd w:val="clear" w:color="auto" w:fill="FFFFFF"/>
        <w:autoSpaceDE w:val="0"/>
        <w:autoSpaceDN w:val="0"/>
        <w:adjustRightInd w:val="0"/>
        <w:rPr>
          <w:kern w:val="2"/>
          <w:sz w:val="24"/>
          <w:szCs w:val="24"/>
        </w:rPr>
        <w:sectPr w:rsidR="00E645E2" w:rsidRPr="00E645E2" w:rsidSect="00922735">
          <w:footerReference w:type="default" r:id="rId9"/>
          <w:pgSz w:w="11907" w:h="16840"/>
          <w:pgMar w:top="426" w:right="851" w:bottom="0" w:left="1134" w:header="720" w:footer="303" w:gutter="0"/>
          <w:cols w:space="720"/>
        </w:sectPr>
      </w:pPr>
    </w:p>
    <w:p w:rsidR="00876BF5" w:rsidRDefault="00002895" w:rsidP="00002895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</w:p>
    <w:p w:rsidR="00876BF5" w:rsidRPr="00E66D13" w:rsidRDefault="00876BF5" w:rsidP="00876BF5">
      <w:pPr>
        <w:pStyle w:val="af5"/>
        <w:ind w:left="9781"/>
        <w:jc w:val="center"/>
        <w:rPr>
          <w:b/>
          <w:kern w:val="2"/>
          <w:sz w:val="24"/>
        </w:rPr>
      </w:pPr>
      <w:bookmarkStart w:id="1" w:name="sub_1001"/>
      <w:r w:rsidRPr="00E66D13">
        <w:rPr>
          <w:kern w:val="2"/>
          <w:sz w:val="24"/>
        </w:rPr>
        <w:t>Приложение № 1</w:t>
      </w:r>
    </w:p>
    <w:bookmarkEnd w:id="1"/>
    <w:p w:rsidR="00876BF5" w:rsidRPr="00E66D13" w:rsidRDefault="00876BF5" w:rsidP="00876BF5">
      <w:pPr>
        <w:pStyle w:val="af5"/>
        <w:ind w:left="9781"/>
        <w:jc w:val="center"/>
        <w:rPr>
          <w:kern w:val="2"/>
          <w:sz w:val="24"/>
        </w:rPr>
      </w:pPr>
      <w:r w:rsidRPr="00E66D13">
        <w:rPr>
          <w:kern w:val="2"/>
          <w:sz w:val="24"/>
        </w:rPr>
        <w:t xml:space="preserve">к </w:t>
      </w:r>
      <w:hyperlink w:anchor="sub_1000" w:history="1">
        <w:r w:rsidRPr="00E66D13">
          <w:rPr>
            <w:kern w:val="2"/>
            <w:sz w:val="24"/>
          </w:rPr>
          <w:t xml:space="preserve">муниципальной программе </w:t>
        </w:r>
      </w:hyperlink>
    </w:p>
    <w:p w:rsidR="00876BF5" w:rsidRPr="00E66D13" w:rsidRDefault="00097A7A" w:rsidP="00876BF5">
      <w:pPr>
        <w:pStyle w:val="af5"/>
        <w:ind w:left="9781"/>
        <w:jc w:val="center"/>
        <w:rPr>
          <w:kern w:val="2"/>
          <w:sz w:val="24"/>
        </w:rPr>
      </w:pPr>
      <w:r>
        <w:rPr>
          <w:kern w:val="2"/>
          <w:sz w:val="24"/>
        </w:rPr>
        <w:t>Денисовского</w:t>
      </w:r>
      <w:r w:rsidR="00876BF5" w:rsidRPr="00E66D13">
        <w:rPr>
          <w:kern w:val="2"/>
          <w:sz w:val="24"/>
        </w:rPr>
        <w:t xml:space="preserve"> сельского поселения </w:t>
      </w:r>
    </w:p>
    <w:p w:rsidR="00876BF5" w:rsidRPr="00E66D13" w:rsidRDefault="00876BF5" w:rsidP="00876BF5">
      <w:pPr>
        <w:pStyle w:val="af5"/>
        <w:ind w:left="9781"/>
        <w:jc w:val="center"/>
        <w:rPr>
          <w:b/>
          <w:kern w:val="2"/>
          <w:sz w:val="24"/>
        </w:rPr>
      </w:pPr>
      <w:r w:rsidRPr="00E66D13">
        <w:rPr>
          <w:kern w:val="2"/>
          <w:sz w:val="24"/>
        </w:rPr>
        <w:t>«</w:t>
      </w:r>
      <w:r w:rsidRPr="00E66D13">
        <w:rPr>
          <w:sz w:val="24"/>
        </w:rPr>
        <w:t>Энергосбережение и повышение энергетической эффективности</w:t>
      </w:r>
      <w:r w:rsidRPr="00E66D13">
        <w:rPr>
          <w:kern w:val="2"/>
          <w:sz w:val="24"/>
        </w:rPr>
        <w:t>»</w:t>
      </w:r>
    </w:p>
    <w:p w:rsidR="00876BF5" w:rsidRPr="00E66D13" w:rsidRDefault="00876BF5" w:rsidP="00876BF5">
      <w:pPr>
        <w:pStyle w:val="af5"/>
        <w:rPr>
          <w:kern w:val="2"/>
          <w:sz w:val="24"/>
        </w:rPr>
      </w:pPr>
    </w:p>
    <w:p w:rsidR="00876BF5" w:rsidRPr="00E66D13" w:rsidRDefault="00876BF5" w:rsidP="00876BF5">
      <w:pPr>
        <w:rPr>
          <w:bCs/>
          <w:kern w:val="2"/>
          <w:sz w:val="24"/>
          <w:szCs w:val="24"/>
        </w:rPr>
      </w:pPr>
    </w:p>
    <w:p w:rsidR="00876BF5" w:rsidRPr="00E66D13" w:rsidRDefault="00876BF5" w:rsidP="00876BF5">
      <w:pPr>
        <w:widowControl w:val="0"/>
        <w:jc w:val="center"/>
        <w:rPr>
          <w:kern w:val="2"/>
          <w:sz w:val="24"/>
          <w:szCs w:val="24"/>
        </w:rPr>
      </w:pPr>
      <w:r w:rsidRPr="00E66D13">
        <w:rPr>
          <w:kern w:val="2"/>
          <w:sz w:val="24"/>
          <w:szCs w:val="24"/>
        </w:rPr>
        <w:t xml:space="preserve">СВЕДЕНИЯ </w:t>
      </w:r>
      <w:r w:rsidRPr="00E66D13">
        <w:rPr>
          <w:kern w:val="2"/>
          <w:sz w:val="24"/>
          <w:szCs w:val="24"/>
        </w:rPr>
        <w:br/>
        <w:t xml:space="preserve">о показателях муниципальной программы </w:t>
      </w:r>
      <w:r w:rsidR="00097A7A">
        <w:rPr>
          <w:kern w:val="2"/>
          <w:sz w:val="24"/>
          <w:szCs w:val="24"/>
        </w:rPr>
        <w:t>Денисовского</w:t>
      </w:r>
      <w:r w:rsidRPr="00E66D13">
        <w:rPr>
          <w:kern w:val="2"/>
          <w:sz w:val="24"/>
          <w:szCs w:val="24"/>
        </w:rPr>
        <w:t xml:space="preserve"> сельского поселения «Энергосбережение и повышение энергетической эффективности»,</w:t>
      </w:r>
    </w:p>
    <w:p w:rsidR="00876BF5" w:rsidRPr="00E66D13" w:rsidRDefault="00876BF5" w:rsidP="00876BF5">
      <w:pPr>
        <w:widowControl w:val="0"/>
        <w:jc w:val="center"/>
        <w:rPr>
          <w:kern w:val="2"/>
          <w:sz w:val="24"/>
          <w:szCs w:val="24"/>
        </w:rPr>
      </w:pPr>
      <w:r w:rsidRPr="00E66D13">
        <w:rPr>
          <w:kern w:val="2"/>
          <w:sz w:val="24"/>
          <w:szCs w:val="24"/>
        </w:rPr>
        <w:t xml:space="preserve"> подпрограмм муниципальной программы и их значениях</w:t>
      </w:r>
    </w:p>
    <w:p w:rsidR="00876BF5" w:rsidRPr="00E66D13" w:rsidRDefault="00876BF5" w:rsidP="00876BF5">
      <w:pPr>
        <w:widowControl w:val="0"/>
        <w:jc w:val="center"/>
        <w:rPr>
          <w:bCs/>
          <w:color w:val="26282F"/>
          <w:kern w:val="2"/>
          <w:sz w:val="24"/>
          <w:szCs w:val="24"/>
        </w:rPr>
      </w:pPr>
    </w:p>
    <w:tbl>
      <w:tblPr>
        <w:tblW w:w="51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93"/>
        <w:gridCol w:w="2244"/>
        <w:gridCol w:w="1268"/>
        <w:gridCol w:w="1274"/>
        <w:gridCol w:w="725"/>
        <w:gridCol w:w="709"/>
        <w:gridCol w:w="708"/>
        <w:gridCol w:w="851"/>
        <w:gridCol w:w="850"/>
        <w:gridCol w:w="851"/>
        <w:gridCol w:w="992"/>
        <w:gridCol w:w="825"/>
        <w:gridCol w:w="30"/>
        <w:gridCol w:w="15"/>
        <w:gridCol w:w="835"/>
        <w:gridCol w:w="20"/>
        <w:gridCol w:w="15"/>
        <w:gridCol w:w="15"/>
        <w:gridCol w:w="945"/>
        <w:gridCol w:w="15"/>
        <w:gridCol w:w="836"/>
        <w:gridCol w:w="34"/>
        <w:gridCol w:w="15"/>
        <w:gridCol w:w="93"/>
        <w:gridCol w:w="708"/>
        <w:gridCol w:w="9"/>
      </w:tblGrid>
      <w:tr w:rsidR="00876BF5" w:rsidRPr="00E66D13" w:rsidTr="004D7324">
        <w:trPr>
          <w:gridAfter w:val="1"/>
          <w:wAfter w:w="9" w:type="dxa"/>
          <w:tblHeader/>
        </w:trPr>
        <w:tc>
          <w:tcPr>
            <w:tcW w:w="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F5" w:rsidRPr="00E66D13" w:rsidRDefault="00876BF5" w:rsidP="00294101">
            <w:pPr>
              <w:widowControl w:val="0"/>
              <w:autoSpaceDE w:val="0"/>
              <w:autoSpaceDN w:val="0"/>
              <w:adjustRightInd w:val="0"/>
              <w:ind w:left="-75" w:right="-57" w:firstLine="18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№</w:t>
            </w:r>
          </w:p>
          <w:p w:rsidR="00876BF5" w:rsidRPr="00E66D13" w:rsidRDefault="00876BF5" w:rsidP="00294101">
            <w:pPr>
              <w:widowControl w:val="0"/>
              <w:autoSpaceDE w:val="0"/>
              <w:autoSpaceDN w:val="0"/>
              <w:adjustRightInd w:val="0"/>
              <w:ind w:left="-75" w:right="-57" w:firstLine="18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п/п</w:t>
            </w:r>
          </w:p>
        </w:tc>
        <w:tc>
          <w:tcPr>
            <w:tcW w:w="2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F5" w:rsidRPr="00E66D13" w:rsidRDefault="00876BF5" w:rsidP="0029410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 xml:space="preserve">Номер и наименование показателя 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F5" w:rsidRPr="00E66D13" w:rsidRDefault="00876BF5" w:rsidP="00294101">
            <w:pPr>
              <w:widowControl w:val="0"/>
              <w:autoSpaceDE w:val="0"/>
              <w:autoSpaceDN w:val="0"/>
              <w:adjustRightInd w:val="0"/>
              <w:ind w:left="-8"/>
              <w:jc w:val="center"/>
              <w:rPr>
                <w:spacing w:val="-8"/>
                <w:kern w:val="2"/>
                <w:sz w:val="24"/>
                <w:szCs w:val="24"/>
              </w:rPr>
            </w:pPr>
            <w:r w:rsidRPr="00E66D13">
              <w:rPr>
                <w:spacing w:val="-8"/>
                <w:kern w:val="2"/>
                <w:sz w:val="24"/>
                <w:szCs w:val="24"/>
              </w:rPr>
              <w:t>Вид показателя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6BF5" w:rsidRPr="00E66D13" w:rsidRDefault="00876BF5" w:rsidP="0029410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Единица измерения</w:t>
            </w:r>
          </w:p>
        </w:tc>
        <w:tc>
          <w:tcPr>
            <w:tcW w:w="1000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F5" w:rsidRPr="00E66D13" w:rsidRDefault="00876BF5" w:rsidP="0029410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Значения показателей</w:t>
            </w:r>
          </w:p>
        </w:tc>
      </w:tr>
      <w:tr w:rsidR="000F75BD" w:rsidRPr="00E66D13" w:rsidTr="004D7324">
        <w:trPr>
          <w:gridAfter w:val="1"/>
          <w:wAfter w:w="9" w:type="dxa"/>
          <w:tblHeader/>
        </w:trPr>
        <w:tc>
          <w:tcPr>
            <w:tcW w:w="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5BD" w:rsidRPr="00E66D13" w:rsidRDefault="000F75BD" w:rsidP="0029410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5BD" w:rsidRPr="00E66D13" w:rsidRDefault="000F75BD" w:rsidP="0029410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5BD" w:rsidRPr="00E66D13" w:rsidRDefault="000F75BD" w:rsidP="0029410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BD" w:rsidRPr="00E66D13" w:rsidRDefault="000F75BD" w:rsidP="0029410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BD" w:rsidRPr="00E66D13" w:rsidRDefault="000F75BD" w:rsidP="0029410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BD" w:rsidRPr="00E66D13" w:rsidRDefault="000F75BD" w:rsidP="0029410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2020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BD" w:rsidRPr="00E66D13" w:rsidRDefault="000F75BD" w:rsidP="0029410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2021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BD" w:rsidRPr="00E66D13" w:rsidRDefault="000F75BD" w:rsidP="0029410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2022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BD" w:rsidRPr="00E66D13" w:rsidRDefault="000F75BD" w:rsidP="0029410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2023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BD" w:rsidRPr="00E66D13" w:rsidRDefault="000F75BD" w:rsidP="0029410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2024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BD" w:rsidRPr="00E66D13" w:rsidRDefault="000F75BD" w:rsidP="00876BF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202</w:t>
            </w:r>
            <w:r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BD" w:rsidRPr="00E66D13" w:rsidRDefault="000F75BD" w:rsidP="000F75BD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202</w:t>
            </w:r>
            <w:r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BD" w:rsidRPr="00E66D13" w:rsidRDefault="000F75BD" w:rsidP="000F75BD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BD" w:rsidRPr="00E66D13" w:rsidRDefault="000F75BD" w:rsidP="000F75BD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BD" w:rsidRPr="00E66D13" w:rsidRDefault="000F75BD" w:rsidP="000F75BD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BD" w:rsidRPr="00E66D13" w:rsidRDefault="000F75BD" w:rsidP="000F75BD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2030</w:t>
            </w:r>
          </w:p>
        </w:tc>
      </w:tr>
      <w:tr w:rsidR="000F75BD" w:rsidRPr="00E66D13" w:rsidTr="004D7324">
        <w:trPr>
          <w:tblHeader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BD" w:rsidRPr="00E66D13" w:rsidRDefault="000F75BD" w:rsidP="0029410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BD" w:rsidRPr="00E66D13" w:rsidRDefault="000F75BD" w:rsidP="0029410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BD" w:rsidRPr="00E66D13" w:rsidRDefault="000F75BD" w:rsidP="0029410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BD" w:rsidRPr="00E66D13" w:rsidRDefault="000F75BD" w:rsidP="0029410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BD" w:rsidRPr="00E66D13" w:rsidRDefault="000F75BD" w:rsidP="0029410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BD" w:rsidRPr="00E66D13" w:rsidRDefault="000F75BD" w:rsidP="0029410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BD" w:rsidRPr="00E66D13" w:rsidRDefault="000F75BD" w:rsidP="0029410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BD" w:rsidRPr="00E66D13" w:rsidRDefault="000F75BD" w:rsidP="0029410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BD" w:rsidRPr="00E66D13" w:rsidRDefault="000F75BD" w:rsidP="0029410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BD" w:rsidRPr="00E66D13" w:rsidRDefault="000F75BD" w:rsidP="0029410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10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BD" w:rsidRPr="00E66D13" w:rsidRDefault="000F75BD" w:rsidP="0029410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11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BD" w:rsidRPr="00E66D13" w:rsidRDefault="000F75BD" w:rsidP="000F75B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12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BD" w:rsidRPr="00E66D13" w:rsidRDefault="000F75BD" w:rsidP="000F75B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13</w:t>
            </w:r>
          </w:p>
        </w:tc>
        <w:tc>
          <w:tcPr>
            <w:tcW w:w="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BD" w:rsidRPr="00E66D13" w:rsidRDefault="000F75BD" w:rsidP="0029410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14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BD" w:rsidRPr="00E66D13" w:rsidRDefault="000F75BD" w:rsidP="0029410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15</w:t>
            </w:r>
          </w:p>
        </w:tc>
        <w:tc>
          <w:tcPr>
            <w:tcW w:w="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BD" w:rsidRPr="00E66D13" w:rsidRDefault="000F75BD" w:rsidP="0029410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16</w:t>
            </w:r>
          </w:p>
        </w:tc>
      </w:tr>
      <w:tr w:rsidR="00876BF5" w:rsidRPr="00E66D13" w:rsidTr="004D7324">
        <w:tc>
          <w:tcPr>
            <w:tcW w:w="1524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F5" w:rsidRPr="00E66D13" w:rsidRDefault="00EE5D9B" w:rsidP="00294101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kern w:val="2"/>
                <w:sz w:val="24"/>
                <w:szCs w:val="24"/>
              </w:rPr>
            </w:pPr>
            <w:hyperlink r:id="rId10" w:anchor="sub_1000" w:history="1">
              <w:r w:rsidR="00876BF5" w:rsidRPr="00E66D13">
                <w:rPr>
                  <w:rStyle w:val="af3"/>
                  <w:kern w:val="2"/>
                  <w:sz w:val="24"/>
                  <w:szCs w:val="24"/>
                </w:rPr>
                <w:t>Муниципальная программа</w:t>
              </w:r>
            </w:hyperlink>
            <w:r w:rsidR="00876BF5" w:rsidRPr="00E66D13">
              <w:rPr>
                <w:bCs/>
                <w:kern w:val="2"/>
                <w:sz w:val="24"/>
                <w:szCs w:val="24"/>
              </w:rPr>
              <w:t xml:space="preserve"> «</w:t>
            </w:r>
            <w:r w:rsidR="00876BF5" w:rsidRPr="00E66D13">
              <w:rPr>
                <w:kern w:val="2"/>
                <w:sz w:val="24"/>
                <w:szCs w:val="24"/>
              </w:rPr>
              <w:t>Энергосбережение и повышение энергетической эффективности</w:t>
            </w:r>
            <w:r w:rsidR="00876BF5" w:rsidRPr="00E66D13">
              <w:rPr>
                <w:bCs/>
                <w:kern w:val="2"/>
                <w:sz w:val="24"/>
                <w:szCs w:val="24"/>
              </w:rPr>
              <w:t>»</w:t>
            </w:r>
          </w:p>
        </w:tc>
      </w:tr>
      <w:tr w:rsidR="004D7324" w:rsidRPr="00E66D13" w:rsidTr="004D7324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24" w:rsidRPr="00E66D13" w:rsidRDefault="004D7324" w:rsidP="004D732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1.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24" w:rsidRPr="00E66D13" w:rsidRDefault="004D7324" w:rsidP="004D7324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Показатель 1. Объем потребления энергетических ресурсов, оплачиваемых из местного бюджета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24" w:rsidRPr="00E66D13" w:rsidRDefault="004D7324" w:rsidP="004D7324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ведомст-венный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24" w:rsidRDefault="004D7324" w:rsidP="004D7324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тыс.</w:t>
            </w:r>
          </w:p>
          <w:p w:rsidR="004D7324" w:rsidRPr="00E66D13" w:rsidRDefault="004D7324" w:rsidP="004D7324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руб</w:t>
            </w:r>
            <w:r>
              <w:rPr>
                <w:kern w:val="2"/>
                <w:sz w:val="24"/>
                <w:szCs w:val="24"/>
              </w:rPr>
              <w:t>лей</w:t>
            </w:r>
            <w:r w:rsidRPr="00E66D13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24" w:rsidRPr="00370A00" w:rsidRDefault="004D7324" w:rsidP="004D73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59,3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24" w:rsidRPr="00370A00" w:rsidRDefault="004D7324" w:rsidP="004D73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24" w:rsidRPr="00370A00" w:rsidRDefault="004D7324" w:rsidP="004D73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24" w:rsidRPr="00370A00" w:rsidRDefault="004D7324" w:rsidP="004D73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24" w:rsidRPr="00370A00" w:rsidRDefault="004D7324" w:rsidP="004D73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24" w:rsidRPr="00370A00" w:rsidRDefault="004D7324" w:rsidP="004D73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24" w:rsidRPr="00370A00" w:rsidRDefault="004D7324" w:rsidP="004D73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59,3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24" w:rsidRPr="00370A00" w:rsidRDefault="004D7324" w:rsidP="004D73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59,3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24" w:rsidRPr="00370A00" w:rsidRDefault="004D7324" w:rsidP="004D73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59,3</w:t>
            </w:r>
          </w:p>
        </w:tc>
        <w:tc>
          <w:tcPr>
            <w:tcW w:w="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24" w:rsidRPr="00370A00" w:rsidRDefault="004D7324" w:rsidP="004D73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59,3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24" w:rsidRPr="00370A00" w:rsidRDefault="004D7324" w:rsidP="004D73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59,3</w:t>
            </w:r>
          </w:p>
        </w:tc>
        <w:tc>
          <w:tcPr>
            <w:tcW w:w="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24" w:rsidRPr="00370A00" w:rsidRDefault="004D7324" w:rsidP="004D73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59,3</w:t>
            </w:r>
          </w:p>
        </w:tc>
      </w:tr>
      <w:tr w:rsidR="00876BF5" w:rsidRPr="00E66D13" w:rsidTr="004D7324">
        <w:tc>
          <w:tcPr>
            <w:tcW w:w="1524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F5" w:rsidRPr="00E66D13" w:rsidRDefault="00EE5D9B" w:rsidP="00294101">
            <w:pPr>
              <w:widowControl w:val="0"/>
              <w:autoSpaceDE w:val="0"/>
              <w:autoSpaceDN w:val="0"/>
              <w:adjustRightInd w:val="0"/>
              <w:ind w:left="-57" w:right="-127"/>
              <w:jc w:val="center"/>
              <w:rPr>
                <w:spacing w:val="-14"/>
                <w:kern w:val="2"/>
                <w:sz w:val="24"/>
                <w:szCs w:val="24"/>
              </w:rPr>
            </w:pPr>
            <w:hyperlink r:id="rId11" w:anchor="sub_100" w:history="1">
              <w:r w:rsidR="00876BF5" w:rsidRPr="00E66D13">
                <w:rPr>
                  <w:rStyle w:val="af3"/>
                  <w:kern w:val="2"/>
                  <w:sz w:val="24"/>
                  <w:szCs w:val="24"/>
                </w:rPr>
                <w:t>Подпрограмма 1</w:t>
              </w:r>
            </w:hyperlink>
            <w:r w:rsidR="00876BF5" w:rsidRPr="00E66D13">
              <w:rPr>
                <w:bCs/>
                <w:kern w:val="2"/>
                <w:sz w:val="24"/>
                <w:szCs w:val="24"/>
              </w:rPr>
              <w:t xml:space="preserve"> «</w:t>
            </w:r>
            <w:r w:rsidR="00876BF5" w:rsidRPr="00E66D13">
              <w:rPr>
                <w:sz w:val="24"/>
                <w:szCs w:val="24"/>
              </w:rPr>
              <w:t>Повышение энергетической эффективности сетей уличного освещения</w:t>
            </w:r>
            <w:r w:rsidR="00876BF5" w:rsidRPr="00E66D13">
              <w:rPr>
                <w:bCs/>
                <w:kern w:val="2"/>
                <w:sz w:val="24"/>
                <w:szCs w:val="24"/>
              </w:rPr>
              <w:t>»</w:t>
            </w:r>
          </w:p>
        </w:tc>
      </w:tr>
      <w:tr w:rsidR="004D7324" w:rsidRPr="00E66D13" w:rsidTr="004D7324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24" w:rsidRPr="00E66D13" w:rsidRDefault="004D7324" w:rsidP="004D732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2.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24" w:rsidRPr="00E66D13" w:rsidRDefault="004D7324" w:rsidP="004D7324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 xml:space="preserve">Показатель 1.1. </w:t>
            </w:r>
            <w:r w:rsidRPr="00E66D13">
              <w:rPr>
                <w:sz w:val="24"/>
                <w:szCs w:val="24"/>
              </w:rPr>
              <w:t>Сокращение затрат на оплату энергетических ресурсов в бюджетной сфере за счет реализации энергосберегающих мероприятий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24" w:rsidRPr="00E66D13" w:rsidRDefault="004D7324" w:rsidP="004D7324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ведомст-венный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24" w:rsidRPr="003646D1" w:rsidRDefault="004D7324" w:rsidP="004D732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646D1">
              <w:rPr>
                <w:color w:val="000000"/>
                <w:kern w:val="2"/>
                <w:sz w:val="24"/>
                <w:szCs w:val="24"/>
              </w:rPr>
              <w:t>тыс. </w:t>
            </w:r>
          </w:p>
          <w:p w:rsidR="004D7324" w:rsidRPr="003646D1" w:rsidRDefault="004D7324" w:rsidP="004D732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646D1">
              <w:rPr>
                <w:color w:val="000000"/>
                <w:kern w:val="2"/>
                <w:sz w:val="24"/>
                <w:szCs w:val="24"/>
              </w:rPr>
              <w:t>рублей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24" w:rsidRPr="0014365B" w:rsidRDefault="004D7324" w:rsidP="004D7324">
            <w:pPr>
              <w:jc w:val="center"/>
              <w:rPr>
                <w:bCs/>
                <w:color w:val="000000"/>
                <w:spacing w:val="-24"/>
                <w:sz w:val="24"/>
                <w:szCs w:val="24"/>
              </w:rPr>
            </w:pPr>
            <w:r>
              <w:rPr>
                <w:bCs/>
                <w:color w:val="000000"/>
                <w:spacing w:val="-24"/>
                <w:sz w:val="24"/>
                <w:szCs w:val="24"/>
              </w:rPr>
              <w:t>1,8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24" w:rsidRDefault="004D7324" w:rsidP="004D7324">
            <w:r w:rsidRPr="00AA50FE">
              <w:rPr>
                <w:bCs/>
                <w:color w:val="000000"/>
                <w:spacing w:val="-24"/>
                <w:sz w:val="24"/>
                <w:szCs w:val="24"/>
              </w:rPr>
              <w:t>1,8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24" w:rsidRDefault="004D7324" w:rsidP="004D7324">
            <w:r w:rsidRPr="00AA50FE">
              <w:rPr>
                <w:bCs/>
                <w:color w:val="000000"/>
                <w:spacing w:val="-24"/>
                <w:sz w:val="24"/>
                <w:szCs w:val="24"/>
              </w:rPr>
              <w:t>1,8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24" w:rsidRDefault="004D7324" w:rsidP="004D7324">
            <w:r w:rsidRPr="00AA50FE">
              <w:rPr>
                <w:bCs/>
                <w:color w:val="000000"/>
                <w:spacing w:val="-24"/>
                <w:sz w:val="24"/>
                <w:szCs w:val="24"/>
              </w:rPr>
              <w:t>1,8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24" w:rsidRDefault="004D7324" w:rsidP="004D7324">
            <w:r w:rsidRPr="00AA50FE">
              <w:rPr>
                <w:bCs/>
                <w:color w:val="000000"/>
                <w:spacing w:val="-24"/>
                <w:sz w:val="24"/>
                <w:szCs w:val="24"/>
              </w:rPr>
              <w:t>1,8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24" w:rsidRDefault="004D7324" w:rsidP="004D7324">
            <w:r w:rsidRPr="00AA50FE">
              <w:rPr>
                <w:bCs/>
                <w:color w:val="000000"/>
                <w:spacing w:val="-24"/>
                <w:sz w:val="24"/>
                <w:szCs w:val="24"/>
              </w:rPr>
              <w:t>1,8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24" w:rsidRDefault="004D7324" w:rsidP="004D7324">
            <w:r w:rsidRPr="00AA50FE">
              <w:rPr>
                <w:bCs/>
                <w:color w:val="000000"/>
                <w:spacing w:val="-24"/>
                <w:sz w:val="24"/>
                <w:szCs w:val="24"/>
              </w:rPr>
              <w:t>1,8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24" w:rsidRDefault="004D7324" w:rsidP="004D7324">
            <w:r w:rsidRPr="00AA50FE">
              <w:rPr>
                <w:bCs/>
                <w:color w:val="000000"/>
                <w:spacing w:val="-24"/>
                <w:sz w:val="24"/>
                <w:szCs w:val="24"/>
              </w:rPr>
              <w:t>1,8</w:t>
            </w:r>
          </w:p>
        </w:tc>
        <w:tc>
          <w:tcPr>
            <w:tcW w:w="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24" w:rsidRDefault="004D7324" w:rsidP="004D7324">
            <w:r w:rsidRPr="00AA50FE">
              <w:rPr>
                <w:bCs/>
                <w:color w:val="000000"/>
                <w:spacing w:val="-24"/>
                <w:sz w:val="24"/>
                <w:szCs w:val="24"/>
              </w:rPr>
              <w:t>1,8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24" w:rsidRDefault="004D7324" w:rsidP="004D7324">
            <w:r w:rsidRPr="00AA50FE">
              <w:rPr>
                <w:bCs/>
                <w:color w:val="000000"/>
                <w:spacing w:val="-24"/>
                <w:sz w:val="24"/>
                <w:szCs w:val="24"/>
              </w:rPr>
              <w:t>1,8</w:t>
            </w:r>
          </w:p>
        </w:tc>
        <w:tc>
          <w:tcPr>
            <w:tcW w:w="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24" w:rsidRDefault="004D7324" w:rsidP="004D7324">
            <w:r w:rsidRPr="00AA50FE">
              <w:rPr>
                <w:bCs/>
                <w:color w:val="000000"/>
                <w:spacing w:val="-24"/>
                <w:sz w:val="24"/>
                <w:szCs w:val="24"/>
              </w:rPr>
              <w:t>1,8</w:t>
            </w:r>
          </w:p>
        </w:tc>
        <w:tc>
          <w:tcPr>
            <w:tcW w:w="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24" w:rsidRDefault="004D7324" w:rsidP="004D7324">
            <w:r w:rsidRPr="00AA50FE">
              <w:rPr>
                <w:bCs/>
                <w:color w:val="000000"/>
                <w:spacing w:val="-24"/>
                <w:sz w:val="24"/>
                <w:szCs w:val="24"/>
              </w:rPr>
              <w:t>1,8</w:t>
            </w:r>
          </w:p>
        </w:tc>
      </w:tr>
      <w:tr w:rsidR="00876BF5" w:rsidRPr="00E66D13" w:rsidTr="004D7324">
        <w:tc>
          <w:tcPr>
            <w:tcW w:w="1524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F5" w:rsidRPr="00E66D13" w:rsidRDefault="00EE5D9B" w:rsidP="0029410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hyperlink r:id="rId12" w:anchor="sub_200" w:history="1">
              <w:r w:rsidR="00876BF5" w:rsidRPr="00E66D13">
                <w:rPr>
                  <w:rStyle w:val="af3"/>
                  <w:kern w:val="2"/>
                  <w:sz w:val="24"/>
                  <w:szCs w:val="24"/>
                </w:rPr>
                <w:t>Подпрограмма 2</w:t>
              </w:r>
            </w:hyperlink>
            <w:r w:rsidR="00876BF5" w:rsidRPr="00E66D13">
              <w:rPr>
                <w:bCs/>
                <w:kern w:val="2"/>
                <w:sz w:val="24"/>
                <w:szCs w:val="24"/>
              </w:rPr>
              <w:t xml:space="preserve"> «</w:t>
            </w:r>
            <w:r w:rsidR="00876BF5" w:rsidRPr="00E66D13">
              <w:rPr>
                <w:sz w:val="24"/>
                <w:szCs w:val="24"/>
              </w:rPr>
              <w:t>Энергосбережение в жилищном фонде и учреждениях</w:t>
            </w:r>
            <w:r w:rsidR="00876BF5" w:rsidRPr="00E66D13">
              <w:rPr>
                <w:bCs/>
                <w:kern w:val="2"/>
                <w:sz w:val="24"/>
                <w:szCs w:val="24"/>
              </w:rPr>
              <w:t>»</w:t>
            </w:r>
          </w:p>
        </w:tc>
      </w:tr>
      <w:tr w:rsidR="000F75BD" w:rsidRPr="00E66D13" w:rsidTr="004D7324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BD" w:rsidRPr="00E66D13" w:rsidRDefault="000F75BD" w:rsidP="0029410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lastRenderedPageBreak/>
              <w:t>3.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BD" w:rsidRPr="00E66D13" w:rsidRDefault="000F75BD" w:rsidP="00294101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Показатель 2.1. Улучшение качества жизни населения за счет перехода на энергосберегающий путь развития и рационального использования ресурсов.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BD" w:rsidRPr="00E66D13" w:rsidRDefault="000F75BD" w:rsidP="0029410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ведомст-венный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BD" w:rsidRDefault="000F75BD" w:rsidP="0029410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тыс.</w:t>
            </w:r>
          </w:p>
          <w:p w:rsidR="000F75BD" w:rsidRPr="00E66D13" w:rsidRDefault="000F75BD" w:rsidP="0029410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E66D13">
              <w:rPr>
                <w:kern w:val="2"/>
                <w:sz w:val="24"/>
                <w:szCs w:val="24"/>
              </w:rPr>
              <w:t>руб</w:t>
            </w:r>
            <w:r>
              <w:rPr>
                <w:kern w:val="2"/>
                <w:sz w:val="24"/>
                <w:szCs w:val="24"/>
              </w:rPr>
              <w:t>лей</w:t>
            </w:r>
            <w:r w:rsidRPr="00E66D13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BD" w:rsidRPr="00CB65F4" w:rsidRDefault="000F75BD" w:rsidP="00294101">
            <w:pPr>
              <w:rPr>
                <w:color w:val="000000"/>
                <w:sz w:val="24"/>
                <w:szCs w:val="24"/>
              </w:rPr>
            </w:pPr>
            <w:r w:rsidRPr="00CB65F4">
              <w:rPr>
                <w:color w:val="000000"/>
                <w:sz w:val="24"/>
                <w:szCs w:val="24"/>
              </w:rPr>
              <w:t>0,3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BD" w:rsidRPr="00CB65F4" w:rsidRDefault="000F75BD" w:rsidP="00294101">
            <w:pPr>
              <w:rPr>
                <w:color w:val="000000"/>
                <w:sz w:val="24"/>
                <w:szCs w:val="24"/>
              </w:rPr>
            </w:pPr>
            <w:r w:rsidRPr="00CB65F4">
              <w:rPr>
                <w:color w:val="000000"/>
                <w:sz w:val="24"/>
                <w:szCs w:val="24"/>
              </w:rPr>
              <w:t>0,3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BD" w:rsidRPr="00CB65F4" w:rsidRDefault="000F75BD" w:rsidP="00294101">
            <w:pPr>
              <w:rPr>
                <w:color w:val="000000"/>
                <w:sz w:val="24"/>
                <w:szCs w:val="24"/>
              </w:rPr>
            </w:pPr>
            <w:r w:rsidRPr="00CB65F4">
              <w:rPr>
                <w:color w:val="000000"/>
                <w:sz w:val="24"/>
                <w:szCs w:val="24"/>
              </w:rPr>
              <w:t>0,3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BD" w:rsidRPr="00CB65F4" w:rsidRDefault="000F75BD" w:rsidP="00294101">
            <w:pPr>
              <w:rPr>
                <w:color w:val="000000"/>
                <w:sz w:val="24"/>
                <w:szCs w:val="24"/>
              </w:rPr>
            </w:pPr>
            <w:r w:rsidRPr="00CB65F4">
              <w:rPr>
                <w:color w:val="000000"/>
                <w:sz w:val="24"/>
                <w:szCs w:val="24"/>
              </w:rPr>
              <w:t>0,3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BD" w:rsidRPr="00CB65F4" w:rsidRDefault="000F75BD" w:rsidP="00294101">
            <w:pPr>
              <w:rPr>
                <w:color w:val="000000"/>
                <w:sz w:val="24"/>
                <w:szCs w:val="24"/>
              </w:rPr>
            </w:pPr>
            <w:r w:rsidRPr="00CB65F4">
              <w:rPr>
                <w:color w:val="000000"/>
                <w:sz w:val="24"/>
                <w:szCs w:val="24"/>
              </w:rPr>
              <w:t>0,3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BD" w:rsidRPr="00CB65F4" w:rsidRDefault="000F75BD" w:rsidP="00294101">
            <w:pPr>
              <w:rPr>
                <w:color w:val="000000"/>
                <w:sz w:val="24"/>
                <w:szCs w:val="24"/>
              </w:rPr>
            </w:pPr>
            <w:r w:rsidRPr="00CB65F4">
              <w:rPr>
                <w:color w:val="000000"/>
                <w:sz w:val="24"/>
                <w:szCs w:val="24"/>
              </w:rPr>
              <w:t>0,3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BD" w:rsidRPr="00CB65F4" w:rsidRDefault="000F75BD" w:rsidP="00294101">
            <w:pPr>
              <w:rPr>
                <w:color w:val="000000"/>
                <w:sz w:val="24"/>
                <w:szCs w:val="24"/>
              </w:rPr>
            </w:pPr>
            <w:r w:rsidRPr="00CB65F4">
              <w:rPr>
                <w:color w:val="000000"/>
                <w:sz w:val="24"/>
                <w:szCs w:val="24"/>
              </w:rPr>
              <w:t>0,3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BD" w:rsidRPr="00CB65F4" w:rsidRDefault="000F75BD" w:rsidP="00294101">
            <w:pPr>
              <w:rPr>
                <w:color w:val="000000"/>
                <w:sz w:val="24"/>
                <w:szCs w:val="24"/>
              </w:rPr>
            </w:pPr>
            <w:r w:rsidRPr="00CB65F4">
              <w:rPr>
                <w:color w:val="000000"/>
                <w:sz w:val="24"/>
                <w:szCs w:val="24"/>
              </w:rPr>
              <w:t>0,3</w:t>
            </w:r>
          </w:p>
        </w:tc>
        <w:tc>
          <w:tcPr>
            <w:tcW w:w="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BD" w:rsidRPr="00CB65F4" w:rsidRDefault="00DD5358" w:rsidP="000F75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BD" w:rsidRPr="00CB65F4" w:rsidRDefault="00DD5358" w:rsidP="000F75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0,3</w:t>
            </w:r>
          </w:p>
        </w:tc>
        <w:tc>
          <w:tcPr>
            <w:tcW w:w="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BD" w:rsidRPr="00CB65F4" w:rsidRDefault="00DD5358" w:rsidP="000F75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0,3</w:t>
            </w:r>
          </w:p>
        </w:tc>
        <w:tc>
          <w:tcPr>
            <w:tcW w:w="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BD" w:rsidRPr="00CB65F4" w:rsidRDefault="00DD5358" w:rsidP="000F75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0,3</w:t>
            </w:r>
          </w:p>
        </w:tc>
      </w:tr>
      <w:tr w:rsidR="00876BF5" w:rsidRPr="00E66D13" w:rsidTr="004D7324">
        <w:tc>
          <w:tcPr>
            <w:tcW w:w="108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F5" w:rsidRPr="00CB65F4" w:rsidRDefault="00EE5D9B" w:rsidP="00876BF5">
            <w:pPr>
              <w:jc w:val="center"/>
              <w:rPr>
                <w:color w:val="000000"/>
                <w:sz w:val="24"/>
                <w:szCs w:val="24"/>
              </w:rPr>
            </w:pPr>
            <w:hyperlink r:id="rId13" w:anchor="sub_200" w:history="1">
              <w:r w:rsidR="00876BF5" w:rsidRPr="00E66D13">
                <w:rPr>
                  <w:rStyle w:val="af3"/>
                  <w:kern w:val="2"/>
                  <w:sz w:val="24"/>
                  <w:szCs w:val="24"/>
                </w:rPr>
                <w:t xml:space="preserve">Подпрограмма </w:t>
              </w:r>
            </w:hyperlink>
            <w:r w:rsidR="00876BF5">
              <w:rPr>
                <w:rStyle w:val="af3"/>
                <w:kern w:val="2"/>
                <w:sz w:val="24"/>
                <w:szCs w:val="24"/>
              </w:rPr>
              <w:t>3</w:t>
            </w:r>
            <w:r w:rsidR="00876BF5" w:rsidRPr="00E66D13">
              <w:rPr>
                <w:bCs/>
                <w:kern w:val="2"/>
                <w:sz w:val="24"/>
                <w:szCs w:val="24"/>
              </w:rPr>
              <w:t xml:space="preserve"> «</w:t>
            </w:r>
            <w:r w:rsidR="00876BF5">
              <w:rPr>
                <w:bCs/>
                <w:kern w:val="2"/>
                <w:sz w:val="24"/>
                <w:szCs w:val="24"/>
              </w:rPr>
              <w:t>Обеспечение реализации муниципальной программы</w:t>
            </w:r>
            <w:r w:rsidR="00876BF5" w:rsidRPr="00E66D13">
              <w:rPr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437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F5" w:rsidRPr="00CB65F4" w:rsidRDefault="00876BF5" w:rsidP="00294101">
            <w:pPr>
              <w:rPr>
                <w:color w:val="000000"/>
                <w:sz w:val="24"/>
                <w:szCs w:val="24"/>
              </w:rPr>
            </w:pPr>
          </w:p>
        </w:tc>
      </w:tr>
      <w:tr w:rsidR="008E2E89" w:rsidRPr="004D7324" w:rsidTr="004D7324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89" w:rsidRPr="004D7324" w:rsidRDefault="008E2E89" w:rsidP="008E2E8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8E2E89">
              <w:rPr>
                <w:kern w:val="2"/>
                <w:sz w:val="24"/>
                <w:szCs w:val="24"/>
              </w:rPr>
              <w:t>4.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B6A" w:rsidRDefault="005A3B6A" w:rsidP="008E2E89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Показатель3.1.</w:t>
            </w:r>
          </w:p>
          <w:p w:rsidR="008E2E89" w:rsidRPr="008E2E89" w:rsidRDefault="008E2E89" w:rsidP="008E2E89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8E2E89">
              <w:rPr>
                <w:kern w:val="2"/>
                <w:sz w:val="24"/>
                <w:szCs w:val="24"/>
              </w:rPr>
              <w:t>Проведение мероприятий по в</w:t>
            </w:r>
            <w:r w:rsidRPr="008E2E89">
              <w:rPr>
                <w:sz w:val="24"/>
                <w:szCs w:val="24"/>
              </w:rPr>
              <w:t>ыявлению бесхозяйных объектов недвижимого имущества</w:t>
            </w:r>
            <w:r w:rsidRPr="008E2E89">
              <w:rPr>
                <w:kern w:val="2"/>
                <w:sz w:val="24"/>
                <w:szCs w:val="24"/>
              </w:rPr>
              <w:t xml:space="preserve"> и постановка таких объектов на учет, </w:t>
            </w:r>
            <w:r w:rsidRPr="008E2E89">
              <w:rPr>
                <w:sz w:val="24"/>
                <w:szCs w:val="24"/>
              </w:rPr>
              <w:t>проведение     мероприятий по энергосбережению и сокращению потерь энергетических ресурсов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89" w:rsidRPr="008E2E89" w:rsidRDefault="008E2E89" w:rsidP="008E2E89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2E89">
              <w:rPr>
                <w:kern w:val="2"/>
                <w:sz w:val="24"/>
                <w:szCs w:val="24"/>
              </w:rPr>
              <w:t>ведомст-венный</w:t>
            </w:r>
          </w:p>
          <w:p w:rsidR="008E2E89" w:rsidRPr="008E2E89" w:rsidRDefault="008E2E89" w:rsidP="008E2E89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89" w:rsidRPr="008E2E89" w:rsidRDefault="008E2E89" w:rsidP="008E2E89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2E89">
              <w:rPr>
                <w:kern w:val="2"/>
                <w:sz w:val="24"/>
                <w:szCs w:val="24"/>
              </w:rPr>
              <w:t>тыс.</w:t>
            </w:r>
          </w:p>
          <w:p w:rsidR="008E2E89" w:rsidRPr="008E2E89" w:rsidRDefault="008E2E89" w:rsidP="008E2E89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E2E89">
              <w:rPr>
                <w:kern w:val="2"/>
                <w:sz w:val="24"/>
                <w:szCs w:val="24"/>
              </w:rPr>
              <w:t>рублей.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89" w:rsidRPr="008E2E89" w:rsidRDefault="008E2E89" w:rsidP="008E2E89">
            <w:pPr>
              <w:rPr>
                <w:color w:val="000000"/>
                <w:sz w:val="24"/>
                <w:szCs w:val="24"/>
              </w:rPr>
            </w:pPr>
            <w:r w:rsidRPr="008E2E8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89" w:rsidRPr="008E2E89" w:rsidRDefault="008E2E89" w:rsidP="008E2E89">
            <w:pPr>
              <w:rPr>
                <w:color w:val="000000"/>
                <w:sz w:val="24"/>
                <w:szCs w:val="24"/>
              </w:rPr>
            </w:pPr>
            <w:r w:rsidRPr="008E2E8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89" w:rsidRPr="008E2E89" w:rsidRDefault="008E2E89" w:rsidP="008E2E89">
            <w:pPr>
              <w:rPr>
                <w:color w:val="000000"/>
                <w:sz w:val="24"/>
                <w:szCs w:val="24"/>
              </w:rPr>
            </w:pPr>
            <w:r w:rsidRPr="008E2E89">
              <w:rPr>
                <w:color w:val="000000"/>
                <w:sz w:val="24"/>
                <w:szCs w:val="24"/>
              </w:rPr>
              <w:t>0,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89" w:rsidRPr="008E2E89" w:rsidRDefault="008E2E89" w:rsidP="008E2E89">
            <w:pPr>
              <w:rPr>
                <w:color w:val="000000"/>
                <w:sz w:val="24"/>
                <w:szCs w:val="24"/>
              </w:rPr>
            </w:pPr>
            <w:r w:rsidRPr="008E2E89">
              <w:rPr>
                <w:color w:val="000000"/>
                <w:sz w:val="24"/>
                <w:szCs w:val="24"/>
              </w:rPr>
              <w:t>0,2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89" w:rsidRPr="008E2E89" w:rsidRDefault="008E2E89" w:rsidP="008E2E89">
            <w:r w:rsidRPr="008E2E89">
              <w:rPr>
                <w:color w:val="000000"/>
                <w:sz w:val="24"/>
                <w:szCs w:val="24"/>
              </w:rPr>
              <w:t>0,2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89" w:rsidRPr="008E2E89" w:rsidRDefault="008E2E89" w:rsidP="008E2E89">
            <w:r w:rsidRPr="008E2E89">
              <w:rPr>
                <w:color w:val="000000"/>
                <w:sz w:val="24"/>
                <w:szCs w:val="24"/>
              </w:rPr>
              <w:t>0,2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89" w:rsidRPr="008E2E89" w:rsidRDefault="008E2E89" w:rsidP="008E2E89">
            <w:r w:rsidRPr="008E2E89">
              <w:rPr>
                <w:color w:val="000000"/>
                <w:sz w:val="24"/>
                <w:szCs w:val="24"/>
              </w:rPr>
              <w:t>0,2</w:t>
            </w:r>
          </w:p>
        </w:tc>
        <w:tc>
          <w:tcPr>
            <w:tcW w:w="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89" w:rsidRPr="008E2E89" w:rsidRDefault="008E2E89" w:rsidP="008E2E89">
            <w:r w:rsidRPr="008E2E89">
              <w:rPr>
                <w:color w:val="000000"/>
                <w:sz w:val="24"/>
                <w:szCs w:val="24"/>
              </w:rPr>
              <w:t>0,2</w:t>
            </w:r>
          </w:p>
        </w:tc>
        <w:tc>
          <w:tcPr>
            <w:tcW w:w="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89" w:rsidRPr="008E2E89" w:rsidRDefault="008E2E89" w:rsidP="008E2E89">
            <w:r w:rsidRPr="008E2E89">
              <w:rPr>
                <w:color w:val="000000"/>
                <w:sz w:val="24"/>
                <w:szCs w:val="24"/>
              </w:rPr>
              <w:t>0,2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89" w:rsidRPr="008E2E89" w:rsidRDefault="008E2E89" w:rsidP="008E2E89">
            <w:r w:rsidRPr="008E2E89">
              <w:rPr>
                <w:color w:val="000000"/>
                <w:sz w:val="24"/>
                <w:szCs w:val="24"/>
              </w:rPr>
              <w:t>0,2</w:t>
            </w:r>
          </w:p>
        </w:tc>
        <w:tc>
          <w:tcPr>
            <w:tcW w:w="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89" w:rsidRPr="008E2E89" w:rsidRDefault="008E2E89" w:rsidP="008E2E89">
            <w:r w:rsidRPr="008E2E89">
              <w:rPr>
                <w:color w:val="000000"/>
                <w:sz w:val="24"/>
                <w:szCs w:val="24"/>
              </w:rPr>
              <w:t>0,2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89" w:rsidRPr="008E2E89" w:rsidRDefault="008E2E89" w:rsidP="008E2E89">
            <w:r w:rsidRPr="008E2E89">
              <w:rPr>
                <w:color w:val="000000"/>
                <w:sz w:val="24"/>
                <w:szCs w:val="24"/>
              </w:rPr>
              <w:t>0,2</w:t>
            </w:r>
          </w:p>
        </w:tc>
      </w:tr>
    </w:tbl>
    <w:p w:rsidR="00876BF5" w:rsidRPr="004D7324" w:rsidRDefault="00876BF5" w:rsidP="00002895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  <w:highlight w:val="yellow"/>
        </w:rPr>
      </w:pPr>
    </w:p>
    <w:p w:rsidR="000F75BD" w:rsidRPr="004D7324" w:rsidRDefault="000F75BD" w:rsidP="000F75BD">
      <w:pPr>
        <w:autoSpaceDE w:val="0"/>
        <w:autoSpaceDN w:val="0"/>
        <w:adjustRightInd w:val="0"/>
        <w:ind w:left="9356"/>
        <w:jc w:val="center"/>
        <w:rPr>
          <w:bCs/>
          <w:kern w:val="2"/>
          <w:sz w:val="24"/>
          <w:szCs w:val="24"/>
          <w:highlight w:val="yellow"/>
        </w:rPr>
      </w:pPr>
    </w:p>
    <w:p w:rsidR="000F75BD" w:rsidRPr="004D7324" w:rsidRDefault="000F75BD" w:rsidP="000F75BD">
      <w:pPr>
        <w:autoSpaceDE w:val="0"/>
        <w:autoSpaceDN w:val="0"/>
        <w:adjustRightInd w:val="0"/>
        <w:ind w:left="9356"/>
        <w:jc w:val="center"/>
        <w:rPr>
          <w:bCs/>
          <w:kern w:val="2"/>
          <w:sz w:val="24"/>
          <w:szCs w:val="24"/>
          <w:highlight w:val="yellow"/>
        </w:rPr>
      </w:pPr>
    </w:p>
    <w:p w:rsidR="000F75BD" w:rsidRDefault="000F75BD" w:rsidP="000F75BD">
      <w:pPr>
        <w:autoSpaceDE w:val="0"/>
        <w:autoSpaceDN w:val="0"/>
        <w:adjustRightInd w:val="0"/>
        <w:ind w:left="9356"/>
        <w:jc w:val="center"/>
        <w:rPr>
          <w:bCs/>
          <w:kern w:val="2"/>
          <w:sz w:val="24"/>
          <w:szCs w:val="24"/>
          <w:highlight w:val="yellow"/>
        </w:rPr>
      </w:pPr>
    </w:p>
    <w:p w:rsidR="004D7324" w:rsidRDefault="004D7324" w:rsidP="000F75BD">
      <w:pPr>
        <w:autoSpaceDE w:val="0"/>
        <w:autoSpaceDN w:val="0"/>
        <w:adjustRightInd w:val="0"/>
        <w:ind w:left="9356"/>
        <w:jc w:val="center"/>
        <w:rPr>
          <w:bCs/>
          <w:kern w:val="2"/>
          <w:sz w:val="24"/>
          <w:szCs w:val="24"/>
          <w:highlight w:val="yellow"/>
        </w:rPr>
      </w:pPr>
    </w:p>
    <w:p w:rsidR="004D7324" w:rsidRPr="004D7324" w:rsidRDefault="004D7324" w:rsidP="000F75BD">
      <w:pPr>
        <w:autoSpaceDE w:val="0"/>
        <w:autoSpaceDN w:val="0"/>
        <w:adjustRightInd w:val="0"/>
        <w:ind w:left="9356"/>
        <w:jc w:val="center"/>
        <w:rPr>
          <w:bCs/>
          <w:kern w:val="2"/>
          <w:sz w:val="24"/>
          <w:szCs w:val="24"/>
          <w:highlight w:val="yellow"/>
        </w:rPr>
      </w:pPr>
    </w:p>
    <w:p w:rsidR="000F75BD" w:rsidRPr="00E66D13" w:rsidRDefault="000F75BD" w:rsidP="000F75BD">
      <w:pPr>
        <w:autoSpaceDE w:val="0"/>
        <w:autoSpaceDN w:val="0"/>
        <w:adjustRightInd w:val="0"/>
        <w:ind w:left="9356"/>
        <w:jc w:val="center"/>
        <w:rPr>
          <w:kern w:val="2"/>
          <w:sz w:val="24"/>
          <w:szCs w:val="24"/>
        </w:rPr>
      </w:pPr>
      <w:r w:rsidRPr="004D7324">
        <w:rPr>
          <w:bCs/>
          <w:kern w:val="2"/>
          <w:sz w:val="24"/>
          <w:szCs w:val="24"/>
        </w:rPr>
        <w:t>Приложение № 2</w:t>
      </w:r>
    </w:p>
    <w:p w:rsidR="000F75BD" w:rsidRPr="00E66D13" w:rsidRDefault="000F75BD" w:rsidP="000F75BD">
      <w:pPr>
        <w:autoSpaceDE w:val="0"/>
        <w:autoSpaceDN w:val="0"/>
        <w:adjustRightInd w:val="0"/>
        <w:ind w:left="9356"/>
        <w:jc w:val="center"/>
        <w:rPr>
          <w:bCs/>
          <w:kern w:val="2"/>
          <w:sz w:val="24"/>
          <w:szCs w:val="24"/>
        </w:rPr>
      </w:pPr>
      <w:r w:rsidRPr="00E66D13">
        <w:rPr>
          <w:bCs/>
          <w:kern w:val="2"/>
          <w:sz w:val="24"/>
          <w:szCs w:val="24"/>
        </w:rPr>
        <w:t xml:space="preserve">к </w:t>
      </w:r>
      <w:hyperlink w:anchor="sub_1000" w:history="1">
        <w:r w:rsidRPr="00E66D13">
          <w:rPr>
            <w:bCs/>
            <w:kern w:val="2"/>
            <w:sz w:val="24"/>
            <w:szCs w:val="24"/>
          </w:rPr>
          <w:t xml:space="preserve">муниципальной программе </w:t>
        </w:r>
      </w:hyperlink>
    </w:p>
    <w:p w:rsidR="000F75BD" w:rsidRPr="00E66D13" w:rsidRDefault="00097A7A" w:rsidP="000F75BD">
      <w:pPr>
        <w:autoSpaceDE w:val="0"/>
        <w:autoSpaceDN w:val="0"/>
        <w:adjustRightInd w:val="0"/>
        <w:ind w:left="9356"/>
        <w:jc w:val="center"/>
        <w:rPr>
          <w:kern w:val="2"/>
          <w:sz w:val="24"/>
          <w:szCs w:val="24"/>
        </w:rPr>
      </w:pPr>
      <w:r>
        <w:rPr>
          <w:bCs/>
          <w:kern w:val="2"/>
          <w:sz w:val="24"/>
          <w:szCs w:val="24"/>
        </w:rPr>
        <w:t>Денисовского</w:t>
      </w:r>
      <w:r w:rsidR="000F75BD" w:rsidRPr="00E66D13">
        <w:rPr>
          <w:bCs/>
          <w:kern w:val="2"/>
          <w:sz w:val="24"/>
          <w:szCs w:val="24"/>
        </w:rPr>
        <w:t xml:space="preserve"> сельского поселения «</w:t>
      </w:r>
      <w:r w:rsidR="000F75BD" w:rsidRPr="00E66D13">
        <w:rPr>
          <w:sz w:val="24"/>
          <w:szCs w:val="24"/>
        </w:rPr>
        <w:t>Энергосбережение и повышение энергетической эффективности</w:t>
      </w:r>
      <w:r w:rsidR="000F75BD" w:rsidRPr="00E66D13">
        <w:rPr>
          <w:bCs/>
          <w:kern w:val="2"/>
          <w:sz w:val="24"/>
          <w:szCs w:val="24"/>
        </w:rPr>
        <w:t>»</w:t>
      </w:r>
    </w:p>
    <w:p w:rsidR="000F75BD" w:rsidRPr="00E66D13" w:rsidRDefault="000F75BD" w:rsidP="000F75BD">
      <w:pPr>
        <w:autoSpaceDE w:val="0"/>
        <w:autoSpaceDN w:val="0"/>
        <w:adjustRightInd w:val="0"/>
        <w:ind w:firstLine="720"/>
        <w:jc w:val="both"/>
        <w:rPr>
          <w:kern w:val="2"/>
          <w:sz w:val="24"/>
          <w:szCs w:val="24"/>
        </w:rPr>
      </w:pPr>
    </w:p>
    <w:p w:rsidR="000F75BD" w:rsidRPr="00E66D13" w:rsidRDefault="000F75BD" w:rsidP="000F75BD">
      <w:pPr>
        <w:jc w:val="center"/>
        <w:rPr>
          <w:bCs/>
          <w:kern w:val="2"/>
          <w:sz w:val="24"/>
          <w:szCs w:val="24"/>
        </w:rPr>
      </w:pPr>
      <w:r w:rsidRPr="00E66D13">
        <w:rPr>
          <w:bCs/>
          <w:kern w:val="2"/>
          <w:sz w:val="24"/>
          <w:szCs w:val="24"/>
        </w:rPr>
        <w:t>ПЕРЕЧЕНЬ</w:t>
      </w:r>
      <w:r w:rsidRPr="00E66D13">
        <w:rPr>
          <w:bCs/>
          <w:kern w:val="2"/>
          <w:sz w:val="24"/>
          <w:szCs w:val="24"/>
        </w:rPr>
        <w:br/>
        <w:t xml:space="preserve">подпрограмм, основных мероприятий, </w:t>
      </w:r>
      <w:r w:rsidRPr="00E66D13">
        <w:rPr>
          <w:bCs/>
          <w:kern w:val="2"/>
          <w:sz w:val="24"/>
          <w:szCs w:val="24"/>
        </w:rPr>
        <w:br/>
        <w:t xml:space="preserve">муниципальной программы </w:t>
      </w:r>
      <w:r w:rsidR="00097A7A">
        <w:rPr>
          <w:bCs/>
          <w:kern w:val="2"/>
          <w:sz w:val="24"/>
          <w:szCs w:val="24"/>
        </w:rPr>
        <w:t>Денисовского</w:t>
      </w:r>
      <w:r w:rsidRPr="00E66D13">
        <w:rPr>
          <w:bCs/>
          <w:kern w:val="2"/>
          <w:sz w:val="24"/>
          <w:szCs w:val="24"/>
        </w:rPr>
        <w:t xml:space="preserve"> сельского поселения «</w:t>
      </w:r>
      <w:r w:rsidRPr="00E66D13">
        <w:rPr>
          <w:sz w:val="24"/>
          <w:szCs w:val="24"/>
        </w:rPr>
        <w:t>Энергосбережение и повышение энергетической эффективности</w:t>
      </w:r>
      <w:r w:rsidRPr="00E66D13">
        <w:rPr>
          <w:bCs/>
          <w:kern w:val="2"/>
          <w:sz w:val="24"/>
          <w:szCs w:val="24"/>
        </w:rPr>
        <w:t>»</w:t>
      </w:r>
    </w:p>
    <w:p w:rsidR="000F75BD" w:rsidRPr="00E66D13" w:rsidRDefault="000F75BD" w:rsidP="000F75BD">
      <w:pPr>
        <w:jc w:val="center"/>
        <w:rPr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483"/>
        <w:gridCol w:w="3036"/>
        <w:gridCol w:w="1675"/>
        <w:gridCol w:w="1316"/>
        <w:gridCol w:w="1317"/>
        <w:gridCol w:w="2866"/>
        <w:gridCol w:w="2388"/>
        <w:gridCol w:w="1887"/>
      </w:tblGrid>
      <w:tr w:rsidR="000F75BD" w:rsidRPr="00E66D13" w:rsidTr="00294101">
        <w:tc>
          <w:tcPr>
            <w:tcW w:w="484" w:type="dxa"/>
            <w:vMerge w:val="restart"/>
          </w:tcPr>
          <w:p w:rsidR="000F75BD" w:rsidRPr="00E66D13" w:rsidRDefault="000F75BD" w:rsidP="0029410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№</w:t>
            </w:r>
          </w:p>
          <w:p w:rsidR="000F75BD" w:rsidRPr="00E66D13" w:rsidRDefault="000F75BD" w:rsidP="0029410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п/п</w:t>
            </w:r>
          </w:p>
        </w:tc>
        <w:tc>
          <w:tcPr>
            <w:tcW w:w="3036" w:type="dxa"/>
            <w:vMerge w:val="restart"/>
          </w:tcPr>
          <w:p w:rsidR="000F75BD" w:rsidRPr="00E66D13" w:rsidRDefault="000F75BD" w:rsidP="0029410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Номер и наименование основного мероприятия подпрограммы</w:t>
            </w:r>
          </w:p>
        </w:tc>
        <w:tc>
          <w:tcPr>
            <w:tcW w:w="1675" w:type="dxa"/>
            <w:vMerge w:val="restart"/>
          </w:tcPr>
          <w:p w:rsidR="000F75BD" w:rsidRPr="00E66D13" w:rsidRDefault="000F75BD" w:rsidP="0029410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Соисполнитель,</w:t>
            </w:r>
            <w:r w:rsidRPr="00E66D13">
              <w:rPr>
                <w:kern w:val="2"/>
                <w:sz w:val="24"/>
                <w:szCs w:val="24"/>
              </w:rPr>
              <w:t xml:space="preserve"> участник, ответственный за исполнение основного мероприятия</w:t>
            </w:r>
          </w:p>
        </w:tc>
        <w:tc>
          <w:tcPr>
            <w:tcW w:w="2633" w:type="dxa"/>
            <w:gridSpan w:val="2"/>
          </w:tcPr>
          <w:p w:rsidR="000F75BD" w:rsidRPr="00E66D13" w:rsidRDefault="000F75BD" w:rsidP="0029410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Срок</w:t>
            </w:r>
          </w:p>
        </w:tc>
        <w:tc>
          <w:tcPr>
            <w:tcW w:w="2866" w:type="dxa"/>
            <w:vMerge w:val="restart"/>
          </w:tcPr>
          <w:p w:rsidR="000F75BD" w:rsidRPr="00E66D13" w:rsidRDefault="000F75BD" w:rsidP="0029410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2388" w:type="dxa"/>
            <w:vMerge w:val="restart"/>
          </w:tcPr>
          <w:p w:rsidR="000F75BD" w:rsidRPr="00E66D13" w:rsidRDefault="000F75BD" w:rsidP="0029410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Последствия</w:t>
            </w:r>
          </w:p>
          <w:p w:rsidR="000F75BD" w:rsidRPr="00E66D13" w:rsidRDefault="000F75BD" w:rsidP="0029410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нереализации</w:t>
            </w:r>
          </w:p>
          <w:p w:rsidR="000F75BD" w:rsidRPr="00E66D13" w:rsidRDefault="000F75BD" w:rsidP="0029410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основного</w:t>
            </w:r>
          </w:p>
          <w:p w:rsidR="000F75BD" w:rsidRPr="00E66D13" w:rsidRDefault="000F75BD" w:rsidP="0029410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мероприятия</w:t>
            </w:r>
          </w:p>
        </w:tc>
        <w:tc>
          <w:tcPr>
            <w:tcW w:w="1887" w:type="dxa"/>
            <w:vMerge w:val="restart"/>
          </w:tcPr>
          <w:p w:rsidR="000F75BD" w:rsidRPr="00E66D13" w:rsidRDefault="000F75BD" w:rsidP="0029410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 xml:space="preserve">Связь </w:t>
            </w:r>
          </w:p>
          <w:p w:rsidR="000F75BD" w:rsidRPr="00E66D13" w:rsidRDefault="000F75BD" w:rsidP="0029410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с показателями муниципальной программы (подпрограммы)</w:t>
            </w:r>
          </w:p>
        </w:tc>
      </w:tr>
      <w:tr w:rsidR="000F75BD" w:rsidRPr="00E66D13" w:rsidTr="00294101">
        <w:tc>
          <w:tcPr>
            <w:tcW w:w="484" w:type="dxa"/>
            <w:vMerge/>
          </w:tcPr>
          <w:p w:rsidR="000F75BD" w:rsidRPr="00E66D13" w:rsidRDefault="000F75BD" w:rsidP="0029410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036" w:type="dxa"/>
            <w:vMerge/>
          </w:tcPr>
          <w:p w:rsidR="000F75BD" w:rsidRPr="00E66D13" w:rsidRDefault="000F75BD" w:rsidP="0029410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0F75BD" w:rsidRPr="00E66D13" w:rsidRDefault="000F75BD" w:rsidP="0029410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16" w:type="dxa"/>
          </w:tcPr>
          <w:p w:rsidR="000F75BD" w:rsidRPr="00E66D13" w:rsidRDefault="000F75BD" w:rsidP="0029410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начала реализации</w:t>
            </w:r>
          </w:p>
        </w:tc>
        <w:tc>
          <w:tcPr>
            <w:tcW w:w="1317" w:type="dxa"/>
          </w:tcPr>
          <w:p w:rsidR="000F75BD" w:rsidRPr="00E66D13" w:rsidRDefault="000F75BD" w:rsidP="0029410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окончания реализации</w:t>
            </w:r>
          </w:p>
        </w:tc>
        <w:tc>
          <w:tcPr>
            <w:tcW w:w="2866" w:type="dxa"/>
            <w:vMerge/>
          </w:tcPr>
          <w:p w:rsidR="000F75BD" w:rsidRPr="00E66D13" w:rsidRDefault="000F75BD" w:rsidP="0029410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388" w:type="dxa"/>
            <w:vMerge/>
          </w:tcPr>
          <w:p w:rsidR="000F75BD" w:rsidRPr="00E66D13" w:rsidRDefault="000F75BD" w:rsidP="0029410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887" w:type="dxa"/>
            <w:vMerge/>
          </w:tcPr>
          <w:p w:rsidR="000F75BD" w:rsidRPr="00E66D13" w:rsidRDefault="000F75BD" w:rsidP="0029410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:rsidR="000F75BD" w:rsidRPr="00E66D13" w:rsidRDefault="000F75BD" w:rsidP="000F75BD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494"/>
        <w:gridCol w:w="16"/>
        <w:gridCol w:w="2953"/>
        <w:gridCol w:w="57"/>
        <w:gridCol w:w="1906"/>
        <w:gridCol w:w="17"/>
        <w:gridCol w:w="1073"/>
        <w:gridCol w:w="52"/>
        <w:gridCol w:w="1269"/>
        <w:gridCol w:w="36"/>
        <w:gridCol w:w="2823"/>
        <w:gridCol w:w="27"/>
        <w:gridCol w:w="2357"/>
        <w:gridCol w:w="1888"/>
      </w:tblGrid>
      <w:tr w:rsidR="000F75BD" w:rsidRPr="00E66D13" w:rsidTr="00EA3C96">
        <w:trPr>
          <w:tblHeader/>
        </w:trPr>
        <w:tc>
          <w:tcPr>
            <w:tcW w:w="494" w:type="dxa"/>
          </w:tcPr>
          <w:p w:rsidR="000F75BD" w:rsidRPr="00E66D13" w:rsidRDefault="000F75BD" w:rsidP="0029410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3026" w:type="dxa"/>
            <w:gridSpan w:val="3"/>
          </w:tcPr>
          <w:p w:rsidR="000F75BD" w:rsidRPr="00E66D13" w:rsidRDefault="000F75BD" w:rsidP="0029410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906" w:type="dxa"/>
          </w:tcPr>
          <w:p w:rsidR="000F75BD" w:rsidRPr="00E66D13" w:rsidRDefault="000F75BD" w:rsidP="0029410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1090" w:type="dxa"/>
            <w:gridSpan w:val="2"/>
          </w:tcPr>
          <w:p w:rsidR="000F75BD" w:rsidRPr="00E66D13" w:rsidRDefault="000F75BD" w:rsidP="0029410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1321" w:type="dxa"/>
            <w:gridSpan w:val="2"/>
          </w:tcPr>
          <w:p w:rsidR="000F75BD" w:rsidRPr="00E66D13" w:rsidRDefault="000F75BD" w:rsidP="0029410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2859" w:type="dxa"/>
            <w:gridSpan w:val="2"/>
          </w:tcPr>
          <w:p w:rsidR="000F75BD" w:rsidRPr="00E66D13" w:rsidRDefault="000F75BD" w:rsidP="0029410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2384" w:type="dxa"/>
            <w:gridSpan w:val="2"/>
          </w:tcPr>
          <w:p w:rsidR="000F75BD" w:rsidRPr="00E66D13" w:rsidRDefault="000F75BD" w:rsidP="0029410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1888" w:type="dxa"/>
          </w:tcPr>
          <w:p w:rsidR="000F75BD" w:rsidRPr="00E66D13" w:rsidRDefault="000F75BD" w:rsidP="0029410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8</w:t>
            </w:r>
          </w:p>
        </w:tc>
      </w:tr>
      <w:tr w:rsidR="000F75BD" w:rsidRPr="00E66D13" w:rsidTr="00EA3C96">
        <w:tc>
          <w:tcPr>
            <w:tcW w:w="494" w:type="dxa"/>
          </w:tcPr>
          <w:p w:rsidR="000F75BD" w:rsidRPr="00E66D13" w:rsidRDefault="000F75BD" w:rsidP="0029410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474" w:type="dxa"/>
            <w:gridSpan w:val="13"/>
          </w:tcPr>
          <w:p w:rsidR="000F75BD" w:rsidRPr="00E66D13" w:rsidRDefault="00EE5D9B" w:rsidP="00294101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kern w:val="2"/>
                <w:sz w:val="24"/>
                <w:szCs w:val="24"/>
              </w:rPr>
            </w:pPr>
            <w:hyperlink w:anchor="sub_100" w:history="1">
              <w:r w:rsidR="000F75BD" w:rsidRPr="00E66D13">
                <w:rPr>
                  <w:kern w:val="2"/>
                  <w:sz w:val="24"/>
                  <w:szCs w:val="24"/>
                </w:rPr>
                <w:t>Подпрограмма 1</w:t>
              </w:r>
            </w:hyperlink>
            <w:r w:rsidR="000F75BD" w:rsidRPr="00E66D13">
              <w:rPr>
                <w:bCs/>
                <w:kern w:val="2"/>
                <w:sz w:val="24"/>
                <w:szCs w:val="24"/>
              </w:rPr>
              <w:t xml:space="preserve"> «</w:t>
            </w:r>
            <w:r w:rsidR="000F75BD" w:rsidRPr="00E66D13">
              <w:rPr>
                <w:sz w:val="24"/>
                <w:szCs w:val="24"/>
              </w:rPr>
              <w:t>Повышение энергетической эффективности сетей уличного освещения</w:t>
            </w:r>
            <w:r w:rsidR="000F75BD" w:rsidRPr="00E66D13">
              <w:rPr>
                <w:bCs/>
                <w:kern w:val="2"/>
                <w:sz w:val="24"/>
                <w:szCs w:val="24"/>
              </w:rPr>
              <w:t>»</w:t>
            </w:r>
          </w:p>
        </w:tc>
      </w:tr>
      <w:tr w:rsidR="000F75BD" w:rsidRPr="00E66D13" w:rsidTr="00EA3C96">
        <w:tc>
          <w:tcPr>
            <w:tcW w:w="494" w:type="dxa"/>
          </w:tcPr>
          <w:p w:rsidR="000F75BD" w:rsidRPr="00E66D13" w:rsidRDefault="000F75BD" w:rsidP="0029410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474" w:type="dxa"/>
            <w:gridSpan w:val="13"/>
          </w:tcPr>
          <w:p w:rsidR="000F75BD" w:rsidRPr="00E66D13" w:rsidRDefault="000F75BD" w:rsidP="000F75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Цель подпрограммы 1 «</w:t>
            </w:r>
            <w:r w:rsidRPr="00E66D13">
              <w:rPr>
                <w:sz w:val="24"/>
                <w:szCs w:val="24"/>
              </w:rPr>
              <w:t>Снижение расходов местного бюджета на оплату энергетических ресурсов»</w:t>
            </w:r>
          </w:p>
        </w:tc>
      </w:tr>
      <w:tr w:rsidR="000F75BD" w:rsidRPr="00E66D13" w:rsidTr="00EA3C96">
        <w:tc>
          <w:tcPr>
            <w:tcW w:w="494" w:type="dxa"/>
          </w:tcPr>
          <w:p w:rsidR="000F75BD" w:rsidRPr="00E66D13" w:rsidRDefault="000F75BD" w:rsidP="0029410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474" w:type="dxa"/>
            <w:gridSpan w:val="13"/>
          </w:tcPr>
          <w:p w:rsidR="000F75BD" w:rsidRPr="00E66D13" w:rsidRDefault="000F75BD" w:rsidP="00294101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Задача 1 подпрограммы 1 «</w:t>
            </w:r>
            <w:r w:rsidRPr="00E66D13">
              <w:rPr>
                <w:sz w:val="24"/>
                <w:szCs w:val="24"/>
              </w:rPr>
              <w:t>Реализация организационных мероприятий по энергосбережению и повышению энергетической эффективности</w:t>
            </w:r>
            <w:r w:rsidRPr="00E66D13">
              <w:rPr>
                <w:kern w:val="2"/>
                <w:sz w:val="24"/>
                <w:szCs w:val="24"/>
              </w:rPr>
              <w:t>»</w:t>
            </w:r>
          </w:p>
        </w:tc>
      </w:tr>
      <w:tr w:rsidR="001C41A9" w:rsidRPr="00E66D13" w:rsidTr="00EA3C96">
        <w:tc>
          <w:tcPr>
            <w:tcW w:w="494" w:type="dxa"/>
          </w:tcPr>
          <w:p w:rsidR="001C41A9" w:rsidRPr="00E66D13" w:rsidRDefault="001C41A9" w:rsidP="001C41A9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1.</w:t>
            </w:r>
          </w:p>
        </w:tc>
        <w:tc>
          <w:tcPr>
            <w:tcW w:w="3026" w:type="dxa"/>
            <w:gridSpan w:val="3"/>
          </w:tcPr>
          <w:p w:rsidR="001C41A9" w:rsidRPr="00E66D13" w:rsidRDefault="001C41A9" w:rsidP="001C41A9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Основное мероприятие 1.1.</w:t>
            </w:r>
          </w:p>
          <w:p w:rsidR="001C41A9" w:rsidRPr="00E66D13" w:rsidRDefault="001C41A9" w:rsidP="001C41A9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E66D13">
              <w:rPr>
                <w:sz w:val="24"/>
                <w:szCs w:val="24"/>
              </w:rPr>
              <w:t>Мероприятия по замене ламп накаливания и других неэффективных элементов систем освещения, в том числе светильников, на энергосберегающие</w:t>
            </w:r>
          </w:p>
        </w:tc>
        <w:tc>
          <w:tcPr>
            <w:tcW w:w="1906" w:type="dxa"/>
          </w:tcPr>
          <w:p w:rsidR="001C41A9" w:rsidRPr="002D4AE1" w:rsidRDefault="001C41A9" w:rsidP="001C41A9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2D4AE1">
              <w:rPr>
                <w:kern w:val="2"/>
                <w:sz w:val="22"/>
                <w:szCs w:val="22"/>
              </w:rPr>
              <w:t xml:space="preserve">Администрация </w:t>
            </w:r>
            <w:r>
              <w:rPr>
                <w:kern w:val="2"/>
                <w:sz w:val="22"/>
                <w:szCs w:val="22"/>
              </w:rPr>
              <w:t>Денисовского</w:t>
            </w:r>
            <w:r w:rsidRPr="002D4AE1">
              <w:rPr>
                <w:kern w:val="2"/>
                <w:sz w:val="22"/>
                <w:szCs w:val="22"/>
              </w:rPr>
              <w:t xml:space="preserve"> сельского поселения</w:t>
            </w:r>
            <w:r>
              <w:rPr>
                <w:kern w:val="2"/>
                <w:sz w:val="22"/>
                <w:szCs w:val="22"/>
              </w:rPr>
              <w:t>, главный специалист по вопросам ЖКХ Юхно Е.А.</w:t>
            </w:r>
          </w:p>
          <w:p w:rsidR="001C41A9" w:rsidRPr="002D4AE1" w:rsidRDefault="001C41A9" w:rsidP="001C41A9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090" w:type="dxa"/>
            <w:gridSpan w:val="2"/>
          </w:tcPr>
          <w:p w:rsidR="001C41A9" w:rsidRPr="00E66D13" w:rsidRDefault="001C41A9" w:rsidP="001C41A9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1 января 2019 г.</w:t>
            </w:r>
          </w:p>
        </w:tc>
        <w:tc>
          <w:tcPr>
            <w:tcW w:w="1321" w:type="dxa"/>
            <w:gridSpan w:val="2"/>
          </w:tcPr>
          <w:p w:rsidR="001C41A9" w:rsidRPr="00E66D13" w:rsidRDefault="001C41A9" w:rsidP="001C41A9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31 декабря 2030 г.</w:t>
            </w:r>
          </w:p>
        </w:tc>
        <w:tc>
          <w:tcPr>
            <w:tcW w:w="2859" w:type="dxa"/>
            <w:gridSpan w:val="2"/>
          </w:tcPr>
          <w:p w:rsidR="001C41A9" w:rsidRPr="00E66D13" w:rsidRDefault="001C41A9" w:rsidP="001C41A9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Повышение уровня  энергосбережения</w:t>
            </w:r>
          </w:p>
        </w:tc>
        <w:tc>
          <w:tcPr>
            <w:tcW w:w="2384" w:type="dxa"/>
            <w:gridSpan w:val="2"/>
          </w:tcPr>
          <w:p w:rsidR="001C41A9" w:rsidRPr="00E66D13" w:rsidRDefault="001C41A9" w:rsidP="001C41A9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снижение уровня энергосбережения</w:t>
            </w:r>
          </w:p>
        </w:tc>
        <w:tc>
          <w:tcPr>
            <w:tcW w:w="1888" w:type="dxa"/>
          </w:tcPr>
          <w:p w:rsidR="001C41A9" w:rsidRPr="00E66D13" w:rsidRDefault="00EE5D9B" w:rsidP="001C41A9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hyperlink w:anchor="sub_211" w:history="1">
              <w:r w:rsidR="001C41A9" w:rsidRPr="00E66D13">
                <w:rPr>
                  <w:bCs/>
                  <w:kern w:val="2"/>
                  <w:sz w:val="24"/>
                  <w:szCs w:val="24"/>
                </w:rPr>
                <w:t xml:space="preserve">показатели </w:t>
              </w:r>
              <w:r w:rsidR="001C41A9">
                <w:rPr>
                  <w:bCs/>
                  <w:kern w:val="2"/>
                  <w:sz w:val="24"/>
                  <w:szCs w:val="24"/>
                </w:rPr>
                <w:t>1,</w:t>
              </w:r>
              <w:r w:rsidR="001C41A9" w:rsidRPr="00E66D13">
                <w:rPr>
                  <w:bCs/>
                  <w:kern w:val="2"/>
                  <w:sz w:val="24"/>
                  <w:szCs w:val="24"/>
                </w:rPr>
                <w:t>1.1</w:t>
              </w:r>
            </w:hyperlink>
          </w:p>
        </w:tc>
      </w:tr>
      <w:tr w:rsidR="001C41A9" w:rsidRPr="00E66D13" w:rsidTr="00EA3C96">
        <w:tc>
          <w:tcPr>
            <w:tcW w:w="494" w:type="dxa"/>
          </w:tcPr>
          <w:p w:rsidR="001C41A9" w:rsidRPr="00E66D13" w:rsidRDefault="001C41A9" w:rsidP="001C41A9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474" w:type="dxa"/>
            <w:gridSpan w:val="13"/>
          </w:tcPr>
          <w:p w:rsidR="001C41A9" w:rsidRPr="00E66D13" w:rsidRDefault="00EE5D9B" w:rsidP="001C41A9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kern w:val="2"/>
                <w:sz w:val="24"/>
                <w:szCs w:val="24"/>
              </w:rPr>
            </w:pPr>
            <w:hyperlink w:anchor="sub_200" w:history="1">
              <w:r w:rsidR="001C41A9" w:rsidRPr="00E66D13">
                <w:rPr>
                  <w:kern w:val="2"/>
                  <w:sz w:val="24"/>
                  <w:szCs w:val="24"/>
                </w:rPr>
                <w:t>Подпрограмма 2</w:t>
              </w:r>
            </w:hyperlink>
            <w:r w:rsidR="001C41A9" w:rsidRPr="00E66D13">
              <w:rPr>
                <w:bCs/>
                <w:kern w:val="2"/>
                <w:sz w:val="24"/>
                <w:szCs w:val="24"/>
              </w:rPr>
              <w:t xml:space="preserve"> «</w:t>
            </w:r>
            <w:r w:rsidR="001C41A9" w:rsidRPr="00E66D13">
              <w:rPr>
                <w:sz w:val="24"/>
                <w:szCs w:val="24"/>
              </w:rPr>
              <w:t>Энергосбережение в жилищном фонде и учреждениях</w:t>
            </w:r>
            <w:r w:rsidR="001C41A9" w:rsidRPr="00E66D13">
              <w:rPr>
                <w:bCs/>
                <w:kern w:val="2"/>
                <w:sz w:val="24"/>
                <w:szCs w:val="24"/>
              </w:rPr>
              <w:t>»</w:t>
            </w:r>
          </w:p>
        </w:tc>
      </w:tr>
      <w:tr w:rsidR="001C41A9" w:rsidRPr="00E66D13" w:rsidTr="000F75BD">
        <w:tc>
          <w:tcPr>
            <w:tcW w:w="14968" w:type="dxa"/>
            <w:gridSpan w:val="14"/>
          </w:tcPr>
          <w:p w:rsidR="001C41A9" w:rsidRPr="00E66D13" w:rsidRDefault="001C41A9" w:rsidP="001C41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Цель подпрограммы 2 «</w:t>
            </w:r>
            <w:r w:rsidRPr="00E66D13">
              <w:rPr>
                <w:sz w:val="24"/>
                <w:szCs w:val="24"/>
              </w:rPr>
              <w:t>Снижение потерь энергоресурсов»</w:t>
            </w:r>
          </w:p>
        </w:tc>
      </w:tr>
      <w:tr w:rsidR="001C41A9" w:rsidRPr="00E66D13" w:rsidTr="000F75BD">
        <w:tc>
          <w:tcPr>
            <w:tcW w:w="14968" w:type="dxa"/>
            <w:gridSpan w:val="14"/>
          </w:tcPr>
          <w:p w:rsidR="001C41A9" w:rsidRPr="00E66D13" w:rsidRDefault="001C41A9" w:rsidP="001C41A9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Задача подпрограммы 2 «</w:t>
            </w:r>
            <w:r w:rsidRPr="00E66D13">
              <w:rPr>
                <w:sz w:val="24"/>
                <w:szCs w:val="24"/>
              </w:rPr>
              <w:t>Оснащение приборами учета используемых энергетических ресурсов</w:t>
            </w:r>
            <w:r w:rsidRPr="00E66D13">
              <w:rPr>
                <w:kern w:val="2"/>
                <w:sz w:val="24"/>
                <w:szCs w:val="24"/>
              </w:rPr>
              <w:t>»</w:t>
            </w:r>
          </w:p>
        </w:tc>
      </w:tr>
      <w:tr w:rsidR="001C41A9" w:rsidRPr="00E66D13" w:rsidTr="00EA3C96">
        <w:tc>
          <w:tcPr>
            <w:tcW w:w="494" w:type="dxa"/>
          </w:tcPr>
          <w:p w:rsidR="001C41A9" w:rsidRPr="00E66D13" w:rsidRDefault="001C41A9" w:rsidP="001C41A9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bookmarkStart w:id="2" w:name="sub_221"/>
            <w:r>
              <w:rPr>
                <w:kern w:val="2"/>
                <w:sz w:val="24"/>
                <w:szCs w:val="24"/>
              </w:rPr>
              <w:t>2</w:t>
            </w:r>
            <w:r w:rsidRPr="00E66D13">
              <w:rPr>
                <w:kern w:val="2"/>
                <w:sz w:val="24"/>
                <w:szCs w:val="24"/>
              </w:rPr>
              <w:t>.</w:t>
            </w:r>
            <w:bookmarkEnd w:id="2"/>
          </w:p>
        </w:tc>
        <w:tc>
          <w:tcPr>
            <w:tcW w:w="3026" w:type="dxa"/>
            <w:gridSpan w:val="3"/>
          </w:tcPr>
          <w:p w:rsidR="001C41A9" w:rsidRPr="00E66D13" w:rsidRDefault="001C41A9" w:rsidP="001C41A9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Основное мероприятие 2.1.</w:t>
            </w:r>
          </w:p>
          <w:p w:rsidR="001C41A9" w:rsidRPr="00E66D13" w:rsidRDefault="001C41A9" w:rsidP="001C41A9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E66D13">
              <w:rPr>
                <w:sz w:val="24"/>
                <w:szCs w:val="24"/>
              </w:rPr>
              <w:lastRenderedPageBreak/>
              <w:t xml:space="preserve">Мероприятия, </w:t>
            </w:r>
            <w:r w:rsidRPr="000938C8">
              <w:rPr>
                <w:sz w:val="22"/>
                <w:szCs w:val="22"/>
              </w:rPr>
              <w:t>обеспечивающие распространение информации  об энергосбережении и повышении энергетической эффективности (использование энергосберегающих ламп, приборов учета, более экономичных бытовых приборов, утепления и т.д.)</w:t>
            </w:r>
          </w:p>
        </w:tc>
        <w:tc>
          <w:tcPr>
            <w:tcW w:w="1906" w:type="dxa"/>
          </w:tcPr>
          <w:p w:rsidR="001C41A9" w:rsidRPr="002D4AE1" w:rsidRDefault="001C41A9" w:rsidP="001C41A9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2D4AE1">
              <w:rPr>
                <w:kern w:val="2"/>
                <w:sz w:val="22"/>
                <w:szCs w:val="22"/>
              </w:rPr>
              <w:lastRenderedPageBreak/>
              <w:t xml:space="preserve">Администрация </w:t>
            </w:r>
            <w:r>
              <w:rPr>
                <w:kern w:val="2"/>
                <w:sz w:val="22"/>
                <w:szCs w:val="22"/>
              </w:rPr>
              <w:lastRenderedPageBreak/>
              <w:t>Денисовского</w:t>
            </w:r>
            <w:r w:rsidRPr="002D4AE1">
              <w:rPr>
                <w:kern w:val="2"/>
                <w:sz w:val="22"/>
                <w:szCs w:val="22"/>
              </w:rPr>
              <w:t xml:space="preserve"> сельского поселения</w:t>
            </w:r>
            <w:r>
              <w:rPr>
                <w:kern w:val="2"/>
                <w:sz w:val="22"/>
                <w:szCs w:val="22"/>
              </w:rPr>
              <w:t>, главный специалист по вопросам ЖКХ Юхно Е.А.</w:t>
            </w:r>
          </w:p>
          <w:p w:rsidR="001C41A9" w:rsidRPr="002D4AE1" w:rsidRDefault="001C41A9" w:rsidP="001C41A9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090" w:type="dxa"/>
            <w:gridSpan w:val="2"/>
          </w:tcPr>
          <w:p w:rsidR="001C41A9" w:rsidRPr="00E66D13" w:rsidRDefault="001C41A9" w:rsidP="001C41A9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lastRenderedPageBreak/>
              <w:t xml:space="preserve">1 января </w:t>
            </w:r>
            <w:r w:rsidRPr="00E66D13">
              <w:rPr>
                <w:kern w:val="2"/>
                <w:sz w:val="24"/>
                <w:szCs w:val="24"/>
              </w:rPr>
              <w:lastRenderedPageBreak/>
              <w:t>2019 г.</w:t>
            </w:r>
          </w:p>
        </w:tc>
        <w:tc>
          <w:tcPr>
            <w:tcW w:w="1321" w:type="dxa"/>
            <w:gridSpan w:val="2"/>
          </w:tcPr>
          <w:p w:rsidR="001C41A9" w:rsidRPr="00E66D13" w:rsidRDefault="001C41A9" w:rsidP="001C41A9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lastRenderedPageBreak/>
              <w:t xml:space="preserve">31 декабря </w:t>
            </w:r>
            <w:r w:rsidRPr="00E66D13">
              <w:rPr>
                <w:kern w:val="2"/>
                <w:sz w:val="24"/>
                <w:szCs w:val="24"/>
              </w:rPr>
              <w:lastRenderedPageBreak/>
              <w:t>2030 г.</w:t>
            </w:r>
          </w:p>
        </w:tc>
        <w:tc>
          <w:tcPr>
            <w:tcW w:w="2859" w:type="dxa"/>
            <w:gridSpan w:val="2"/>
          </w:tcPr>
          <w:p w:rsidR="001C41A9" w:rsidRPr="00E66D13" w:rsidRDefault="001C41A9" w:rsidP="001C41A9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lastRenderedPageBreak/>
              <w:t xml:space="preserve">повышение уровня </w:t>
            </w:r>
            <w:r w:rsidRPr="00E66D13">
              <w:rPr>
                <w:kern w:val="2"/>
                <w:sz w:val="24"/>
                <w:szCs w:val="24"/>
              </w:rPr>
              <w:lastRenderedPageBreak/>
              <w:t>экономии энергоресурсов</w:t>
            </w:r>
          </w:p>
        </w:tc>
        <w:tc>
          <w:tcPr>
            <w:tcW w:w="2384" w:type="dxa"/>
            <w:gridSpan w:val="2"/>
          </w:tcPr>
          <w:p w:rsidR="001C41A9" w:rsidRPr="00E66D13" w:rsidRDefault="001C41A9" w:rsidP="001C41A9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lastRenderedPageBreak/>
              <w:t xml:space="preserve">снижение уровня </w:t>
            </w:r>
            <w:r w:rsidRPr="00E66D13">
              <w:rPr>
                <w:kern w:val="2"/>
                <w:sz w:val="24"/>
                <w:szCs w:val="24"/>
              </w:rPr>
              <w:lastRenderedPageBreak/>
              <w:t>экономии энергоресурсов</w:t>
            </w:r>
          </w:p>
        </w:tc>
        <w:tc>
          <w:tcPr>
            <w:tcW w:w="1888" w:type="dxa"/>
          </w:tcPr>
          <w:p w:rsidR="001C41A9" w:rsidRPr="00E66D13" w:rsidRDefault="001C41A9" w:rsidP="001C41A9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lastRenderedPageBreak/>
              <w:t>Показатель2.1</w:t>
            </w:r>
          </w:p>
          <w:p w:rsidR="001C41A9" w:rsidRPr="00E66D13" w:rsidRDefault="001C41A9" w:rsidP="001C41A9">
            <w:pPr>
              <w:autoSpaceDE w:val="0"/>
              <w:autoSpaceDN w:val="0"/>
              <w:adjustRightInd w:val="0"/>
              <w:rPr>
                <w:b/>
                <w:kern w:val="2"/>
                <w:sz w:val="24"/>
                <w:szCs w:val="24"/>
              </w:rPr>
            </w:pPr>
          </w:p>
        </w:tc>
      </w:tr>
      <w:tr w:rsidR="001C41A9" w:rsidRPr="00E66D13" w:rsidTr="00294101">
        <w:tc>
          <w:tcPr>
            <w:tcW w:w="14968" w:type="dxa"/>
            <w:gridSpan w:val="14"/>
          </w:tcPr>
          <w:p w:rsidR="001C41A9" w:rsidRPr="00E66D13" w:rsidRDefault="00EE5D9B" w:rsidP="001C41A9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hyperlink w:anchor="sub_200" w:history="1">
              <w:r w:rsidR="001C41A9" w:rsidRPr="00E66D13">
                <w:rPr>
                  <w:kern w:val="2"/>
                  <w:sz w:val="24"/>
                  <w:szCs w:val="24"/>
                </w:rPr>
                <w:t xml:space="preserve">Подпрограмма </w:t>
              </w:r>
            </w:hyperlink>
            <w:r w:rsidR="001C41A9">
              <w:rPr>
                <w:kern w:val="2"/>
                <w:sz w:val="24"/>
                <w:szCs w:val="24"/>
              </w:rPr>
              <w:t>3</w:t>
            </w:r>
            <w:r w:rsidR="001C41A9" w:rsidRPr="00E66D13">
              <w:rPr>
                <w:bCs/>
                <w:kern w:val="2"/>
                <w:sz w:val="24"/>
                <w:szCs w:val="24"/>
              </w:rPr>
              <w:t xml:space="preserve"> «</w:t>
            </w:r>
            <w:r w:rsidR="001C41A9">
              <w:rPr>
                <w:bCs/>
                <w:kern w:val="2"/>
                <w:sz w:val="24"/>
                <w:szCs w:val="24"/>
              </w:rPr>
              <w:t>Обеспечение реализации муниципальной программы</w:t>
            </w:r>
            <w:r w:rsidR="001C41A9" w:rsidRPr="00E66D13">
              <w:rPr>
                <w:bCs/>
                <w:kern w:val="2"/>
                <w:sz w:val="24"/>
                <w:szCs w:val="24"/>
              </w:rPr>
              <w:t>»</w:t>
            </w:r>
          </w:p>
        </w:tc>
      </w:tr>
      <w:tr w:rsidR="001C41A9" w:rsidRPr="00E66D13" w:rsidTr="00294101">
        <w:tc>
          <w:tcPr>
            <w:tcW w:w="14968" w:type="dxa"/>
            <w:gridSpan w:val="14"/>
            <w:vAlign w:val="center"/>
          </w:tcPr>
          <w:p w:rsidR="001C41A9" w:rsidRPr="00FA4BD7" w:rsidRDefault="001C41A9" w:rsidP="001C41A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4"/>
                <w:szCs w:val="24"/>
              </w:rPr>
            </w:pPr>
            <w:r w:rsidRPr="00FA4BD7">
              <w:rPr>
                <w:bCs/>
                <w:sz w:val="24"/>
                <w:szCs w:val="24"/>
              </w:rPr>
              <w:t>Цель подпрограммы</w:t>
            </w:r>
            <w:r>
              <w:rPr>
                <w:bCs/>
                <w:sz w:val="24"/>
                <w:szCs w:val="24"/>
              </w:rPr>
              <w:t xml:space="preserve"> 3</w:t>
            </w:r>
            <w:r w:rsidRPr="00FA4BD7">
              <w:rPr>
                <w:bCs/>
                <w:sz w:val="24"/>
                <w:szCs w:val="24"/>
              </w:rPr>
              <w:t xml:space="preserve">. </w:t>
            </w:r>
            <w:r>
              <w:rPr>
                <w:bCs/>
                <w:sz w:val="24"/>
                <w:szCs w:val="24"/>
              </w:rPr>
              <w:t>"П</w:t>
            </w:r>
            <w:r w:rsidRPr="00FA4BD7">
              <w:rPr>
                <w:sz w:val="24"/>
                <w:szCs w:val="24"/>
              </w:rPr>
              <w:t>овышение информированности в вопросах энергосбережения и повышения энергетической эффективности</w:t>
            </w:r>
            <w:r w:rsidRPr="00FA4BD7">
              <w:rPr>
                <w:bCs/>
                <w:sz w:val="24"/>
                <w:szCs w:val="24"/>
              </w:rPr>
              <w:t>»</w:t>
            </w:r>
          </w:p>
        </w:tc>
      </w:tr>
      <w:tr w:rsidR="001C41A9" w:rsidRPr="00E66D13" w:rsidTr="00294101">
        <w:tc>
          <w:tcPr>
            <w:tcW w:w="14968" w:type="dxa"/>
            <w:gridSpan w:val="14"/>
            <w:vAlign w:val="center"/>
          </w:tcPr>
          <w:p w:rsidR="001C41A9" w:rsidRPr="00FA4BD7" w:rsidRDefault="001C41A9" w:rsidP="001C41A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4"/>
                <w:szCs w:val="24"/>
              </w:rPr>
            </w:pPr>
            <w:r w:rsidRPr="00FA4BD7">
              <w:rPr>
                <w:bCs/>
                <w:sz w:val="24"/>
                <w:szCs w:val="24"/>
              </w:rPr>
              <w:t xml:space="preserve">Задача  подпрограммы </w:t>
            </w:r>
            <w:r>
              <w:rPr>
                <w:bCs/>
                <w:sz w:val="24"/>
                <w:szCs w:val="24"/>
              </w:rPr>
              <w:t>3</w:t>
            </w:r>
            <w:r w:rsidRPr="00FA4BD7">
              <w:rPr>
                <w:bCs/>
                <w:sz w:val="24"/>
                <w:szCs w:val="24"/>
              </w:rPr>
              <w:t xml:space="preserve"> «Сокращение количества бесхозяйных объектов электрических сетей»</w:t>
            </w:r>
          </w:p>
        </w:tc>
      </w:tr>
      <w:tr w:rsidR="001C41A9" w:rsidRPr="00E66D13" w:rsidTr="004E6F7A">
        <w:tc>
          <w:tcPr>
            <w:tcW w:w="510" w:type="dxa"/>
            <w:gridSpan w:val="2"/>
          </w:tcPr>
          <w:p w:rsidR="001C41A9" w:rsidRPr="004E6F7A" w:rsidRDefault="001C41A9" w:rsidP="001C41A9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4E6F7A">
              <w:rPr>
                <w:sz w:val="24"/>
                <w:szCs w:val="24"/>
              </w:rPr>
              <w:t>.1</w:t>
            </w:r>
          </w:p>
        </w:tc>
        <w:tc>
          <w:tcPr>
            <w:tcW w:w="2953" w:type="dxa"/>
          </w:tcPr>
          <w:p w:rsidR="001C41A9" w:rsidRPr="000938C8" w:rsidRDefault="001C41A9" w:rsidP="001C41A9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 w:rsidRPr="000938C8">
              <w:rPr>
                <w:sz w:val="22"/>
                <w:szCs w:val="22"/>
              </w:rPr>
              <w:t>Основное мероприятие 3.1 Проведение мероприятий, направленных на воспитание у всех групп потребителей бережного отношения к энергопотреблению, популяризация новых технологий в сфере энергосбережения</w:t>
            </w:r>
          </w:p>
        </w:tc>
        <w:tc>
          <w:tcPr>
            <w:tcW w:w="1980" w:type="dxa"/>
            <w:gridSpan w:val="3"/>
          </w:tcPr>
          <w:p w:rsidR="001C41A9" w:rsidRPr="002D4AE1" w:rsidRDefault="001C41A9" w:rsidP="001C41A9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2D4AE1">
              <w:rPr>
                <w:kern w:val="2"/>
                <w:sz w:val="22"/>
                <w:szCs w:val="22"/>
              </w:rPr>
              <w:t xml:space="preserve">Администрация </w:t>
            </w:r>
            <w:r>
              <w:rPr>
                <w:kern w:val="2"/>
                <w:sz w:val="22"/>
                <w:szCs w:val="22"/>
              </w:rPr>
              <w:t>Денисовского</w:t>
            </w:r>
            <w:r w:rsidRPr="002D4AE1">
              <w:rPr>
                <w:kern w:val="2"/>
                <w:sz w:val="22"/>
                <w:szCs w:val="22"/>
              </w:rPr>
              <w:t xml:space="preserve"> сельского поселения</w:t>
            </w:r>
            <w:r>
              <w:rPr>
                <w:kern w:val="2"/>
                <w:sz w:val="22"/>
                <w:szCs w:val="22"/>
              </w:rPr>
              <w:t>, главный специалист по вопросам ЖКХ Юхно Е.А.</w:t>
            </w:r>
          </w:p>
          <w:p w:rsidR="001C41A9" w:rsidRPr="002D4AE1" w:rsidRDefault="001C41A9" w:rsidP="001C41A9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125" w:type="dxa"/>
            <w:gridSpan w:val="2"/>
          </w:tcPr>
          <w:p w:rsidR="001C41A9" w:rsidRPr="004E6F7A" w:rsidRDefault="001C41A9" w:rsidP="001C41A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4E6F7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1305" w:type="dxa"/>
            <w:gridSpan w:val="2"/>
          </w:tcPr>
          <w:p w:rsidR="001C41A9" w:rsidRPr="004E6F7A" w:rsidRDefault="001C41A9" w:rsidP="001C41A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4E6F7A">
              <w:rPr>
                <w:sz w:val="24"/>
                <w:szCs w:val="24"/>
              </w:rPr>
              <w:t>2030</w:t>
            </w:r>
          </w:p>
        </w:tc>
        <w:tc>
          <w:tcPr>
            <w:tcW w:w="2850" w:type="dxa"/>
            <w:gridSpan w:val="2"/>
          </w:tcPr>
          <w:p w:rsidR="001C41A9" w:rsidRPr="004E6F7A" w:rsidRDefault="001C41A9" w:rsidP="001C41A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4E6F7A">
              <w:rPr>
                <w:sz w:val="24"/>
                <w:szCs w:val="24"/>
              </w:rPr>
              <w:t>повышение бережного отношения к энергопотреблению</w:t>
            </w:r>
          </w:p>
        </w:tc>
        <w:tc>
          <w:tcPr>
            <w:tcW w:w="2357" w:type="dxa"/>
          </w:tcPr>
          <w:p w:rsidR="001C41A9" w:rsidRPr="004E6F7A" w:rsidRDefault="001C41A9" w:rsidP="001C41A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4E6F7A">
              <w:rPr>
                <w:sz w:val="24"/>
                <w:szCs w:val="24"/>
              </w:rPr>
              <w:t>снижение бережного отношения к энергопотреблению</w:t>
            </w:r>
          </w:p>
        </w:tc>
        <w:tc>
          <w:tcPr>
            <w:tcW w:w="1888" w:type="dxa"/>
          </w:tcPr>
          <w:p w:rsidR="001C41A9" w:rsidRPr="004E6F7A" w:rsidRDefault="001C41A9" w:rsidP="001C41A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3</w:t>
            </w:r>
            <w:r w:rsidRPr="004E6F7A">
              <w:rPr>
                <w:sz w:val="24"/>
                <w:szCs w:val="24"/>
              </w:rPr>
              <w:t>.1</w:t>
            </w:r>
          </w:p>
        </w:tc>
      </w:tr>
      <w:tr w:rsidR="001C41A9" w:rsidRPr="00E66D13" w:rsidTr="004E6F7A">
        <w:tc>
          <w:tcPr>
            <w:tcW w:w="510" w:type="dxa"/>
            <w:gridSpan w:val="2"/>
          </w:tcPr>
          <w:p w:rsidR="001C41A9" w:rsidRPr="004E6F7A" w:rsidRDefault="001C41A9" w:rsidP="001C41A9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4E6F7A">
              <w:rPr>
                <w:sz w:val="24"/>
                <w:szCs w:val="24"/>
              </w:rPr>
              <w:t>.2</w:t>
            </w:r>
          </w:p>
        </w:tc>
        <w:tc>
          <w:tcPr>
            <w:tcW w:w="2953" w:type="dxa"/>
          </w:tcPr>
          <w:p w:rsidR="001C41A9" w:rsidRPr="000938C8" w:rsidRDefault="001C41A9" w:rsidP="001C41A9">
            <w:pPr>
              <w:rPr>
                <w:sz w:val="22"/>
                <w:szCs w:val="22"/>
              </w:rPr>
            </w:pPr>
            <w:r w:rsidRPr="000938C8">
              <w:rPr>
                <w:sz w:val="22"/>
                <w:szCs w:val="22"/>
              </w:rPr>
              <w:t>Основное мероприятие 3.2. Энергосбережение и повышение энергетической эффективности систем коммунальной инфраструктуры</w:t>
            </w:r>
          </w:p>
        </w:tc>
        <w:tc>
          <w:tcPr>
            <w:tcW w:w="1980" w:type="dxa"/>
            <w:gridSpan w:val="3"/>
          </w:tcPr>
          <w:p w:rsidR="001C41A9" w:rsidRPr="002D4AE1" w:rsidRDefault="001C41A9" w:rsidP="001C41A9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2D4AE1">
              <w:rPr>
                <w:kern w:val="2"/>
                <w:sz w:val="22"/>
                <w:szCs w:val="22"/>
              </w:rPr>
              <w:t xml:space="preserve">Администрация </w:t>
            </w:r>
            <w:r>
              <w:rPr>
                <w:kern w:val="2"/>
                <w:sz w:val="22"/>
                <w:szCs w:val="22"/>
              </w:rPr>
              <w:t>Денисовского</w:t>
            </w:r>
            <w:r w:rsidRPr="002D4AE1">
              <w:rPr>
                <w:kern w:val="2"/>
                <w:sz w:val="22"/>
                <w:szCs w:val="22"/>
              </w:rPr>
              <w:t xml:space="preserve"> сельского поселения</w:t>
            </w:r>
            <w:r>
              <w:rPr>
                <w:kern w:val="2"/>
                <w:sz w:val="22"/>
                <w:szCs w:val="22"/>
              </w:rPr>
              <w:t>, главный специалист по вопросам ЖКХ Юхно Е.А.</w:t>
            </w:r>
          </w:p>
          <w:p w:rsidR="001C41A9" w:rsidRPr="002D4AE1" w:rsidRDefault="001C41A9" w:rsidP="001C41A9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125" w:type="dxa"/>
            <w:gridSpan w:val="2"/>
          </w:tcPr>
          <w:p w:rsidR="001C41A9" w:rsidRPr="004E6F7A" w:rsidRDefault="001C41A9" w:rsidP="001C41A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4E6F7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1305" w:type="dxa"/>
            <w:gridSpan w:val="2"/>
          </w:tcPr>
          <w:p w:rsidR="001C41A9" w:rsidRPr="004E6F7A" w:rsidRDefault="001C41A9" w:rsidP="001C41A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4E6F7A">
              <w:rPr>
                <w:sz w:val="24"/>
                <w:szCs w:val="24"/>
              </w:rPr>
              <w:t>2030</w:t>
            </w:r>
          </w:p>
        </w:tc>
        <w:tc>
          <w:tcPr>
            <w:tcW w:w="2850" w:type="dxa"/>
            <w:gridSpan w:val="2"/>
          </w:tcPr>
          <w:p w:rsidR="001C41A9" w:rsidRPr="004E6F7A" w:rsidRDefault="001C41A9" w:rsidP="001C41A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4E6F7A">
              <w:rPr>
                <w:sz w:val="24"/>
                <w:szCs w:val="24"/>
              </w:rPr>
              <w:t>повышение бережного отношения к энергопотреблению</w:t>
            </w:r>
          </w:p>
        </w:tc>
        <w:tc>
          <w:tcPr>
            <w:tcW w:w="2357" w:type="dxa"/>
          </w:tcPr>
          <w:p w:rsidR="001C41A9" w:rsidRPr="004E6F7A" w:rsidRDefault="001C41A9" w:rsidP="001C41A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4E6F7A">
              <w:rPr>
                <w:sz w:val="24"/>
                <w:szCs w:val="24"/>
              </w:rPr>
              <w:t>снижение бережного отношения к энергопотреблению</w:t>
            </w:r>
          </w:p>
        </w:tc>
        <w:tc>
          <w:tcPr>
            <w:tcW w:w="1888" w:type="dxa"/>
          </w:tcPr>
          <w:p w:rsidR="001C41A9" w:rsidRPr="004E6F7A" w:rsidRDefault="001C41A9" w:rsidP="001C41A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3</w:t>
            </w:r>
            <w:r w:rsidRPr="004E6F7A">
              <w:rPr>
                <w:sz w:val="24"/>
                <w:szCs w:val="24"/>
              </w:rPr>
              <w:t>.1</w:t>
            </w:r>
          </w:p>
        </w:tc>
      </w:tr>
      <w:tr w:rsidR="001C41A9" w:rsidRPr="00E66D13" w:rsidTr="004E6F7A">
        <w:tc>
          <w:tcPr>
            <w:tcW w:w="510" w:type="dxa"/>
            <w:gridSpan w:val="2"/>
          </w:tcPr>
          <w:p w:rsidR="001C41A9" w:rsidRPr="004E6F7A" w:rsidRDefault="001C41A9" w:rsidP="001C41A9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4E6F7A">
              <w:rPr>
                <w:sz w:val="24"/>
                <w:szCs w:val="24"/>
              </w:rPr>
              <w:t>.3</w:t>
            </w:r>
          </w:p>
        </w:tc>
        <w:tc>
          <w:tcPr>
            <w:tcW w:w="2953" w:type="dxa"/>
          </w:tcPr>
          <w:p w:rsidR="001C41A9" w:rsidRPr="000938C8" w:rsidRDefault="001C41A9" w:rsidP="001C41A9">
            <w:pPr>
              <w:rPr>
                <w:sz w:val="22"/>
                <w:szCs w:val="22"/>
              </w:rPr>
            </w:pPr>
            <w:r w:rsidRPr="000938C8">
              <w:rPr>
                <w:sz w:val="22"/>
                <w:szCs w:val="22"/>
              </w:rPr>
              <w:t xml:space="preserve">Основное мероприятие 3.3. Энергосбережение в организациях с участием муниципального образования и повышение энергетической эффективности этих </w:t>
            </w:r>
            <w:r w:rsidRPr="000938C8">
              <w:rPr>
                <w:sz w:val="22"/>
                <w:szCs w:val="22"/>
              </w:rPr>
              <w:lastRenderedPageBreak/>
              <w:t>организаций</w:t>
            </w:r>
          </w:p>
        </w:tc>
        <w:tc>
          <w:tcPr>
            <w:tcW w:w="1980" w:type="dxa"/>
            <w:gridSpan w:val="3"/>
          </w:tcPr>
          <w:p w:rsidR="001C41A9" w:rsidRPr="002D4AE1" w:rsidRDefault="001C41A9" w:rsidP="001C41A9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2D4AE1">
              <w:rPr>
                <w:kern w:val="2"/>
                <w:sz w:val="22"/>
                <w:szCs w:val="22"/>
              </w:rPr>
              <w:lastRenderedPageBreak/>
              <w:t xml:space="preserve">Администрация </w:t>
            </w:r>
            <w:r>
              <w:rPr>
                <w:kern w:val="2"/>
                <w:sz w:val="22"/>
                <w:szCs w:val="22"/>
              </w:rPr>
              <w:t>Денисовского</w:t>
            </w:r>
            <w:r w:rsidRPr="002D4AE1">
              <w:rPr>
                <w:kern w:val="2"/>
                <w:sz w:val="22"/>
                <w:szCs w:val="22"/>
              </w:rPr>
              <w:t xml:space="preserve"> сельского поселения</w:t>
            </w:r>
            <w:r>
              <w:rPr>
                <w:kern w:val="2"/>
                <w:sz w:val="22"/>
                <w:szCs w:val="22"/>
              </w:rPr>
              <w:t xml:space="preserve">, главный специалист по вопросам ЖКХ </w:t>
            </w:r>
            <w:r>
              <w:rPr>
                <w:kern w:val="2"/>
                <w:sz w:val="22"/>
                <w:szCs w:val="22"/>
              </w:rPr>
              <w:lastRenderedPageBreak/>
              <w:t>Юхно Е.А.</w:t>
            </w:r>
          </w:p>
          <w:p w:rsidR="001C41A9" w:rsidRPr="002D4AE1" w:rsidRDefault="001C41A9" w:rsidP="001C41A9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125" w:type="dxa"/>
            <w:gridSpan w:val="2"/>
          </w:tcPr>
          <w:p w:rsidR="001C41A9" w:rsidRPr="004E6F7A" w:rsidRDefault="001C41A9" w:rsidP="001C41A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4E6F7A">
              <w:rPr>
                <w:sz w:val="24"/>
                <w:szCs w:val="24"/>
              </w:rPr>
              <w:lastRenderedPageBreak/>
              <w:t>20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1305" w:type="dxa"/>
            <w:gridSpan w:val="2"/>
          </w:tcPr>
          <w:p w:rsidR="001C41A9" w:rsidRPr="004E6F7A" w:rsidRDefault="001C41A9" w:rsidP="001C41A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4E6F7A">
              <w:rPr>
                <w:sz w:val="24"/>
                <w:szCs w:val="24"/>
              </w:rPr>
              <w:t>2030</w:t>
            </w:r>
          </w:p>
        </w:tc>
        <w:tc>
          <w:tcPr>
            <w:tcW w:w="2850" w:type="dxa"/>
            <w:gridSpan w:val="2"/>
          </w:tcPr>
          <w:p w:rsidR="001C41A9" w:rsidRPr="004E6F7A" w:rsidRDefault="001C41A9" w:rsidP="001C41A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4E6F7A">
              <w:rPr>
                <w:sz w:val="24"/>
                <w:szCs w:val="24"/>
              </w:rPr>
              <w:t>повышение бережного отношения к энергопотреблению</w:t>
            </w:r>
          </w:p>
        </w:tc>
        <w:tc>
          <w:tcPr>
            <w:tcW w:w="2357" w:type="dxa"/>
          </w:tcPr>
          <w:p w:rsidR="001C41A9" w:rsidRPr="004E6F7A" w:rsidRDefault="001C41A9" w:rsidP="001C41A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4E6F7A">
              <w:rPr>
                <w:sz w:val="24"/>
                <w:szCs w:val="24"/>
              </w:rPr>
              <w:t>снижение бережного отношения к энергопотреблению</w:t>
            </w:r>
          </w:p>
        </w:tc>
        <w:tc>
          <w:tcPr>
            <w:tcW w:w="1888" w:type="dxa"/>
          </w:tcPr>
          <w:p w:rsidR="001C41A9" w:rsidRPr="004E6F7A" w:rsidRDefault="001C41A9" w:rsidP="001C41A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Показатели 1,3</w:t>
            </w:r>
            <w:r w:rsidRPr="004E6F7A">
              <w:rPr>
                <w:sz w:val="24"/>
                <w:szCs w:val="24"/>
              </w:rPr>
              <w:t>.1</w:t>
            </w:r>
          </w:p>
        </w:tc>
      </w:tr>
      <w:tr w:rsidR="001C41A9" w:rsidRPr="00E66D13" w:rsidTr="004E6F7A">
        <w:tc>
          <w:tcPr>
            <w:tcW w:w="510" w:type="dxa"/>
            <w:gridSpan w:val="2"/>
          </w:tcPr>
          <w:p w:rsidR="001C41A9" w:rsidRPr="004E6F7A" w:rsidRDefault="001C41A9" w:rsidP="001C41A9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</w:p>
          <w:p w:rsidR="001C41A9" w:rsidRPr="004E6F7A" w:rsidRDefault="001C41A9" w:rsidP="001C41A9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4E6F7A">
              <w:rPr>
                <w:sz w:val="24"/>
                <w:szCs w:val="24"/>
              </w:rPr>
              <w:t>.4</w:t>
            </w:r>
          </w:p>
          <w:p w:rsidR="001C41A9" w:rsidRPr="004E6F7A" w:rsidRDefault="001C41A9" w:rsidP="001C41A9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</w:p>
          <w:p w:rsidR="001C41A9" w:rsidRPr="004E6F7A" w:rsidRDefault="001C41A9" w:rsidP="001C41A9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</w:p>
          <w:p w:rsidR="001C41A9" w:rsidRPr="004E6F7A" w:rsidRDefault="001C41A9" w:rsidP="001C41A9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</w:p>
          <w:p w:rsidR="001C41A9" w:rsidRPr="004E6F7A" w:rsidRDefault="001C41A9" w:rsidP="001C41A9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</w:p>
        </w:tc>
        <w:tc>
          <w:tcPr>
            <w:tcW w:w="2953" w:type="dxa"/>
          </w:tcPr>
          <w:p w:rsidR="001C41A9" w:rsidRPr="000938C8" w:rsidRDefault="001C41A9" w:rsidP="001C41A9">
            <w:pPr>
              <w:jc w:val="both"/>
              <w:rPr>
                <w:sz w:val="22"/>
                <w:szCs w:val="22"/>
              </w:rPr>
            </w:pPr>
            <w:r w:rsidRPr="000938C8">
              <w:rPr>
                <w:sz w:val="22"/>
                <w:szCs w:val="22"/>
              </w:rPr>
              <w:t>Основное мероприятие 3.4.  Выявление бесхозных объектов недвижимого имущества, используемых для передачи энергетических ресурсов (включая газоснабжение, тепло- и электроснабжение), организации постановки в установленном порядке таких объектов на учет в качестве бесхозных объектов недвижимого имущества и затем признанию права муниципальной собственности на такие бесхозные объекты недвижимого имущества</w:t>
            </w:r>
          </w:p>
        </w:tc>
        <w:tc>
          <w:tcPr>
            <w:tcW w:w="1980" w:type="dxa"/>
            <w:gridSpan w:val="3"/>
          </w:tcPr>
          <w:p w:rsidR="001C41A9" w:rsidRPr="002D4AE1" w:rsidRDefault="001C41A9" w:rsidP="001C41A9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2D4AE1">
              <w:rPr>
                <w:kern w:val="2"/>
                <w:sz w:val="22"/>
                <w:szCs w:val="22"/>
              </w:rPr>
              <w:t xml:space="preserve">Администрация </w:t>
            </w:r>
            <w:r>
              <w:rPr>
                <w:kern w:val="2"/>
                <w:sz w:val="22"/>
                <w:szCs w:val="22"/>
              </w:rPr>
              <w:t>Денисовского</w:t>
            </w:r>
            <w:r w:rsidRPr="002D4AE1">
              <w:rPr>
                <w:kern w:val="2"/>
                <w:sz w:val="22"/>
                <w:szCs w:val="22"/>
              </w:rPr>
              <w:t xml:space="preserve"> сельского поселения</w:t>
            </w:r>
            <w:r>
              <w:rPr>
                <w:kern w:val="2"/>
                <w:sz w:val="22"/>
                <w:szCs w:val="22"/>
              </w:rPr>
              <w:t>, главный специалист по вопросам ЖКХ Юхно Е.А.</w:t>
            </w:r>
          </w:p>
          <w:p w:rsidR="001C41A9" w:rsidRPr="002D4AE1" w:rsidRDefault="001C41A9" w:rsidP="001C41A9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125" w:type="dxa"/>
            <w:gridSpan w:val="2"/>
          </w:tcPr>
          <w:p w:rsidR="001C41A9" w:rsidRPr="004E6F7A" w:rsidRDefault="001C41A9" w:rsidP="001C41A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4E6F7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1305" w:type="dxa"/>
            <w:gridSpan w:val="2"/>
          </w:tcPr>
          <w:p w:rsidR="001C41A9" w:rsidRPr="004E6F7A" w:rsidRDefault="001C41A9" w:rsidP="001C41A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4E6F7A">
              <w:rPr>
                <w:sz w:val="24"/>
                <w:szCs w:val="24"/>
              </w:rPr>
              <w:t>2030</w:t>
            </w:r>
          </w:p>
        </w:tc>
        <w:tc>
          <w:tcPr>
            <w:tcW w:w="2850" w:type="dxa"/>
            <w:gridSpan w:val="2"/>
          </w:tcPr>
          <w:p w:rsidR="001C41A9" w:rsidRPr="004E6F7A" w:rsidRDefault="001C41A9" w:rsidP="001C41A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4E6F7A">
              <w:rPr>
                <w:sz w:val="24"/>
                <w:szCs w:val="24"/>
              </w:rPr>
              <w:t>повышение бережного отношения к энергопотреблению</w:t>
            </w:r>
          </w:p>
        </w:tc>
        <w:tc>
          <w:tcPr>
            <w:tcW w:w="2357" w:type="dxa"/>
          </w:tcPr>
          <w:p w:rsidR="001C41A9" w:rsidRPr="004E6F7A" w:rsidRDefault="001C41A9" w:rsidP="001C41A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4E6F7A">
              <w:rPr>
                <w:sz w:val="24"/>
                <w:szCs w:val="24"/>
              </w:rPr>
              <w:t>снижение бережного отношения к энергопотреблению</w:t>
            </w:r>
          </w:p>
        </w:tc>
        <w:tc>
          <w:tcPr>
            <w:tcW w:w="1888" w:type="dxa"/>
          </w:tcPr>
          <w:p w:rsidR="001C41A9" w:rsidRPr="004E6F7A" w:rsidRDefault="001C41A9" w:rsidP="001C41A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3</w:t>
            </w:r>
            <w:r w:rsidRPr="004E6F7A">
              <w:rPr>
                <w:sz w:val="24"/>
                <w:szCs w:val="24"/>
              </w:rPr>
              <w:t>.1</w:t>
            </w:r>
          </w:p>
        </w:tc>
      </w:tr>
      <w:tr w:rsidR="001C41A9" w:rsidRPr="00E66D13" w:rsidTr="004E6F7A">
        <w:tc>
          <w:tcPr>
            <w:tcW w:w="510" w:type="dxa"/>
            <w:gridSpan w:val="2"/>
          </w:tcPr>
          <w:p w:rsidR="001C41A9" w:rsidRPr="004E6F7A" w:rsidRDefault="001C41A9" w:rsidP="001C41A9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</w:p>
          <w:p w:rsidR="001C41A9" w:rsidRPr="004E6F7A" w:rsidRDefault="001C41A9" w:rsidP="001C41A9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4E6F7A">
              <w:rPr>
                <w:sz w:val="24"/>
                <w:szCs w:val="24"/>
              </w:rPr>
              <w:t>.5</w:t>
            </w:r>
          </w:p>
        </w:tc>
        <w:tc>
          <w:tcPr>
            <w:tcW w:w="2953" w:type="dxa"/>
          </w:tcPr>
          <w:p w:rsidR="001C41A9" w:rsidRPr="000938C8" w:rsidRDefault="001C41A9" w:rsidP="001C41A9">
            <w:pPr>
              <w:tabs>
                <w:tab w:val="left" w:pos="20129"/>
                <w:tab w:val="left" w:pos="21829"/>
              </w:tabs>
              <w:jc w:val="both"/>
              <w:rPr>
                <w:color w:val="000000"/>
                <w:sz w:val="22"/>
                <w:szCs w:val="22"/>
              </w:rPr>
            </w:pPr>
            <w:r w:rsidRPr="000938C8">
              <w:rPr>
                <w:color w:val="000000"/>
                <w:sz w:val="22"/>
                <w:szCs w:val="22"/>
              </w:rPr>
              <w:t>Основное мероприятие 3.5. Организация управления бесхозными объектами недвижимого имущества, используемыми для передачи энергетических ресурсов, с момента выявления таких объектов, в том числе определению источника компенсации возникающих при их эксплуатации нормативных потерь энергетических ресурсов (включая тепловую энергию, электрическую энергию), в частности за счет включения расходов на компенсацию данных потерь в тариф</w:t>
            </w:r>
          </w:p>
        </w:tc>
        <w:tc>
          <w:tcPr>
            <w:tcW w:w="1980" w:type="dxa"/>
            <w:gridSpan w:val="3"/>
          </w:tcPr>
          <w:p w:rsidR="001C41A9" w:rsidRPr="002D4AE1" w:rsidRDefault="001C41A9" w:rsidP="001C41A9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2D4AE1">
              <w:rPr>
                <w:kern w:val="2"/>
                <w:sz w:val="22"/>
                <w:szCs w:val="22"/>
              </w:rPr>
              <w:t xml:space="preserve">Администрация </w:t>
            </w:r>
            <w:r>
              <w:rPr>
                <w:kern w:val="2"/>
                <w:sz w:val="22"/>
                <w:szCs w:val="22"/>
              </w:rPr>
              <w:t>Денисовского</w:t>
            </w:r>
            <w:r w:rsidRPr="002D4AE1">
              <w:rPr>
                <w:kern w:val="2"/>
                <w:sz w:val="22"/>
                <w:szCs w:val="22"/>
              </w:rPr>
              <w:t xml:space="preserve"> сельского поселения</w:t>
            </w:r>
            <w:r>
              <w:rPr>
                <w:kern w:val="2"/>
                <w:sz w:val="22"/>
                <w:szCs w:val="22"/>
              </w:rPr>
              <w:t>, главный специалист по вопросам ЖКХ Юхно Е.А.</w:t>
            </w:r>
          </w:p>
          <w:p w:rsidR="001C41A9" w:rsidRPr="002D4AE1" w:rsidRDefault="001C41A9" w:rsidP="001C41A9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125" w:type="dxa"/>
            <w:gridSpan w:val="2"/>
          </w:tcPr>
          <w:p w:rsidR="001C41A9" w:rsidRPr="004E6F7A" w:rsidRDefault="001C41A9" w:rsidP="001C41A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4E6F7A">
              <w:rPr>
                <w:sz w:val="24"/>
                <w:szCs w:val="24"/>
              </w:rPr>
              <w:t>2019</w:t>
            </w:r>
          </w:p>
        </w:tc>
        <w:tc>
          <w:tcPr>
            <w:tcW w:w="1305" w:type="dxa"/>
            <w:gridSpan w:val="2"/>
          </w:tcPr>
          <w:p w:rsidR="001C41A9" w:rsidRPr="004E6F7A" w:rsidRDefault="001C41A9" w:rsidP="001C41A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4E6F7A">
              <w:rPr>
                <w:sz w:val="24"/>
                <w:szCs w:val="24"/>
              </w:rPr>
              <w:t>2030</w:t>
            </w:r>
          </w:p>
        </w:tc>
        <w:tc>
          <w:tcPr>
            <w:tcW w:w="2850" w:type="dxa"/>
            <w:gridSpan w:val="2"/>
          </w:tcPr>
          <w:p w:rsidR="001C41A9" w:rsidRPr="004E6F7A" w:rsidRDefault="001C41A9" w:rsidP="001C41A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4E6F7A">
              <w:rPr>
                <w:sz w:val="24"/>
                <w:szCs w:val="24"/>
              </w:rPr>
              <w:t>повышение бережного отношения к энергопотреблению</w:t>
            </w:r>
          </w:p>
        </w:tc>
        <w:tc>
          <w:tcPr>
            <w:tcW w:w="2357" w:type="dxa"/>
          </w:tcPr>
          <w:p w:rsidR="001C41A9" w:rsidRPr="004E6F7A" w:rsidRDefault="001C41A9" w:rsidP="001C41A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4E6F7A">
              <w:rPr>
                <w:sz w:val="24"/>
                <w:szCs w:val="24"/>
              </w:rPr>
              <w:t>снижение бережного отношения к энергопотреблению</w:t>
            </w:r>
          </w:p>
        </w:tc>
        <w:tc>
          <w:tcPr>
            <w:tcW w:w="1888" w:type="dxa"/>
          </w:tcPr>
          <w:p w:rsidR="001C41A9" w:rsidRPr="004E6F7A" w:rsidRDefault="001C41A9" w:rsidP="001C41A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3</w:t>
            </w:r>
            <w:r w:rsidRPr="004E6F7A">
              <w:rPr>
                <w:sz w:val="24"/>
                <w:szCs w:val="24"/>
              </w:rPr>
              <w:t>.1</w:t>
            </w:r>
          </w:p>
        </w:tc>
      </w:tr>
      <w:tr w:rsidR="001C41A9" w:rsidRPr="00E66D13" w:rsidTr="004E6F7A">
        <w:tc>
          <w:tcPr>
            <w:tcW w:w="510" w:type="dxa"/>
            <w:gridSpan w:val="2"/>
          </w:tcPr>
          <w:p w:rsidR="001C41A9" w:rsidRPr="004E6F7A" w:rsidRDefault="001C41A9" w:rsidP="001C41A9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  <w:r w:rsidRPr="004E6F7A">
              <w:rPr>
                <w:sz w:val="24"/>
                <w:szCs w:val="24"/>
              </w:rPr>
              <w:t>.6</w:t>
            </w:r>
          </w:p>
        </w:tc>
        <w:tc>
          <w:tcPr>
            <w:tcW w:w="2953" w:type="dxa"/>
          </w:tcPr>
          <w:p w:rsidR="001C41A9" w:rsidRPr="000938C8" w:rsidRDefault="001C41A9" w:rsidP="001C41A9">
            <w:pPr>
              <w:tabs>
                <w:tab w:val="left" w:pos="20129"/>
                <w:tab w:val="left" w:pos="21829"/>
              </w:tabs>
              <w:jc w:val="both"/>
              <w:rPr>
                <w:color w:val="000000"/>
                <w:sz w:val="22"/>
                <w:szCs w:val="22"/>
              </w:rPr>
            </w:pPr>
            <w:r w:rsidRPr="000938C8">
              <w:rPr>
                <w:color w:val="000000"/>
                <w:sz w:val="22"/>
                <w:szCs w:val="22"/>
              </w:rPr>
              <w:t>Основное мероприятие 3.6. Стимулирование производителей и потребителей энергетических ресурсов, организаций, осуществляющих передачу энергетических ресурсов, проведение мероприятий по энергосбережению, повышению энергетической эффективности и сокращение потерь энергетических ресурсов</w:t>
            </w:r>
          </w:p>
        </w:tc>
        <w:tc>
          <w:tcPr>
            <w:tcW w:w="1980" w:type="dxa"/>
            <w:gridSpan w:val="3"/>
          </w:tcPr>
          <w:p w:rsidR="001C41A9" w:rsidRPr="002D4AE1" w:rsidRDefault="001C41A9" w:rsidP="001C41A9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2D4AE1">
              <w:rPr>
                <w:kern w:val="2"/>
                <w:sz w:val="22"/>
                <w:szCs w:val="22"/>
              </w:rPr>
              <w:t xml:space="preserve">Администрация </w:t>
            </w:r>
            <w:r>
              <w:rPr>
                <w:kern w:val="2"/>
                <w:sz w:val="22"/>
                <w:szCs w:val="22"/>
              </w:rPr>
              <w:t>Денисовского</w:t>
            </w:r>
            <w:r w:rsidRPr="002D4AE1">
              <w:rPr>
                <w:kern w:val="2"/>
                <w:sz w:val="22"/>
                <w:szCs w:val="22"/>
              </w:rPr>
              <w:t xml:space="preserve"> сельского поселения</w:t>
            </w:r>
            <w:r>
              <w:rPr>
                <w:kern w:val="2"/>
                <w:sz w:val="22"/>
                <w:szCs w:val="22"/>
              </w:rPr>
              <w:t>, главный специалист по вопросам ЖКХ Юхно Е.А.</w:t>
            </w:r>
          </w:p>
          <w:p w:rsidR="001C41A9" w:rsidRPr="002D4AE1" w:rsidRDefault="001C41A9" w:rsidP="001C41A9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125" w:type="dxa"/>
            <w:gridSpan w:val="2"/>
          </w:tcPr>
          <w:p w:rsidR="001C41A9" w:rsidRPr="004E6F7A" w:rsidRDefault="001C41A9" w:rsidP="001C41A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4E6F7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1305" w:type="dxa"/>
            <w:gridSpan w:val="2"/>
          </w:tcPr>
          <w:p w:rsidR="001C41A9" w:rsidRPr="004E6F7A" w:rsidRDefault="001C41A9" w:rsidP="001C41A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4E6F7A">
              <w:rPr>
                <w:sz w:val="24"/>
                <w:szCs w:val="24"/>
              </w:rPr>
              <w:t>2030</w:t>
            </w:r>
          </w:p>
        </w:tc>
        <w:tc>
          <w:tcPr>
            <w:tcW w:w="2850" w:type="dxa"/>
            <w:gridSpan w:val="2"/>
          </w:tcPr>
          <w:p w:rsidR="001C41A9" w:rsidRPr="004E6F7A" w:rsidRDefault="001C41A9" w:rsidP="001C41A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4E6F7A">
              <w:rPr>
                <w:sz w:val="24"/>
                <w:szCs w:val="24"/>
              </w:rPr>
              <w:t>повышение бережного отношения к энергопотреблению</w:t>
            </w:r>
          </w:p>
        </w:tc>
        <w:tc>
          <w:tcPr>
            <w:tcW w:w="2357" w:type="dxa"/>
          </w:tcPr>
          <w:p w:rsidR="001C41A9" w:rsidRPr="004E6F7A" w:rsidRDefault="001C41A9" w:rsidP="001C41A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4E6F7A">
              <w:rPr>
                <w:sz w:val="24"/>
                <w:szCs w:val="24"/>
              </w:rPr>
              <w:t>снижение бережного отношения к энергопотреблению</w:t>
            </w:r>
          </w:p>
        </w:tc>
        <w:tc>
          <w:tcPr>
            <w:tcW w:w="1888" w:type="dxa"/>
          </w:tcPr>
          <w:p w:rsidR="001C41A9" w:rsidRPr="004E6F7A" w:rsidRDefault="001C41A9" w:rsidP="001C41A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3</w:t>
            </w:r>
            <w:r w:rsidRPr="004E6F7A">
              <w:rPr>
                <w:sz w:val="24"/>
                <w:szCs w:val="24"/>
              </w:rPr>
              <w:t>.1</w:t>
            </w:r>
          </w:p>
        </w:tc>
      </w:tr>
      <w:tr w:rsidR="001C41A9" w:rsidRPr="00E66D13" w:rsidTr="004E6F7A">
        <w:tc>
          <w:tcPr>
            <w:tcW w:w="510" w:type="dxa"/>
            <w:gridSpan w:val="2"/>
          </w:tcPr>
          <w:p w:rsidR="001C41A9" w:rsidRPr="004E6F7A" w:rsidRDefault="001C41A9" w:rsidP="001C41A9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4E6F7A">
              <w:rPr>
                <w:sz w:val="24"/>
                <w:szCs w:val="24"/>
              </w:rPr>
              <w:t>.7</w:t>
            </w:r>
          </w:p>
        </w:tc>
        <w:tc>
          <w:tcPr>
            <w:tcW w:w="2953" w:type="dxa"/>
          </w:tcPr>
          <w:p w:rsidR="001C41A9" w:rsidRPr="000938C8" w:rsidRDefault="001C41A9" w:rsidP="001C41A9">
            <w:pPr>
              <w:tabs>
                <w:tab w:val="left" w:pos="20129"/>
                <w:tab w:val="left" w:pos="21829"/>
              </w:tabs>
              <w:jc w:val="both"/>
              <w:rPr>
                <w:color w:val="000000"/>
                <w:sz w:val="22"/>
                <w:szCs w:val="22"/>
              </w:rPr>
            </w:pPr>
            <w:r w:rsidRPr="000938C8">
              <w:rPr>
                <w:color w:val="000000"/>
                <w:sz w:val="22"/>
                <w:szCs w:val="22"/>
              </w:rPr>
              <w:t>Основное мероприятие 3.7. Увеличение количества случаев использования в качестве источников энергии вторичных энергетических ресурсов и (или) возобновляемых источников энергии</w:t>
            </w:r>
          </w:p>
        </w:tc>
        <w:tc>
          <w:tcPr>
            <w:tcW w:w="1980" w:type="dxa"/>
            <w:gridSpan w:val="3"/>
          </w:tcPr>
          <w:p w:rsidR="001C41A9" w:rsidRPr="002D4AE1" w:rsidRDefault="001C41A9" w:rsidP="001C41A9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2D4AE1">
              <w:rPr>
                <w:kern w:val="2"/>
                <w:sz w:val="22"/>
                <w:szCs w:val="22"/>
              </w:rPr>
              <w:t xml:space="preserve">Администрация </w:t>
            </w:r>
            <w:r>
              <w:rPr>
                <w:kern w:val="2"/>
                <w:sz w:val="22"/>
                <w:szCs w:val="22"/>
              </w:rPr>
              <w:t>Денисовского</w:t>
            </w:r>
            <w:r w:rsidRPr="002D4AE1">
              <w:rPr>
                <w:kern w:val="2"/>
                <w:sz w:val="22"/>
                <w:szCs w:val="22"/>
              </w:rPr>
              <w:t xml:space="preserve"> сельского поселения</w:t>
            </w:r>
            <w:r>
              <w:rPr>
                <w:kern w:val="2"/>
                <w:sz w:val="22"/>
                <w:szCs w:val="22"/>
              </w:rPr>
              <w:t>, главный специалист по вопросам ЖКХ Юхно Е.А.</w:t>
            </w:r>
          </w:p>
          <w:p w:rsidR="001C41A9" w:rsidRPr="002D4AE1" w:rsidRDefault="001C41A9" w:rsidP="001C41A9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125" w:type="dxa"/>
            <w:gridSpan w:val="2"/>
          </w:tcPr>
          <w:p w:rsidR="001C41A9" w:rsidRPr="004E6F7A" w:rsidRDefault="001C41A9" w:rsidP="001C41A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4E6F7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1305" w:type="dxa"/>
            <w:gridSpan w:val="2"/>
          </w:tcPr>
          <w:p w:rsidR="001C41A9" w:rsidRPr="004E6F7A" w:rsidRDefault="001C41A9" w:rsidP="001C41A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4E6F7A">
              <w:rPr>
                <w:sz w:val="24"/>
                <w:szCs w:val="24"/>
              </w:rPr>
              <w:t>2030</w:t>
            </w:r>
          </w:p>
        </w:tc>
        <w:tc>
          <w:tcPr>
            <w:tcW w:w="2850" w:type="dxa"/>
            <w:gridSpan w:val="2"/>
          </w:tcPr>
          <w:p w:rsidR="001C41A9" w:rsidRPr="004E6F7A" w:rsidRDefault="001C41A9" w:rsidP="001C41A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4E6F7A">
              <w:rPr>
                <w:sz w:val="24"/>
                <w:szCs w:val="24"/>
              </w:rPr>
              <w:t>повышение бережного отношения к энергопотреблению</w:t>
            </w:r>
          </w:p>
        </w:tc>
        <w:tc>
          <w:tcPr>
            <w:tcW w:w="2357" w:type="dxa"/>
          </w:tcPr>
          <w:p w:rsidR="001C41A9" w:rsidRPr="004E6F7A" w:rsidRDefault="001C41A9" w:rsidP="001C41A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4E6F7A">
              <w:rPr>
                <w:sz w:val="24"/>
                <w:szCs w:val="24"/>
              </w:rPr>
              <w:t>снижение бережного отношения к энергопотреблению</w:t>
            </w:r>
          </w:p>
        </w:tc>
        <w:tc>
          <w:tcPr>
            <w:tcW w:w="1888" w:type="dxa"/>
          </w:tcPr>
          <w:p w:rsidR="001C41A9" w:rsidRPr="004E6F7A" w:rsidRDefault="001C41A9" w:rsidP="001C41A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3</w:t>
            </w:r>
            <w:r w:rsidRPr="004E6F7A">
              <w:rPr>
                <w:sz w:val="24"/>
                <w:szCs w:val="24"/>
              </w:rPr>
              <w:t>.1</w:t>
            </w:r>
          </w:p>
        </w:tc>
      </w:tr>
      <w:tr w:rsidR="001C41A9" w:rsidRPr="00E66D13" w:rsidTr="004E6F7A">
        <w:tc>
          <w:tcPr>
            <w:tcW w:w="510" w:type="dxa"/>
            <w:gridSpan w:val="2"/>
          </w:tcPr>
          <w:p w:rsidR="001C41A9" w:rsidRPr="004E6F7A" w:rsidRDefault="001C41A9" w:rsidP="001C41A9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4E6F7A">
              <w:rPr>
                <w:sz w:val="24"/>
                <w:szCs w:val="24"/>
              </w:rPr>
              <w:t>.8</w:t>
            </w:r>
          </w:p>
        </w:tc>
        <w:tc>
          <w:tcPr>
            <w:tcW w:w="2953" w:type="dxa"/>
          </w:tcPr>
          <w:p w:rsidR="001C41A9" w:rsidRPr="000938C8" w:rsidRDefault="001C41A9" w:rsidP="001C41A9">
            <w:pPr>
              <w:jc w:val="both"/>
              <w:rPr>
                <w:sz w:val="22"/>
                <w:szCs w:val="22"/>
              </w:rPr>
            </w:pPr>
            <w:r w:rsidRPr="000938C8">
              <w:rPr>
                <w:sz w:val="22"/>
                <w:szCs w:val="22"/>
              </w:rPr>
              <w:t xml:space="preserve">Основное мероприятие 3.8. Энергосбережение в транспортном комплексе и повышение его энергетической эффективности, в том числе замещение бензина и дизельного топлива, используемых транспортными средствами в качестве моторного топлива – природным газом, газовыми смесями, сжиженным углеводородным газом, электрической энергией, иными альтернативными видами моторного топлива с </w:t>
            </w:r>
            <w:r w:rsidRPr="000938C8">
              <w:rPr>
                <w:sz w:val="22"/>
                <w:szCs w:val="22"/>
              </w:rPr>
              <w:lastRenderedPageBreak/>
              <w:t>учетом доступности использования, близости расположения к источникам природного газа, газовых смесей, электрической энергии, иных альтернативных видов моторного топлива и экономической целесообразности такого замещения, а также информирование потребителей энергетических ресурсов об указанных мероприятиях и о способах энергосбережения и повышения энергетической эффективности</w:t>
            </w:r>
          </w:p>
        </w:tc>
        <w:tc>
          <w:tcPr>
            <w:tcW w:w="1980" w:type="dxa"/>
            <w:gridSpan w:val="3"/>
          </w:tcPr>
          <w:p w:rsidR="001C41A9" w:rsidRPr="002D4AE1" w:rsidRDefault="001C41A9" w:rsidP="001C41A9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2D4AE1">
              <w:rPr>
                <w:kern w:val="2"/>
                <w:sz w:val="22"/>
                <w:szCs w:val="22"/>
              </w:rPr>
              <w:lastRenderedPageBreak/>
              <w:t xml:space="preserve">Администрация </w:t>
            </w:r>
            <w:r>
              <w:rPr>
                <w:kern w:val="2"/>
                <w:sz w:val="22"/>
                <w:szCs w:val="22"/>
              </w:rPr>
              <w:t>Денисовского</w:t>
            </w:r>
            <w:r w:rsidRPr="002D4AE1">
              <w:rPr>
                <w:kern w:val="2"/>
                <w:sz w:val="22"/>
                <w:szCs w:val="22"/>
              </w:rPr>
              <w:t xml:space="preserve"> сельского поселения</w:t>
            </w:r>
            <w:r>
              <w:rPr>
                <w:kern w:val="2"/>
                <w:sz w:val="22"/>
                <w:szCs w:val="22"/>
              </w:rPr>
              <w:t>, главный специалист по вопросам ЖКХ Юхно Е.А.</w:t>
            </w:r>
          </w:p>
          <w:p w:rsidR="001C41A9" w:rsidRPr="002D4AE1" w:rsidRDefault="001C41A9" w:rsidP="001C41A9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125" w:type="dxa"/>
            <w:gridSpan w:val="2"/>
          </w:tcPr>
          <w:p w:rsidR="001C41A9" w:rsidRPr="004E6F7A" w:rsidRDefault="001C41A9" w:rsidP="001C41A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4E6F7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1305" w:type="dxa"/>
            <w:gridSpan w:val="2"/>
          </w:tcPr>
          <w:p w:rsidR="001C41A9" w:rsidRPr="004E6F7A" w:rsidRDefault="001C41A9" w:rsidP="001C41A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4E6F7A">
              <w:rPr>
                <w:sz w:val="24"/>
                <w:szCs w:val="24"/>
              </w:rPr>
              <w:t>2030</w:t>
            </w:r>
          </w:p>
        </w:tc>
        <w:tc>
          <w:tcPr>
            <w:tcW w:w="2850" w:type="dxa"/>
            <w:gridSpan w:val="2"/>
          </w:tcPr>
          <w:p w:rsidR="001C41A9" w:rsidRPr="004E6F7A" w:rsidRDefault="001C41A9" w:rsidP="001C41A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4E6F7A">
              <w:rPr>
                <w:sz w:val="24"/>
                <w:szCs w:val="24"/>
              </w:rPr>
              <w:t>повышение бережного отношения к энергопотреблению</w:t>
            </w:r>
          </w:p>
        </w:tc>
        <w:tc>
          <w:tcPr>
            <w:tcW w:w="2357" w:type="dxa"/>
          </w:tcPr>
          <w:p w:rsidR="001C41A9" w:rsidRPr="004E6F7A" w:rsidRDefault="001C41A9" w:rsidP="001C41A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4E6F7A">
              <w:rPr>
                <w:sz w:val="24"/>
                <w:szCs w:val="24"/>
              </w:rPr>
              <w:t>снижение бережного отношения к энергопотреблению</w:t>
            </w:r>
          </w:p>
        </w:tc>
        <w:tc>
          <w:tcPr>
            <w:tcW w:w="1888" w:type="dxa"/>
          </w:tcPr>
          <w:p w:rsidR="001C41A9" w:rsidRPr="004E6F7A" w:rsidRDefault="001C41A9" w:rsidP="001C41A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3</w:t>
            </w:r>
            <w:r w:rsidRPr="004E6F7A">
              <w:rPr>
                <w:sz w:val="24"/>
                <w:szCs w:val="24"/>
              </w:rPr>
              <w:t>.1</w:t>
            </w:r>
          </w:p>
        </w:tc>
      </w:tr>
      <w:tr w:rsidR="001C41A9" w:rsidRPr="00DF4C32" w:rsidTr="004E6F7A">
        <w:tc>
          <w:tcPr>
            <w:tcW w:w="510" w:type="dxa"/>
            <w:gridSpan w:val="2"/>
          </w:tcPr>
          <w:p w:rsidR="001C41A9" w:rsidRPr="00DF4C32" w:rsidRDefault="001C41A9" w:rsidP="001C41A9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 w:rsidRPr="00DF4C32">
              <w:rPr>
                <w:sz w:val="24"/>
                <w:szCs w:val="24"/>
              </w:rPr>
              <w:lastRenderedPageBreak/>
              <w:t>3.9</w:t>
            </w:r>
          </w:p>
        </w:tc>
        <w:tc>
          <w:tcPr>
            <w:tcW w:w="2953" w:type="dxa"/>
          </w:tcPr>
          <w:p w:rsidR="001C41A9" w:rsidRPr="000938C8" w:rsidRDefault="001C41A9" w:rsidP="001C41A9">
            <w:pPr>
              <w:jc w:val="both"/>
              <w:rPr>
                <w:sz w:val="22"/>
                <w:szCs w:val="22"/>
              </w:rPr>
            </w:pPr>
            <w:r w:rsidRPr="000938C8">
              <w:rPr>
                <w:sz w:val="22"/>
                <w:szCs w:val="22"/>
              </w:rPr>
              <w:t>Основное мероприятие 3.9.  Иные, определенные органом муниципального самоуправления вопросы в области энергосбережения и повышения энергетической эффективности</w:t>
            </w:r>
          </w:p>
        </w:tc>
        <w:tc>
          <w:tcPr>
            <w:tcW w:w="1980" w:type="dxa"/>
            <w:gridSpan w:val="3"/>
          </w:tcPr>
          <w:p w:rsidR="001C41A9" w:rsidRPr="002D4AE1" w:rsidRDefault="001C41A9" w:rsidP="001C41A9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2D4AE1">
              <w:rPr>
                <w:kern w:val="2"/>
                <w:sz w:val="22"/>
                <w:szCs w:val="22"/>
              </w:rPr>
              <w:t xml:space="preserve">Администрация </w:t>
            </w:r>
            <w:r>
              <w:rPr>
                <w:kern w:val="2"/>
                <w:sz w:val="22"/>
                <w:szCs w:val="22"/>
              </w:rPr>
              <w:t>Денисовского</w:t>
            </w:r>
            <w:r w:rsidRPr="002D4AE1">
              <w:rPr>
                <w:kern w:val="2"/>
                <w:sz w:val="22"/>
                <w:szCs w:val="22"/>
              </w:rPr>
              <w:t xml:space="preserve"> сельского поселения</w:t>
            </w:r>
            <w:r>
              <w:rPr>
                <w:kern w:val="2"/>
                <w:sz w:val="22"/>
                <w:szCs w:val="22"/>
              </w:rPr>
              <w:t>, главный специалист по вопросам ЖКХ Юхно Е.А.</w:t>
            </w:r>
          </w:p>
          <w:p w:rsidR="001C41A9" w:rsidRPr="002D4AE1" w:rsidRDefault="001C41A9" w:rsidP="001C41A9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125" w:type="dxa"/>
            <w:gridSpan w:val="2"/>
          </w:tcPr>
          <w:p w:rsidR="001C41A9" w:rsidRPr="00DF4C32" w:rsidRDefault="001C41A9" w:rsidP="001C41A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DF4C32">
              <w:rPr>
                <w:sz w:val="24"/>
                <w:szCs w:val="24"/>
              </w:rPr>
              <w:t>2021</w:t>
            </w:r>
          </w:p>
        </w:tc>
        <w:tc>
          <w:tcPr>
            <w:tcW w:w="1305" w:type="dxa"/>
            <w:gridSpan w:val="2"/>
          </w:tcPr>
          <w:p w:rsidR="001C41A9" w:rsidRPr="00DF4C32" w:rsidRDefault="001C41A9" w:rsidP="001C41A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DF4C32">
              <w:rPr>
                <w:sz w:val="24"/>
                <w:szCs w:val="24"/>
              </w:rPr>
              <w:t>2030</w:t>
            </w:r>
          </w:p>
        </w:tc>
        <w:tc>
          <w:tcPr>
            <w:tcW w:w="2850" w:type="dxa"/>
            <w:gridSpan w:val="2"/>
          </w:tcPr>
          <w:p w:rsidR="001C41A9" w:rsidRPr="00DF4C32" w:rsidRDefault="001C41A9" w:rsidP="001C41A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DF4C32">
              <w:rPr>
                <w:sz w:val="24"/>
                <w:szCs w:val="24"/>
              </w:rPr>
              <w:t>повышение бережного отношения к энергопотреблению</w:t>
            </w:r>
          </w:p>
        </w:tc>
        <w:tc>
          <w:tcPr>
            <w:tcW w:w="2357" w:type="dxa"/>
          </w:tcPr>
          <w:p w:rsidR="001C41A9" w:rsidRPr="00DF4C32" w:rsidRDefault="001C41A9" w:rsidP="001C41A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DF4C32">
              <w:rPr>
                <w:sz w:val="24"/>
                <w:szCs w:val="24"/>
              </w:rPr>
              <w:t>снижение бережного отношения к энергопотреблению</w:t>
            </w:r>
          </w:p>
        </w:tc>
        <w:tc>
          <w:tcPr>
            <w:tcW w:w="1888" w:type="dxa"/>
          </w:tcPr>
          <w:p w:rsidR="001C41A9" w:rsidRPr="00DF4C32" w:rsidRDefault="001C41A9" w:rsidP="001C41A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</w:t>
            </w:r>
            <w:r w:rsidRPr="00DF4C32">
              <w:rPr>
                <w:sz w:val="24"/>
                <w:szCs w:val="24"/>
              </w:rPr>
              <w:t xml:space="preserve"> 3.1</w:t>
            </w:r>
          </w:p>
        </w:tc>
      </w:tr>
    </w:tbl>
    <w:p w:rsidR="00876BF5" w:rsidRDefault="00876BF5" w:rsidP="00002895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1C41A9" w:rsidRPr="00E66D13" w:rsidRDefault="001C41A9" w:rsidP="001C41A9">
      <w:pPr>
        <w:autoSpaceDE w:val="0"/>
        <w:autoSpaceDN w:val="0"/>
        <w:adjustRightInd w:val="0"/>
        <w:ind w:left="9356"/>
        <w:jc w:val="center"/>
        <w:rPr>
          <w:kern w:val="2"/>
          <w:sz w:val="24"/>
          <w:szCs w:val="24"/>
        </w:rPr>
      </w:pPr>
      <w:r w:rsidRPr="00E66D13">
        <w:rPr>
          <w:bCs/>
          <w:kern w:val="2"/>
          <w:sz w:val="24"/>
          <w:szCs w:val="24"/>
        </w:rPr>
        <w:t>Приложение № 3</w:t>
      </w:r>
    </w:p>
    <w:p w:rsidR="001C41A9" w:rsidRPr="00E66D13" w:rsidRDefault="001C41A9" w:rsidP="001C41A9">
      <w:pPr>
        <w:autoSpaceDE w:val="0"/>
        <w:autoSpaceDN w:val="0"/>
        <w:adjustRightInd w:val="0"/>
        <w:ind w:left="9356"/>
        <w:jc w:val="center"/>
        <w:rPr>
          <w:bCs/>
          <w:kern w:val="2"/>
          <w:sz w:val="24"/>
          <w:szCs w:val="24"/>
        </w:rPr>
      </w:pPr>
      <w:r w:rsidRPr="00E66D13">
        <w:rPr>
          <w:bCs/>
          <w:kern w:val="2"/>
          <w:sz w:val="24"/>
          <w:szCs w:val="24"/>
        </w:rPr>
        <w:t xml:space="preserve">к </w:t>
      </w:r>
      <w:hyperlink w:anchor="sub_1000" w:history="1">
        <w:r w:rsidRPr="00E66D13">
          <w:rPr>
            <w:bCs/>
            <w:kern w:val="2"/>
            <w:sz w:val="24"/>
            <w:szCs w:val="24"/>
          </w:rPr>
          <w:t xml:space="preserve">муниципальной программе </w:t>
        </w:r>
      </w:hyperlink>
    </w:p>
    <w:p w:rsidR="001C41A9" w:rsidRPr="00E66D13" w:rsidRDefault="001C41A9" w:rsidP="001C41A9">
      <w:pPr>
        <w:autoSpaceDE w:val="0"/>
        <w:autoSpaceDN w:val="0"/>
        <w:adjustRightInd w:val="0"/>
        <w:ind w:left="9356"/>
        <w:jc w:val="center"/>
        <w:rPr>
          <w:kern w:val="2"/>
          <w:sz w:val="24"/>
          <w:szCs w:val="24"/>
        </w:rPr>
      </w:pPr>
      <w:r>
        <w:rPr>
          <w:bCs/>
          <w:kern w:val="2"/>
          <w:sz w:val="24"/>
          <w:szCs w:val="24"/>
        </w:rPr>
        <w:t>Денисовского</w:t>
      </w:r>
      <w:r w:rsidRPr="00E66D13">
        <w:rPr>
          <w:bCs/>
          <w:kern w:val="2"/>
          <w:sz w:val="24"/>
          <w:szCs w:val="24"/>
        </w:rPr>
        <w:t xml:space="preserve"> сельского поселения «</w:t>
      </w:r>
      <w:r w:rsidRPr="00E66D13">
        <w:rPr>
          <w:sz w:val="24"/>
          <w:szCs w:val="24"/>
        </w:rPr>
        <w:t>Энергосбережение и повышение энергетической эффективности</w:t>
      </w:r>
      <w:r w:rsidRPr="00E66D13">
        <w:rPr>
          <w:bCs/>
          <w:kern w:val="2"/>
          <w:sz w:val="24"/>
          <w:szCs w:val="24"/>
        </w:rPr>
        <w:t>»</w:t>
      </w:r>
    </w:p>
    <w:p w:rsidR="001C41A9" w:rsidRPr="00E66D13" w:rsidRDefault="001C41A9" w:rsidP="001C41A9">
      <w:pPr>
        <w:autoSpaceDE w:val="0"/>
        <w:autoSpaceDN w:val="0"/>
        <w:adjustRightInd w:val="0"/>
        <w:ind w:firstLine="720"/>
        <w:jc w:val="both"/>
        <w:rPr>
          <w:kern w:val="2"/>
          <w:sz w:val="24"/>
          <w:szCs w:val="24"/>
        </w:rPr>
      </w:pPr>
    </w:p>
    <w:p w:rsidR="001C41A9" w:rsidRPr="00E66D13" w:rsidRDefault="001C41A9" w:rsidP="001C41A9">
      <w:pPr>
        <w:jc w:val="center"/>
        <w:rPr>
          <w:kern w:val="2"/>
          <w:sz w:val="24"/>
          <w:szCs w:val="24"/>
        </w:rPr>
      </w:pPr>
    </w:p>
    <w:p w:rsidR="001C41A9" w:rsidRPr="00E66D13" w:rsidRDefault="001C41A9" w:rsidP="001C41A9">
      <w:pPr>
        <w:jc w:val="center"/>
        <w:rPr>
          <w:kern w:val="2"/>
          <w:sz w:val="24"/>
          <w:szCs w:val="24"/>
        </w:rPr>
      </w:pPr>
      <w:r w:rsidRPr="00E66D13">
        <w:rPr>
          <w:kern w:val="2"/>
          <w:sz w:val="24"/>
          <w:szCs w:val="24"/>
        </w:rPr>
        <w:t>РАСХОДЫ</w:t>
      </w:r>
    </w:p>
    <w:p w:rsidR="001C41A9" w:rsidRPr="00E66D13" w:rsidRDefault="001C41A9" w:rsidP="001C41A9">
      <w:pPr>
        <w:jc w:val="center"/>
        <w:rPr>
          <w:kern w:val="2"/>
          <w:sz w:val="24"/>
          <w:szCs w:val="24"/>
        </w:rPr>
      </w:pPr>
      <w:r w:rsidRPr="00E66D13">
        <w:rPr>
          <w:kern w:val="2"/>
          <w:sz w:val="24"/>
          <w:szCs w:val="24"/>
        </w:rPr>
        <w:t xml:space="preserve">местного бюджета на реализацию муниципальной программы </w:t>
      </w:r>
      <w:r>
        <w:rPr>
          <w:kern w:val="2"/>
          <w:sz w:val="24"/>
          <w:szCs w:val="24"/>
        </w:rPr>
        <w:t>Денисовского</w:t>
      </w:r>
      <w:r w:rsidRPr="00E66D13">
        <w:rPr>
          <w:kern w:val="2"/>
          <w:sz w:val="24"/>
          <w:szCs w:val="24"/>
        </w:rPr>
        <w:t xml:space="preserve"> сельского поселения «</w:t>
      </w:r>
      <w:r w:rsidRPr="00E66D13">
        <w:rPr>
          <w:sz w:val="24"/>
          <w:szCs w:val="24"/>
        </w:rPr>
        <w:t>Энергосбережение и повышение энергетической эффективности</w:t>
      </w:r>
      <w:r w:rsidRPr="00E66D13">
        <w:rPr>
          <w:kern w:val="2"/>
          <w:sz w:val="24"/>
          <w:szCs w:val="24"/>
        </w:rPr>
        <w:t>»</w:t>
      </w:r>
    </w:p>
    <w:p w:rsidR="001C41A9" w:rsidRPr="00E66D13" w:rsidRDefault="001C41A9" w:rsidP="001C41A9">
      <w:pPr>
        <w:jc w:val="center"/>
        <w:rPr>
          <w:kern w:val="2"/>
          <w:sz w:val="24"/>
          <w:szCs w:val="24"/>
        </w:rPr>
      </w:pP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807"/>
        <w:gridCol w:w="1140"/>
        <w:gridCol w:w="411"/>
        <w:gridCol w:w="409"/>
        <w:gridCol w:w="684"/>
        <w:gridCol w:w="322"/>
        <w:gridCol w:w="866"/>
        <w:gridCol w:w="775"/>
        <w:gridCol w:w="775"/>
        <w:gridCol w:w="774"/>
        <w:gridCol w:w="774"/>
        <w:gridCol w:w="774"/>
        <w:gridCol w:w="774"/>
        <w:gridCol w:w="774"/>
        <w:gridCol w:w="774"/>
        <w:gridCol w:w="774"/>
        <w:gridCol w:w="774"/>
        <w:gridCol w:w="774"/>
        <w:gridCol w:w="774"/>
      </w:tblGrid>
      <w:tr w:rsidR="001C41A9" w:rsidRPr="00E66D13" w:rsidTr="000A7C5C">
        <w:trPr>
          <w:tblHeader/>
        </w:trPr>
        <w:tc>
          <w:tcPr>
            <w:tcW w:w="2746" w:type="dxa"/>
            <w:vMerge w:val="restart"/>
            <w:hideMark/>
          </w:tcPr>
          <w:p w:rsidR="001C41A9" w:rsidRPr="00E66D13" w:rsidRDefault="001C41A9" w:rsidP="000A7C5C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Номер и наименование подпрограммы, основного мероприятия</w:t>
            </w:r>
          </w:p>
          <w:p w:rsidR="001C41A9" w:rsidRPr="00E66D13" w:rsidRDefault="001C41A9" w:rsidP="000A7C5C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подпрограммы</w:t>
            </w:r>
          </w:p>
        </w:tc>
        <w:tc>
          <w:tcPr>
            <w:tcW w:w="1703" w:type="dxa"/>
            <w:vMerge w:val="restart"/>
            <w:hideMark/>
          </w:tcPr>
          <w:p w:rsidR="001C41A9" w:rsidRPr="00E66D13" w:rsidRDefault="001C41A9" w:rsidP="000A7C5C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 xml:space="preserve">Ответственный исполнитель, </w:t>
            </w:r>
            <w:r w:rsidRPr="00E66D13">
              <w:rPr>
                <w:spacing w:val="-6"/>
                <w:kern w:val="2"/>
                <w:sz w:val="24"/>
                <w:szCs w:val="24"/>
              </w:rPr>
              <w:t>соисполнители,</w:t>
            </w:r>
            <w:r w:rsidRPr="00E66D13">
              <w:rPr>
                <w:kern w:val="2"/>
                <w:sz w:val="24"/>
                <w:szCs w:val="24"/>
              </w:rPr>
              <w:t xml:space="preserve"> участники</w:t>
            </w:r>
          </w:p>
        </w:tc>
        <w:tc>
          <w:tcPr>
            <w:tcW w:w="2550" w:type="dxa"/>
            <w:gridSpan w:val="4"/>
            <w:hideMark/>
          </w:tcPr>
          <w:p w:rsidR="001C41A9" w:rsidRPr="00E66D13" w:rsidRDefault="001C41A9" w:rsidP="000A7C5C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Код бюджетной классификации расходов</w:t>
            </w:r>
          </w:p>
        </w:tc>
        <w:tc>
          <w:tcPr>
            <w:tcW w:w="1277" w:type="dxa"/>
            <w:vMerge w:val="restart"/>
            <w:hideMark/>
          </w:tcPr>
          <w:p w:rsidR="001C41A9" w:rsidRPr="00E66D13" w:rsidRDefault="001C41A9" w:rsidP="000A7C5C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 xml:space="preserve">Объем расходов, всего </w:t>
            </w:r>
          </w:p>
          <w:p w:rsidR="001C41A9" w:rsidRPr="00E66D13" w:rsidRDefault="001C41A9" w:rsidP="000A7C5C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(тыс. рублей)</w:t>
            </w:r>
          </w:p>
        </w:tc>
        <w:tc>
          <w:tcPr>
            <w:tcW w:w="13610" w:type="dxa"/>
            <w:gridSpan w:val="12"/>
            <w:hideMark/>
          </w:tcPr>
          <w:p w:rsidR="001C41A9" w:rsidRPr="00E66D13" w:rsidRDefault="001C41A9" w:rsidP="000A7C5C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 xml:space="preserve">В том числе по годам реализации </w:t>
            </w:r>
          </w:p>
          <w:p w:rsidR="001C41A9" w:rsidRPr="00E66D13" w:rsidRDefault="001C41A9" w:rsidP="000A7C5C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муниципальной программы</w:t>
            </w:r>
          </w:p>
        </w:tc>
      </w:tr>
      <w:tr w:rsidR="001C41A9" w:rsidRPr="00E66D13" w:rsidTr="000A7C5C">
        <w:trPr>
          <w:tblHeader/>
        </w:trPr>
        <w:tc>
          <w:tcPr>
            <w:tcW w:w="2746" w:type="dxa"/>
            <w:vMerge/>
            <w:hideMark/>
          </w:tcPr>
          <w:p w:rsidR="001C41A9" w:rsidRPr="00E66D13" w:rsidRDefault="001C41A9" w:rsidP="000A7C5C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703" w:type="dxa"/>
            <w:vMerge/>
            <w:hideMark/>
          </w:tcPr>
          <w:p w:rsidR="001C41A9" w:rsidRPr="00E66D13" w:rsidRDefault="001C41A9" w:rsidP="000A7C5C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566" w:type="dxa"/>
            <w:hideMark/>
          </w:tcPr>
          <w:p w:rsidR="001C41A9" w:rsidRPr="00E66D13" w:rsidRDefault="001C41A9" w:rsidP="000A7C5C">
            <w:pPr>
              <w:autoSpaceDE w:val="0"/>
              <w:autoSpaceDN w:val="0"/>
              <w:adjustRightInd w:val="0"/>
              <w:ind w:left="-201" w:right="-198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ГРБС</w:t>
            </w:r>
          </w:p>
        </w:tc>
        <w:tc>
          <w:tcPr>
            <w:tcW w:w="564" w:type="dxa"/>
            <w:hideMark/>
          </w:tcPr>
          <w:p w:rsidR="001C41A9" w:rsidRPr="00E66D13" w:rsidRDefault="001C41A9" w:rsidP="000A7C5C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РзПр</w:t>
            </w:r>
          </w:p>
        </w:tc>
        <w:tc>
          <w:tcPr>
            <w:tcW w:w="993" w:type="dxa"/>
            <w:hideMark/>
          </w:tcPr>
          <w:p w:rsidR="001C41A9" w:rsidRPr="00E66D13" w:rsidRDefault="001C41A9" w:rsidP="000A7C5C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ЦСР</w:t>
            </w:r>
          </w:p>
        </w:tc>
        <w:tc>
          <w:tcPr>
            <w:tcW w:w="427" w:type="dxa"/>
            <w:hideMark/>
          </w:tcPr>
          <w:p w:rsidR="001C41A9" w:rsidRPr="00E66D13" w:rsidRDefault="001C41A9" w:rsidP="000A7C5C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ВР</w:t>
            </w:r>
          </w:p>
        </w:tc>
        <w:tc>
          <w:tcPr>
            <w:tcW w:w="1277" w:type="dxa"/>
            <w:vMerge/>
            <w:hideMark/>
          </w:tcPr>
          <w:p w:rsidR="001C41A9" w:rsidRPr="00E66D13" w:rsidRDefault="001C41A9" w:rsidP="000A7C5C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35" w:type="dxa"/>
            <w:hideMark/>
          </w:tcPr>
          <w:p w:rsidR="001C41A9" w:rsidRPr="00E66D13" w:rsidRDefault="001C41A9" w:rsidP="000A7C5C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E66D13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135" w:type="dxa"/>
            <w:hideMark/>
          </w:tcPr>
          <w:p w:rsidR="001C41A9" w:rsidRPr="00E66D13" w:rsidRDefault="001C41A9" w:rsidP="000A7C5C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E66D13">
              <w:rPr>
                <w:kern w:val="2"/>
                <w:sz w:val="24"/>
                <w:szCs w:val="24"/>
              </w:rPr>
              <w:t>2020</w:t>
            </w:r>
          </w:p>
        </w:tc>
        <w:tc>
          <w:tcPr>
            <w:tcW w:w="1134" w:type="dxa"/>
            <w:hideMark/>
          </w:tcPr>
          <w:p w:rsidR="001C41A9" w:rsidRPr="00E66D13" w:rsidRDefault="001C41A9" w:rsidP="000A7C5C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E66D13">
              <w:rPr>
                <w:kern w:val="2"/>
                <w:sz w:val="24"/>
                <w:szCs w:val="24"/>
              </w:rPr>
              <w:t>2021</w:t>
            </w:r>
          </w:p>
        </w:tc>
        <w:tc>
          <w:tcPr>
            <w:tcW w:w="1134" w:type="dxa"/>
            <w:hideMark/>
          </w:tcPr>
          <w:p w:rsidR="001C41A9" w:rsidRPr="00E66D13" w:rsidRDefault="001C41A9" w:rsidP="000A7C5C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E66D13">
              <w:rPr>
                <w:kern w:val="2"/>
                <w:sz w:val="24"/>
                <w:szCs w:val="24"/>
              </w:rPr>
              <w:t>2022</w:t>
            </w:r>
          </w:p>
        </w:tc>
        <w:tc>
          <w:tcPr>
            <w:tcW w:w="1134" w:type="dxa"/>
            <w:hideMark/>
          </w:tcPr>
          <w:p w:rsidR="001C41A9" w:rsidRPr="00E66D13" w:rsidRDefault="001C41A9" w:rsidP="000A7C5C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E66D13">
              <w:rPr>
                <w:kern w:val="2"/>
                <w:sz w:val="24"/>
                <w:szCs w:val="24"/>
              </w:rPr>
              <w:t>2023</w:t>
            </w:r>
          </w:p>
        </w:tc>
        <w:tc>
          <w:tcPr>
            <w:tcW w:w="1134" w:type="dxa"/>
            <w:hideMark/>
          </w:tcPr>
          <w:p w:rsidR="001C41A9" w:rsidRPr="00E66D13" w:rsidRDefault="001C41A9" w:rsidP="000A7C5C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E66D13">
              <w:rPr>
                <w:kern w:val="2"/>
                <w:sz w:val="24"/>
                <w:szCs w:val="24"/>
              </w:rPr>
              <w:t>2024</w:t>
            </w:r>
          </w:p>
        </w:tc>
        <w:tc>
          <w:tcPr>
            <w:tcW w:w="1134" w:type="dxa"/>
            <w:hideMark/>
          </w:tcPr>
          <w:p w:rsidR="001C41A9" w:rsidRPr="00E66D13" w:rsidRDefault="001C41A9" w:rsidP="000A7C5C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E66D13">
              <w:rPr>
                <w:kern w:val="2"/>
                <w:sz w:val="24"/>
                <w:szCs w:val="24"/>
              </w:rPr>
              <w:t>2025</w:t>
            </w:r>
          </w:p>
        </w:tc>
        <w:tc>
          <w:tcPr>
            <w:tcW w:w="1134" w:type="dxa"/>
          </w:tcPr>
          <w:p w:rsidR="001C41A9" w:rsidRPr="00E66D13" w:rsidRDefault="001C41A9" w:rsidP="000A7C5C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1134" w:type="dxa"/>
          </w:tcPr>
          <w:p w:rsidR="001C41A9" w:rsidRPr="00E66D13" w:rsidRDefault="001C41A9" w:rsidP="000A7C5C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1134" w:type="dxa"/>
          </w:tcPr>
          <w:p w:rsidR="001C41A9" w:rsidRPr="00E66D13" w:rsidRDefault="001C41A9" w:rsidP="000A7C5C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1134" w:type="dxa"/>
          </w:tcPr>
          <w:p w:rsidR="001C41A9" w:rsidRPr="00E66D13" w:rsidRDefault="001C41A9" w:rsidP="000A7C5C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1134" w:type="dxa"/>
          </w:tcPr>
          <w:p w:rsidR="001C41A9" w:rsidRPr="00E66D13" w:rsidRDefault="001C41A9" w:rsidP="000A7C5C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2030</w:t>
            </w:r>
          </w:p>
        </w:tc>
      </w:tr>
    </w:tbl>
    <w:p w:rsidR="001C41A9" w:rsidRPr="00E66D13" w:rsidRDefault="001C41A9" w:rsidP="001C41A9">
      <w:pPr>
        <w:rPr>
          <w:sz w:val="24"/>
          <w:szCs w:val="24"/>
        </w:rPr>
      </w:pPr>
    </w:p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817"/>
        <w:gridCol w:w="1221"/>
        <w:gridCol w:w="328"/>
        <w:gridCol w:w="412"/>
        <w:gridCol w:w="685"/>
        <w:gridCol w:w="321"/>
        <w:gridCol w:w="864"/>
        <w:gridCol w:w="775"/>
        <w:gridCol w:w="775"/>
        <w:gridCol w:w="775"/>
        <w:gridCol w:w="773"/>
        <w:gridCol w:w="774"/>
        <w:gridCol w:w="774"/>
        <w:gridCol w:w="774"/>
        <w:gridCol w:w="773"/>
        <w:gridCol w:w="774"/>
        <w:gridCol w:w="774"/>
        <w:gridCol w:w="774"/>
        <w:gridCol w:w="775"/>
      </w:tblGrid>
      <w:tr w:rsidR="001C41A9" w:rsidRPr="00E66D13" w:rsidTr="001C41A9">
        <w:trPr>
          <w:tblHeader/>
        </w:trPr>
        <w:tc>
          <w:tcPr>
            <w:tcW w:w="1817" w:type="dxa"/>
            <w:hideMark/>
          </w:tcPr>
          <w:p w:rsidR="001C41A9" w:rsidRPr="00E66D13" w:rsidRDefault="001C41A9" w:rsidP="000A7C5C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221" w:type="dxa"/>
            <w:hideMark/>
          </w:tcPr>
          <w:p w:rsidR="001C41A9" w:rsidRPr="00E66D13" w:rsidRDefault="001C41A9" w:rsidP="000A7C5C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328" w:type="dxa"/>
            <w:hideMark/>
          </w:tcPr>
          <w:p w:rsidR="001C41A9" w:rsidRPr="00E66D13" w:rsidRDefault="001C41A9" w:rsidP="000A7C5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3</w:t>
            </w:r>
          </w:p>
        </w:tc>
        <w:tc>
          <w:tcPr>
            <w:tcW w:w="412" w:type="dxa"/>
            <w:hideMark/>
          </w:tcPr>
          <w:p w:rsidR="001C41A9" w:rsidRPr="00E66D13" w:rsidRDefault="001C41A9" w:rsidP="000A7C5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4</w:t>
            </w:r>
          </w:p>
        </w:tc>
        <w:tc>
          <w:tcPr>
            <w:tcW w:w="685" w:type="dxa"/>
            <w:hideMark/>
          </w:tcPr>
          <w:p w:rsidR="001C41A9" w:rsidRPr="00E66D13" w:rsidRDefault="001C41A9" w:rsidP="000A7C5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5</w:t>
            </w:r>
          </w:p>
        </w:tc>
        <w:tc>
          <w:tcPr>
            <w:tcW w:w="321" w:type="dxa"/>
            <w:hideMark/>
          </w:tcPr>
          <w:p w:rsidR="001C41A9" w:rsidRPr="00E66D13" w:rsidRDefault="001C41A9" w:rsidP="000A7C5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6</w:t>
            </w:r>
          </w:p>
        </w:tc>
        <w:tc>
          <w:tcPr>
            <w:tcW w:w="864" w:type="dxa"/>
            <w:hideMark/>
          </w:tcPr>
          <w:p w:rsidR="001C41A9" w:rsidRPr="00E66D13" w:rsidRDefault="001C41A9" w:rsidP="000A7C5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7</w:t>
            </w:r>
          </w:p>
        </w:tc>
        <w:tc>
          <w:tcPr>
            <w:tcW w:w="775" w:type="dxa"/>
            <w:hideMark/>
          </w:tcPr>
          <w:p w:rsidR="001C41A9" w:rsidRPr="00E66D13" w:rsidRDefault="001C41A9" w:rsidP="000A7C5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8</w:t>
            </w:r>
          </w:p>
        </w:tc>
        <w:tc>
          <w:tcPr>
            <w:tcW w:w="775" w:type="dxa"/>
            <w:hideMark/>
          </w:tcPr>
          <w:p w:rsidR="001C41A9" w:rsidRPr="00E66D13" w:rsidRDefault="001C41A9" w:rsidP="000A7C5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9</w:t>
            </w:r>
          </w:p>
        </w:tc>
        <w:tc>
          <w:tcPr>
            <w:tcW w:w="775" w:type="dxa"/>
            <w:hideMark/>
          </w:tcPr>
          <w:p w:rsidR="001C41A9" w:rsidRPr="00E66D13" w:rsidRDefault="001C41A9" w:rsidP="000A7C5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10</w:t>
            </w:r>
          </w:p>
        </w:tc>
        <w:tc>
          <w:tcPr>
            <w:tcW w:w="773" w:type="dxa"/>
            <w:hideMark/>
          </w:tcPr>
          <w:p w:rsidR="001C41A9" w:rsidRPr="00E66D13" w:rsidRDefault="001C41A9" w:rsidP="000A7C5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11</w:t>
            </w:r>
          </w:p>
        </w:tc>
        <w:tc>
          <w:tcPr>
            <w:tcW w:w="774" w:type="dxa"/>
            <w:hideMark/>
          </w:tcPr>
          <w:p w:rsidR="001C41A9" w:rsidRPr="00E66D13" w:rsidRDefault="001C41A9" w:rsidP="000A7C5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12</w:t>
            </w:r>
          </w:p>
        </w:tc>
        <w:tc>
          <w:tcPr>
            <w:tcW w:w="774" w:type="dxa"/>
            <w:hideMark/>
          </w:tcPr>
          <w:p w:rsidR="001C41A9" w:rsidRPr="00E66D13" w:rsidRDefault="001C41A9" w:rsidP="000A7C5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13</w:t>
            </w:r>
          </w:p>
        </w:tc>
        <w:tc>
          <w:tcPr>
            <w:tcW w:w="774" w:type="dxa"/>
            <w:hideMark/>
          </w:tcPr>
          <w:p w:rsidR="001C41A9" w:rsidRPr="00E66D13" w:rsidRDefault="001C41A9" w:rsidP="000A7C5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14</w:t>
            </w:r>
          </w:p>
        </w:tc>
        <w:tc>
          <w:tcPr>
            <w:tcW w:w="773" w:type="dxa"/>
          </w:tcPr>
          <w:p w:rsidR="001C41A9" w:rsidRPr="00E66D13" w:rsidRDefault="001C41A9" w:rsidP="000A7C5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15</w:t>
            </w:r>
          </w:p>
        </w:tc>
        <w:tc>
          <w:tcPr>
            <w:tcW w:w="774" w:type="dxa"/>
          </w:tcPr>
          <w:p w:rsidR="001C41A9" w:rsidRPr="00E66D13" w:rsidRDefault="001C41A9" w:rsidP="000A7C5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16</w:t>
            </w:r>
          </w:p>
        </w:tc>
        <w:tc>
          <w:tcPr>
            <w:tcW w:w="774" w:type="dxa"/>
          </w:tcPr>
          <w:p w:rsidR="001C41A9" w:rsidRPr="00E66D13" w:rsidRDefault="001C41A9" w:rsidP="000A7C5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17</w:t>
            </w:r>
          </w:p>
        </w:tc>
        <w:tc>
          <w:tcPr>
            <w:tcW w:w="774" w:type="dxa"/>
          </w:tcPr>
          <w:p w:rsidR="001C41A9" w:rsidRPr="00E66D13" w:rsidRDefault="001C41A9" w:rsidP="000A7C5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18</w:t>
            </w:r>
          </w:p>
        </w:tc>
        <w:tc>
          <w:tcPr>
            <w:tcW w:w="775" w:type="dxa"/>
          </w:tcPr>
          <w:p w:rsidR="001C41A9" w:rsidRPr="00E66D13" w:rsidRDefault="001C41A9" w:rsidP="000A7C5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19</w:t>
            </w:r>
          </w:p>
        </w:tc>
      </w:tr>
      <w:tr w:rsidR="001C41A9" w:rsidRPr="00E66D13" w:rsidTr="001C41A9">
        <w:tc>
          <w:tcPr>
            <w:tcW w:w="1817" w:type="dxa"/>
            <w:vMerge w:val="restart"/>
            <w:hideMark/>
          </w:tcPr>
          <w:p w:rsidR="001C41A9" w:rsidRPr="002D4AE1" w:rsidRDefault="001C41A9" w:rsidP="000A7C5C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2D4AE1">
              <w:rPr>
                <w:kern w:val="2"/>
                <w:sz w:val="22"/>
                <w:szCs w:val="22"/>
              </w:rPr>
              <w:t>Муниципальная программа «</w:t>
            </w:r>
            <w:r w:rsidRPr="002D4AE1">
              <w:rPr>
                <w:sz w:val="22"/>
                <w:szCs w:val="22"/>
              </w:rPr>
              <w:t>Энергосбережение и повышение энергетической эффективности</w:t>
            </w:r>
            <w:r w:rsidRPr="002D4AE1">
              <w:rPr>
                <w:bCs/>
                <w:kern w:val="2"/>
                <w:sz w:val="22"/>
                <w:szCs w:val="22"/>
              </w:rPr>
              <w:t>»</w:t>
            </w:r>
          </w:p>
        </w:tc>
        <w:tc>
          <w:tcPr>
            <w:tcW w:w="1221" w:type="dxa"/>
            <w:hideMark/>
          </w:tcPr>
          <w:p w:rsidR="001C41A9" w:rsidRPr="002D4AE1" w:rsidRDefault="001C41A9" w:rsidP="000A7C5C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2D4AE1">
              <w:rPr>
                <w:kern w:val="2"/>
                <w:sz w:val="22"/>
                <w:szCs w:val="22"/>
              </w:rPr>
              <w:t>всего</w:t>
            </w:r>
          </w:p>
          <w:p w:rsidR="001C41A9" w:rsidRPr="002D4AE1" w:rsidRDefault="001C41A9" w:rsidP="000A7C5C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2D4AE1">
              <w:rPr>
                <w:kern w:val="2"/>
                <w:sz w:val="22"/>
                <w:szCs w:val="22"/>
              </w:rPr>
              <w:t xml:space="preserve">в том числе: </w:t>
            </w:r>
          </w:p>
        </w:tc>
        <w:tc>
          <w:tcPr>
            <w:tcW w:w="328" w:type="dxa"/>
            <w:hideMark/>
          </w:tcPr>
          <w:p w:rsidR="001C41A9" w:rsidRPr="002D4AE1" w:rsidRDefault="001C41A9" w:rsidP="000A7C5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412" w:type="dxa"/>
            <w:hideMark/>
          </w:tcPr>
          <w:p w:rsidR="001C41A9" w:rsidRPr="002D4AE1" w:rsidRDefault="001C41A9" w:rsidP="000A7C5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685" w:type="dxa"/>
            <w:hideMark/>
          </w:tcPr>
          <w:p w:rsidR="001C41A9" w:rsidRPr="002D4AE1" w:rsidRDefault="001C41A9" w:rsidP="000A7C5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321" w:type="dxa"/>
            <w:hideMark/>
          </w:tcPr>
          <w:p w:rsidR="001C41A9" w:rsidRPr="002D4AE1" w:rsidRDefault="001C41A9" w:rsidP="000A7C5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64" w:type="dxa"/>
            <w:hideMark/>
          </w:tcPr>
          <w:p w:rsidR="001C41A9" w:rsidRPr="000064BC" w:rsidRDefault="001C41A9" w:rsidP="000A7C5C">
            <w:pPr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424,0</w:t>
            </w:r>
          </w:p>
        </w:tc>
        <w:tc>
          <w:tcPr>
            <w:tcW w:w="775" w:type="dxa"/>
            <w:hideMark/>
          </w:tcPr>
          <w:p w:rsidR="001C41A9" w:rsidRPr="000064BC" w:rsidRDefault="001C41A9" w:rsidP="000A7C5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0064BC">
              <w:rPr>
                <w:spacing w:val="-10"/>
                <w:kern w:val="2"/>
                <w:sz w:val="24"/>
                <w:szCs w:val="24"/>
              </w:rPr>
              <w:t>15,0</w:t>
            </w:r>
          </w:p>
        </w:tc>
        <w:tc>
          <w:tcPr>
            <w:tcW w:w="775" w:type="dxa"/>
            <w:hideMark/>
          </w:tcPr>
          <w:p w:rsidR="001C41A9" w:rsidRPr="000064BC" w:rsidRDefault="001C41A9" w:rsidP="000A7C5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0064BC">
              <w:rPr>
                <w:spacing w:val="-10"/>
                <w:kern w:val="2"/>
                <w:sz w:val="24"/>
                <w:szCs w:val="24"/>
              </w:rPr>
              <w:t>97,0</w:t>
            </w:r>
          </w:p>
        </w:tc>
        <w:tc>
          <w:tcPr>
            <w:tcW w:w="775" w:type="dxa"/>
            <w:hideMark/>
          </w:tcPr>
          <w:p w:rsidR="001C41A9" w:rsidRPr="000064BC" w:rsidRDefault="001C41A9" w:rsidP="000A7C5C">
            <w:pPr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92</w:t>
            </w:r>
            <w:r w:rsidRPr="000064BC">
              <w:rPr>
                <w:spacing w:val="-10"/>
                <w:kern w:val="2"/>
                <w:sz w:val="24"/>
                <w:szCs w:val="24"/>
              </w:rPr>
              <w:t>,0</w:t>
            </w:r>
          </w:p>
        </w:tc>
        <w:tc>
          <w:tcPr>
            <w:tcW w:w="773" w:type="dxa"/>
            <w:hideMark/>
          </w:tcPr>
          <w:p w:rsidR="001C41A9" w:rsidRPr="000064BC" w:rsidRDefault="001C41A9" w:rsidP="000A7C5C">
            <w:pPr>
              <w:rPr>
                <w:sz w:val="24"/>
                <w:szCs w:val="24"/>
              </w:rPr>
            </w:pPr>
            <w:r w:rsidRPr="000064BC">
              <w:rPr>
                <w:spacing w:val="-10"/>
                <w:kern w:val="2"/>
                <w:sz w:val="24"/>
                <w:szCs w:val="24"/>
              </w:rPr>
              <w:t>10,0</w:t>
            </w:r>
          </w:p>
        </w:tc>
        <w:tc>
          <w:tcPr>
            <w:tcW w:w="774" w:type="dxa"/>
            <w:hideMark/>
          </w:tcPr>
          <w:p w:rsidR="001C41A9" w:rsidRPr="000064BC" w:rsidRDefault="001C41A9" w:rsidP="000A7C5C">
            <w:pPr>
              <w:rPr>
                <w:sz w:val="24"/>
                <w:szCs w:val="24"/>
              </w:rPr>
            </w:pPr>
            <w:r w:rsidRPr="000064BC">
              <w:rPr>
                <w:spacing w:val="-10"/>
                <w:kern w:val="2"/>
                <w:sz w:val="24"/>
                <w:szCs w:val="24"/>
              </w:rPr>
              <w:t>10,0</w:t>
            </w:r>
          </w:p>
        </w:tc>
        <w:tc>
          <w:tcPr>
            <w:tcW w:w="774" w:type="dxa"/>
            <w:hideMark/>
          </w:tcPr>
          <w:p w:rsidR="001C41A9" w:rsidRPr="00E66D13" w:rsidRDefault="001C41A9" w:rsidP="000A7C5C">
            <w:pPr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20,0</w:t>
            </w:r>
          </w:p>
        </w:tc>
        <w:tc>
          <w:tcPr>
            <w:tcW w:w="774" w:type="dxa"/>
            <w:hideMark/>
          </w:tcPr>
          <w:p w:rsidR="001C41A9" w:rsidRPr="00E66D13" w:rsidRDefault="001C41A9" w:rsidP="000A7C5C">
            <w:pPr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4</w:t>
            </w:r>
            <w:r w:rsidRPr="00E66D13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73" w:type="dxa"/>
          </w:tcPr>
          <w:p w:rsidR="001C41A9" w:rsidRPr="00E66D13" w:rsidRDefault="001C41A9" w:rsidP="000A7C5C">
            <w:pPr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4</w:t>
            </w:r>
            <w:r w:rsidRPr="00E66D13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74" w:type="dxa"/>
          </w:tcPr>
          <w:p w:rsidR="001C41A9" w:rsidRPr="00E66D13" w:rsidRDefault="001C41A9" w:rsidP="000A7C5C">
            <w:pPr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4</w:t>
            </w:r>
            <w:r w:rsidRPr="00E66D13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74" w:type="dxa"/>
          </w:tcPr>
          <w:p w:rsidR="001C41A9" w:rsidRPr="00E66D13" w:rsidRDefault="001C41A9" w:rsidP="000A7C5C">
            <w:pPr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20,0</w:t>
            </w:r>
          </w:p>
        </w:tc>
        <w:tc>
          <w:tcPr>
            <w:tcW w:w="774" w:type="dxa"/>
          </w:tcPr>
          <w:p w:rsidR="001C41A9" w:rsidRPr="00E66D13" w:rsidRDefault="001C41A9" w:rsidP="000A7C5C">
            <w:pPr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20,0</w:t>
            </w:r>
          </w:p>
        </w:tc>
        <w:tc>
          <w:tcPr>
            <w:tcW w:w="775" w:type="dxa"/>
          </w:tcPr>
          <w:p w:rsidR="001C41A9" w:rsidRPr="00E66D13" w:rsidRDefault="001C41A9" w:rsidP="000A7C5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20</w:t>
            </w:r>
            <w:r w:rsidRPr="00E66D13">
              <w:rPr>
                <w:spacing w:val="-10"/>
                <w:kern w:val="2"/>
                <w:sz w:val="24"/>
                <w:szCs w:val="24"/>
              </w:rPr>
              <w:t>,0</w:t>
            </w:r>
          </w:p>
        </w:tc>
      </w:tr>
      <w:tr w:rsidR="001C41A9" w:rsidRPr="00E66D13" w:rsidTr="001C41A9">
        <w:tc>
          <w:tcPr>
            <w:tcW w:w="1817" w:type="dxa"/>
            <w:vMerge/>
            <w:hideMark/>
          </w:tcPr>
          <w:p w:rsidR="001C41A9" w:rsidRPr="002D4AE1" w:rsidRDefault="001C41A9" w:rsidP="000A7C5C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221" w:type="dxa"/>
            <w:hideMark/>
          </w:tcPr>
          <w:p w:rsidR="001C41A9" w:rsidRPr="002D4AE1" w:rsidRDefault="001C41A9" w:rsidP="000A7C5C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2D4AE1">
              <w:rPr>
                <w:kern w:val="2"/>
                <w:sz w:val="22"/>
                <w:szCs w:val="22"/>
              </w:rPr>
              <w:t xml:space="preserve">Администрация </w:t>
            </w:r>
            <w:r>
              <w:rPr>
                <w:kern w:val="2"/>
                <w:sz w:val="22"/>
                <w:szCs w:val="22"/>
              </w:rPr>
              <w:t>Денисовского</w:t>
            </w:r>
            <w:r w:rsidRPr="002D4AE1">
              <w:rPr>
                <w:kern w:val="2"/>
                <w:sz w:val="22"/>
                <w:szCs w:val="22"/>
              </w:rPr>
              <w:t xml:space="preserve"> сельского поселения</w:t>
            </w:r>
            <w:r>
              <w:rPr>
                <w:kern w:val="2"/>
                <w:sz w:val="22"/>
                <w:szCs w:val="22"/>
              </w:rPr>
              <w:t>, главный специалист по вопросам ЖКХ Юхно Е.А.</w:t>
            </w:r>
          </w:p>
          <w:p w:rsidR="001C41A9" w:rsidRPr="002D4AE1" w:rsidRDefault="001C41A9" w:rsidP="000A7C5C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328" w:type="dxa"/>
            <w:hideMark/>
          </w:tcPr>
          <w:p w:rsidR="001C41A9" w:rsidRPr="002D4AE1" w:rsidRDefault="001C41A9" w:rsidP="000A7C5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412" w:type="dxa"/>
            <w:hideMark/>
          </w:tcPr>
          <w:p w:rsidR="001C41A9" w:rsidRPr="002D4AE1" w:rsidRDefault="001C41A9" w:rsidP="000A7C5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685" w:type="dxa"/>
            <w:hideMark/>
          </w:tcPr>
          <w:p w:rsidR="001C41A9" w:rsidRPr="002D4AE1" w:rsidRDefault="001C41A9" w:rsidP="000A7C5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321" w:type="dxa"/>
            <w:hideMark/>
          </w:tcPr>
          <w:p w:rsidR="001C41A9" w:rsidRPr="002D4AE1" w:rsidRDefault="001C41A9" w:rsidP="000A7C5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64" w:type="dxa"/>
            <w:hideMark/>
          </w:tcPr>
          <w:p w:rsidR="001C41A9" w:rsidRPr="000064BC" w:rsidRDefault="001C41A9" w:rsidP="000A7C5C">
            <w:pPr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424,0</w:t>
            </w:r>
          </w:p>
        </w:tc>
        <w:tc>
          <w:tcPr>
            <w:tcW w:w="775" w:type="dxa"/>
            <w:hideMark/>
          </w:tcPr>
          <w:p w:rsidR="001C41A9" w:rsidRPr="000064BC" w:rsidRDefault="001C41A9" w:rsidP="000A7C5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0064BC">
              <w:rPr>
                <w:spacing w:val="-10"/>
                <w:kern w:val="2"/>
                <w:sz w:val="24"/>
                <w:szCs w:val="24"/>
              </w:rPr>
              <w:t>15,0</w:t>
            </w:r>
          </w:p>
        </w:tc>
        <w:tc>
          <w:tcPr>
            <w:tcW w:w="775" w:type="dxa"/>
            <w:hideMark/>
          </w:tcPr>
          <w:p w:rsidR="001C41A9" w:rsidRPr="000064BC" w:rsidRDefault="001C41A9" w:rsidP="000A7C5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0064BC">
              <w:rPr>
                <w:spacing w:val="-10"/>
                <w:kern w:val="2"/>
                <w:sz w:val="24"/>
                <w:szCs w:val="24"/>
              </w:rPr>
              <w:t>97,0</w:t>
            </w:r>
          </w:p>
        </w:tc>
        <w:tc>
          <w:tcPr>
            <w:tcW w:w="775" w:type="dxa"/>
            <w:hideMark/>
          </w:tcPr>
          <w:p w:rsidR="001C41A9" w:rsidRPr="000064BC" w:rsidRDefault="001C41A9" w:rsidP="000A7C5C">
            <w:pPr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92</w:t>
            </w:r>
            <w:r w:rsidRPr="000064BC">
              <w:rPr>
                <w:spacing w:val="-10"/>
                <w:kern w:val="2"/>
                <w:sz w:val="24"/>
                <w:szCs w:val="24"/>
              </w:rPr>
              <w:t>,0</w:t>
            </w:r>
          </w:p>
        </w:tc>
        <w:tc>
          <w:tcPr>
            <w:tcW w:w="773" w:type="dxa"/>
            <w:hideMark/>
          </w:tcPr>
          <w:p w:rsidR="001C41A9" w:rsidRPr="000064BC" w:rsidRDefault="001C41A9" w:rsidP="000A7C5C">
            <w:pPr>
              <w:rPr>
                <w:sz w:val="24"/>
                <w:szCs w:val="24"/>
              </w:rPr>
            </w:pPr>
            <w:r w:rsidRPr="000064BC">
              <w:rPr>
                <w:spacing w:val="-10"/>
                <w:kern w:val="2"/>
                <w:sz w:val="24"/>
                <w:szCs w:val="24"/>
              </w:rPr>
              <w:t>10,0</w:t>
            </w:r>
          </w:p>
        </w:tc>
        <w:tc>
          <w:tcPr>
            <w:tcW w:w="774" w:type="dxa"/>
            <w:hideMark/>
          </w:tcPr>
          <w:p w:rsidR="001C41A9" w:rsidRPr="000064BC" w:rsidRDefault="001C41A9" w:rsidP="000A7C5C">
            <w:pPr>
              <w:rPr>
                <w:sz w:val="24"/>
                <w:szCs w:val="24"/>
              </w:rPr>
            </w:pPr>
            <w:r w:rsidRPr="000064BC">
              <w:rPr>
                <w:spacing w:val="-10"/>
                <w:kern w:val="2"/>
                <w:sz w:val="24"/>
                <w:szCs w:val="24"/>
              </w:rPr>
              <w:t>10,0</w:t>
            </w:r>
          </w:p>
        </w:tc>
        <w:tc>
          <w:tcPr>
            <w:tcW w:w="774" w:type="dxa"/>
            <w:hideMark/>
          </w:tcPr>
          <w:p w:rsidR="001C41A9" w:rsidRPr="00E66D13" w:rsidRDefault="001C41A9" w:rsidP="000A7C5C">
            <w:pPr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20,0</w:t>
            </w:r>
          </w:p>
        </w:tc>
        <w:tc>
          <w:tcPr>
            <w:tcW w:w="774" w:type="dxa"/>
            <w:hideMark/>
          </w:tcPr>
          <w:p w:rsidR="001C41A9" w:rsidRPr="00E66D13" w:rsidRDefault="001C41A9" w:rsidP="000A7C5C">
            <w:pPr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4</w:t>
            </w:r>
            <w:r w:rsidRPr="00E66D13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73" w:type="dxa"/>
          </w:tcPr>
          <w:p w:rsidR="001C41A9" w:rsidRPr="00E66D13" w:rsidRDefault="001C41A9" w:rsidP="000A7C5C">
            <w:pPr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4</w:t>
            </w:r>
            <w:r w:rsidRPr="00E66D13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74" w:type="dxa"/>
          </w:tcPr>
          <w:p w:rsidR="001C41A9" w:rsidRPr="00E66D13" w:rsidRDefault="001C41A9" w:rsidP="000A7C5C">
            <w:pPr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4</w:t>
            </w:r>
            <w:r w:rsidRPr="00E66D13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74" w:type="dxa"/>
          </w:tcPr>
          <w:p w:rsidR="001C41A9" w:rsidRPr="00E66D13" w:rsidRDefault="001C41A9" w:rsidP="000A7C5C">
            <w:pPr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20,0</w:t>
            </w:r>
          </w:p>
        </w:tc>
        <w:tc>
          <w:tcPr>
            <w:tcW w:w="774" w:type="dxa"/>
          </w:tcPr>
          <w:p w:rsidR="001C41A9" w:rsidRPr="00E66D13" w:rsidRDefault="001C41A9" w:rsidP="000A7C5C">
            <w:pPr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20,0</w:t>
            </w:r>
          </w:p>
        </w:tc>
        <w:tc>
          <w:tcPr>
            <w:tcW w:w="775" w:type="dxa"/>
          </w:tcPr>
          <w:p w:rsidR="001C41A9" w:rsidRPr="00E66D13" w:rsidRDefault="001C41A9" w:rsidP="000A7C5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20</w:t>
            </w:r>
            <w:r w:rsidRPr="00E66D13">
              <w:rPr>
                <w:spacing w:val="-10"/>
                <w:kern w:val="2"/>
                <w:sz w:val="24"/>
                <w:szCs w:val="24"/>
              </w:rPr>
              <w:t>,0</w:t>
            </w:r>
          </w:p>
        </w:tc>
      </w:tr>
      <w:tr w:rsidR="001C41A9" w:rsidRPr="00E66D13" w:rsidTr="001C41A9">
        <w:tc>
          <w:tcPr>
            <w:tcW w:w="1817" w:type="dxa"/>
            <w:hideMark/>
          </w:tcPr>
          <w:p w:rsidR="001C41A9" w:rsidRPr="002D4AE1" w:rsidRDefault="001C41A9" w:rsidP="001C41A9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2D4AE1">
              <w:rPr>
                <w:kern w:val="2"/>
                <w:sz w:val="22"/>
                <w:szCs w:val="22"/>
              </w:rPr>
              <w:t>Подпро</w:t>
            </w:r>
            <w:r w:rsidRPr="002D4AE1">
              <w:rPr>
                <w:kern w:val="2"/>
                <w:sz w:val="22"/>
                <w:szCs w:val="22"/>
              </w:rPr>
              <w:softHyphen/>
              <w:t>грамма 1 «</w:t>
            </w:r>
            <w:r w:rsidRPr="002D4AE1">
              <w:rPr>
                <w:sz w:val="22"/>
                <w:szCs w:val="22"/>
              </w:rPr>
              <w:t>Повышение энергетической эффективности сетей уличного освещения</w:t>
            </w:r>
            <w:r w:rsidRPr="002D4AE1">
              <w:rPr>
                <w:kern w:val="2"/>
                <w:sz w:val="22"/>
                <w:szCs w:val="22"/>
              </w:rPr>
              <w:t>»</w:t>
            </w:r>
          </w:p>
        </w:tc>
        <w:tc>
          <w:tcPr>
            <w:tcW w:w="1221" w:type="dxa"/>
            <w:hideMark/>
          </w:tcPr>
          <w:p w:rsidR="001C41A9" w:rsidRPr="002D4AE1" w:rsidRDefault="001C41A9" w:rsidP="001C41A9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2D4AE1">
              <w:rPr>
                <w:kern w:val="2"/>
                <w:sz w:val="22"/>
                <w:szCs w:val="22"/>
              </w:rPr>
              <w:t xml:space="preserve">Администрация </w:t>
            </w:r>
            <w:r>
              <w:rPr>
                <w:kern w:val="2"/>
                <w:sz w:val="22"/>
                <w:szCs w:val="22"/>
              </w:rPr>
              <w:t>Денисовского</w:t>
            </w:r>
            <w:r w:rsidRPr="002D4AE1">
              <w:rPr>
                <w:kern w:val="2"/>
                <w:sz w:val="22"/>
                <w:szCs w:val="22"/>
              </w:rPr>
              <w:t xml:space="preserve"> сельского поселения</w:t>
            </w:r>
            <w:r>
              <w:rPr>
                <w:kern w:val="2"/>
                <w:sz w:val="22"/>
                <w:szCs w:val="22"/>
              </w:rPr>
              <w:t xml:space="preserve">, главный специалист по вопросам ЖКХ </w:t>
            </w:r>
            <w:r>
              <w:rPr>
                <w:kern w:val="2"/>
                <w:sz w:val="22"/>
                <w:szCs w:val="22"/>
              </w:rPr>
              <w:lastRenderedPageBreak/>
              <w:t>Юхно Е.А.</w:t>
            </w:r>
          </w:p>
          <w:p w:rsidR="001C41A9" w:rsidRPr="002D4AE1" w:rsidRDefault="001C41A9" w:rsidP="001C41A9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328" w:type="dxa"/>
            <w:hideMark/>
          </w:tcPr>
          <w:p w:rsidR="001C41A9" w:rsidRPr="002D4AE1" w:rsidRDefault="001C41A9" w:rsidP="001C41A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lastRenderedPageBreak/>
              <w:t>951</w:t>
            </w:r>
          </w:p>
        </w:tc>
        <w:tc>
          <w:tcPr>
            <w:tcW w:w="412" w:type="dxa"/>
            <w:hideMark/>
          </w:tcPr>
          <w:p w:rsidR="001C41A9" w:rsidRPr="002D4AE1" w:rsidRDefault="001C41A9" w:rsidP="001C41A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685" w:type="dxa"/>
            <w:hideMark/>
          </w:tcPr>
          <w:p w:rsidR="001C41A9" w:rsidRPr="002D4AE1" w:rsidRDefault="001C41A9" w:rsidP="001C41A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321" w:type="dxa"/>
            <w:hideMark/>
          </w:tcPr>
          <w:p w:rsidR="001C41A9" w:rsidRPr="002D4AE1" w:rsidRDefault="001C41A9" w:rsidP="001C41A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64" w:type="dxa"/>
            <w:hideMark/>
          </w:tcPr>
          <w:p w:rsidR="001C41A9" w:rsidRPr="000064BC" w:rsidRDefault="001C41A9" w:rsidP="001C41A9">
            <w:pPr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364,0</w:t>
            </w:r>
          </w:p>
        </w:tc>
        <w:tc>
          <w:tcPr>
            <w:tcW w:w="775" w:type="dxa"/>
            <w:hideMark/>
          </w:tcPr>
          <w:p w:rsidR="001C41A9" w:rsidRPr="000064BC" w:rsidRDefault="001C41A9" w:rsidP="001C41A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0064BC">
              <w:rPr>
                <w:spacing w:val="-10"/>
                <w:kern w:val="2"/>
                <w:sz w:val="24"/>
                <w:szCs w:val="24"/>
              </w:rPr>
              <w:t>15,0</w:t>
            </w:r>
          </w:p>
        </w:tc>
        <w:tc>
          <w:tcPr>
            <w:tcW w:w="775" w:type="dxa"/>
            <w:hideMark/>
          </w:tcPr>
          <w:p w:rsidR="001C41A9" w:rsidRPr="000064BC" w:rsidRDefault="001C41A9" w:rsidP="001C41A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0064BC">
              <w:rPr>
                <w:spacing w:val="-10"/>
                <w:kern w:val="2"/>
                <w:sz w:val="24"/>
                <w:szCs w:val="24"/>
              </w:rPr>
              <w:t>97,0</w:t>
            </w:r>
          </w:p>
        </w:tc>
        <w:tc>
          <w:tcPr>
            <w:tcW w:w="775" w:type="dxa"/>
            <w:hideMark/>
          </w:tcPr>
          <w:p w:rsidR="001C41A9" w:rsidRPr="000064BC" w:rsidRDefault="001C41A9" w:rsidP="001C41A9">
            <w:pPr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92</w:t>
            </w:r>
            <w:r w:rsidRPr="000064BC">
              <w:rPr>
                <w:spacing w:val="-10"/>
                <w:kern w:val="2"/>
                <w:sz w:val="24"/>
                <w:szCs w:val="24"/>
              </w:rPr>
              <w:t>,0</w:t>
            </w:r>
          </w:p>
        </w:tc>
        <w:tc>
          <w:tcPr>
            <w:tcW w:w="773" w:type="dxa"/>
            <w:hideMark/>
          </w:tcPr>
          <w:p w:rsidR="001C41A9" w:rsidRPr="000064BC" w:rsidRDefault="001C41A9" w:rsidP="001C41A9">
            <w:pPr>
              <w:rPr>
                <w:sz w:val="24"/>
                <w:szCs w:val="24"/>
              </w:rPr>
            </w:pPr>
            <w:r w:rsidRPr="000064BC">
              <w:rPr>
                <w:spacing w:val="-10"/>
                <w:kern w:val="2"/>
                <w:sz w:val="24"/>
                <w:szCs w:val="24"/>
              </w:rPr>
              <w:t>10,0</w:t>
            </w:r>
          </w:p>
        </w:tc>
        <w:tc>
          <w:tcPr>
            <w:tcW w:w="774" w:type="dxa"/>
            <w:hideMark/>
          </w:tcPr>
          <w:p w:rsidR="001C41A9" w:rsidRPr="000064BC" w:rsidRDefault="001C41A9" w:rsidP="001C41A9">
            <w:pPr>
              <w:rPr>
                <w:sz w:val="24"/>
                <w:szCs w:val="24"/>
              </w:rPr>
            </w:pPr>
            <w:r w:rsidRPr="000064BC">
              <w:rPr>
                <w:spacing w:val="-10"/>
                <w:kern w:val="2"/>
                <w:sz w:val="24"/>
                <w:szCs w:val="24"/>
              </w:rPr>
              <w:t>10,0</w:t>
            </w:r>
          </w:p>
        </w:tc>
        <w:tc>
          <w:tcPr>
            <w:tcW w:w="774" w:type="dxa"/>
            <w:hideMark/>
          </w:tcPr>
          <w:p w:rsidR="001C41A9" w:rsidRPr="00E66D13" w:rsidRDefault="001C41A9" w:rsidP="001C41A9">
            <w:pPr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20,0</w:t>
            </w:r>
          </w:p>
        </w:tc>
        <w:tc>
          <w:tcPr>
            <w:tcW w:w="774" w:type="dxa"/>
            <w:hideMark/>
          </w:tcPr>
          <w:p w:rsidR="001C41A9" w:rsidRPr="00E66D13" w:rsidRDefault="001C41A9" w:rsidP="001C41A9">
            <w:pPr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20,0</w:t>
            </w:r>
          </w:p>
        </w:tc>
        <w:tc>
          <w:tcPr>
            <w:tcW w:w="773" w:type="dxa"/>
          </w:tcPr>
          <w:p w:rsidR="001C41A9" w:rsidRPr="00E66D13" w:rsidRDefault="001C41A9" w:rsidP="001C41A9">
            <w:pPr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20,0</w:t>
            </w:r>
          </w:p>
        </w:tc>
        <w:tc>
          <w:tcPr>
            <w:tcW w:w="774" w:type="dxa"/>
          </w:tcPr>
          <w:p w:rsidR="001C41A9" w:rsidRPr="00E66D13" w:rsidRDefault="001C41A9" w:rsidP="001C41A9">
            <w:pPr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20,0</w:t>
            </w:r>
          </w:p>
        </w:tc>
        <w:tc>
          <w:tcPr>
            <w:tcW w:w="774" w:type="dxa"/>
          </w:tcPr>
          <w:p w:rsidR="001C41A9" w:rsidRPr="00E66D13" w:rsidRDefault="001C41A9" w:rsidP="001C41A9">
            <w:pPr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20,0</w:t>
            </w:r>
          </w:p>
        </w:tc>
        <w:tc>
          <w:tcPr>
            <w:tcW w:w="774" w:type="dxa"/>
          </w:tcPr>
          <w:p w:rsidR="001C41A9" w:rsidRPr="00E66D13" w:rsidRDefault="001C41A9" w:rsidP="001C41A9">
            <w:pPr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20,0</w:t>
            </w:r>
          </w:p>
        </w:tc>
        <w:tc>
          <w:tcPr>
            <w:tcW w:w="775" w:type="dxa"/>
          </w:tcPr>
          <w:p w:rsidR="001C41A9" w:rsidRPr="00E66D13" w:rsidRDefault="001C41A9" w:rsidP="001C41A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20</w:t>
            </w:r>
            <w:r w:rsidRPr="00E66D13">
              <w:rPr>
                <w:spacing w:val="-10"/>
                <w:kern w:val="2"/>
                <w:sz w:val="24"/>
                <w:szCs w:val="24"/>
              </w:rPr>
              <w:t>,0</w:t>
            </w:r>
          </w:p>
        </w:tc>
      </w:tr>
      <w:tr w:rsidR="001C41A9" w:rsidRPr="00E66D13" w:rsidTr="001C41A9">
        <w:tc>
          <w:tcPr>
            <w:tcW w:w="1817" w:type="dxa"/>
            <w:hideMark/>
          </w:tcPr>
          <w:p w:rsidR="001C41A9" w:rsidRPr="002D4AE1" w:rsidRDefault="001C41A9" w:rsidP="001C41A9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2D4AE1">
              <w:rPr>
                <w:kern w:val="2"/>
                <w:sz w:val="22"/>
                <w:szCs w:val="22"/>
              </w:rPr>
              <w:lastRenderedPageBreak/>
              <w:t>Основное мероприятие 1.1.</w:t>
            </w:r>
          </w:p>
          <w:p w:rsidR="001C41A9" w:rsidRPr="002D4AE1" w:rsidRDefault="001C41A9" w:rsidP="001C41A9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2D4AE1">
              <w:rPr>
                <w:sz w:val="22"/>
                <w:szCs w:val="22"/>
              </w:rPr>
              <w:t>Мероприятия по замене ламп накаливания и других неэффективных элементов систем освещения, в том числе светильников, на энергосберегающие</w:t>
            </w:r>
          </w:p>
        </w:tc>
        <w:tc>
          <w:tcPr>
            <w:tcW w:w="1221" w:type="dxa"/>
            <w:hideMark/>
          </w:tcPr>
          <w:p w:rsidR="001C41A9" w:rsidRPr="002D4AE1" w:rsidRDefault="001C41A9" w:rsidP="001C41A9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2D4AE1">
              <w:rPr>
                <w:kern w:val="2"/>
                <w:sz w:val="22"/>
                <w:szCs w:val="22"/>
              </w:rPr>
              <w:t xml:space="preserve">Администрация </w:t>
            </w:r>
            <w:r>
              <w:rPr>
                <w:kern w:val="2"/>
                <w:sz w:val="22"/>
                <w:szCs w:val="22"/>
              </w:rPr>
              <w:t>Денисовского</w:t>
            </w:r>
            <w:r w:rsidRPr="002D4AE1">
              <w:rPr>
                <w:kern w:val="2"/>
                <w:sz w:val="22"/>
                <w:szCs w:val="22"/>
              </w:rPr>
              <w:t xml:space="preserve"> сельского поселения</w:t>
            </w:r>
            <w:r>
              <w:rPr>
                <w:kern w:val="2"/>
                <w:sz w:val="22"/>
                <w:szCs w:val="22"/>
              </w:rPr>
              <w:t>, главный специалист по вопросам ЖКХ Юхно Е.А.</w:t>
            </w:r>
          </w:p>
          <w:p w:rsidR="001C41A9" w:rsidRPr="002D4AE1" w:rsidRDefault="001C41A9" w:rsidP="001C41A9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328" w:type="dxa"/>
            <w:hideMark/>
          </w:tcPr>
          <w:p w:rsidR="001C41A9" w:rsidRPr="002D4AE1" w:rsidRDefault="001C41A9" w:rsidP="001C41A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412" w:type="dxa"/>
            <w:hideMark/>
          </w:tcPr>
          <w:p w:rsidR="001C41A9" w:rsidRPr="002D4AE1" w:rsidRDefault="001C41A9" w:rsidP="001C41A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0503</w:t>
            </w:r>
          </w:p>
          <w:p w:rsidR="001C41A9" w:rsidRPr="002D4AE1" w:rsidRDefault="001C41A9" w:rsidP="001C41A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685" w:type="dxa"/>
            <w:hideMark/>
          </w:tcPr>
          <w:p w:rsidR="001C41A9" w:rsidRPr="002D4AE1" w:rsidRDefault="001C41A9" w:rsidP="001C41A9">
            <w:pPr>
              <w:autoSpaceDE w:val="0"/>
              <w:autoSpaceDN w:val="0"/>
              <w:adjustRightInd w:val="0"/>
              <w:ind w:right="-57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101002589</w:t>
            </w:r>
            <w:r w:rsidRPr="002D4AE1">
              <w:rPr>
                <w:spacing w:val="-10"/>
                <w:kern w:val="2"/>
                <w:sz w:val="22"/>
                <w:szCs w:val="22"/>
              </w:rPr>
              <w:t>0</w:t>
            </w:r>
          </w:p>
        </w:tc>
        <w:tc>
          <w:tcPr>
            <w:tcW w:w="321" w:type="dxa"/>
            <w:hideMark/>
          </w:tcPr>
          <w:p w:rsidR="001C41A9" w:rsidRPr="002D4AE1" w:rsidRDefault="001C41A9" w:rsidP="001C41A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240</w:t>
            </w:r>
          </w:p>
        </w:tc>
        <w:tc>
          <w:tcPr>
            <w:tcW w:w="864" w:type="dxa"/>
            <w:hideMark/>
          </w:tcPr>
          <w:p w:rsidR="001C41A9" w:rsidRPr="000064BC" w:rsidRDefault="001C41A9" w:rsidP="001C41A9">
            <w:pPr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364,0</w:t>
            </w:r>
          </w:p>
        </w:tc>
        <w:tc>
          <w:tcPr>
            <w:tcW w:w="775" w:type="dxa"/>
            <w:hideMark/>
          </w:tcPr>
          <w:p w:rsidR="001C41A9" w:rsidRPr="000064BC" w:rsidRDefault="001C41A9" w:rsidP="001C41A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0064BC">
              <w:rPr>
                <w:spacing w:val="-10"/>
                <w:kern w:val="2"/>
                <w:sz w:val="24"/>
                <w:szCs w:val="24"/>
              </w:rPr>
              <w:t>15,0</w:t>
            </w:r>
          </w:p>
        </w:tc>
        <w:tc>
          <w:tcPr>
            <w:tcW w:w="775" w:type="dxa"/>
            <w:hideMark/>
          </w:tcPr>
          <w:p w:rsidR="001C41A9" w:rsidRPr="000064BC" w:rsidRDefault="001C41A9" w:rsidP="001C41A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0064BC">
              <w:rPr>
                <w:spacing w:val="-10"/>
                <w:kern w:val="2"/>
                <w:sz w:val="24"/>
                <w:szCs w:val="24"/>
              </w:rPr>
              <w:t>97,0</w:t>
            </w:r>
          </w:p>
        </w:tc>
        <w:tc>
          <w:tcPr>
            <w:tcW w:w="775" w:type="dxa"/>
            <w:hideMark/>
          </w:tcPr>
          <w:p w:rsidR="001C41A9" w:rsidRPr="000064BC" w:rsidRDefault="001C41A9" w:rsidP="001C41A9">
            <w:pPr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92</w:t>
            </w:r>
            <w:r w:rsidRPr="000064BC">
              <w:rPr>
                <w:spacing w:val="-10"/>
                <w:kern w:val="2"/>
                <w:sz w:val="24"/>
                <w:szCs w:val="24"/>
              </w:rPr>
              <w:t>,0</w:t>
            </w:r>
          </w:p>
        </w:tc>
        <w:tc>
          <w:tcPr>
            <w:tcW w:w="773" w:type="dxa"/>
            <w:hideMark/>
          </w:tcPr>
          <w:p w:rsidR="001C41A9" w:rsidRPr="000064BC" w:rsidRDefault="001C41A9" w:rsidP="001C41A9">
            <w:pPr>
              <w:rPr>
                <w:sz w:val="24"/>
                <w:szCs w:val="24"/>
              </w:rPr>
            </w:pPr>
            <w:r w:rsidRPr="000064BC">
              <w:rPr>
                <w:spacing w:val="-10"/>
                <w:kern w:val="2"/>
                <w:sz w:val="24"/>
                <w:szCs w:val="24"/>
              </w:rPr>
              <w:t>10,0</w:t>
            </w:r>
          </w:p>
        </w:tc>
        <w:tc>
          <w:tcPr>
            <w:tcW w:w="774" w:type="dxa"/>
            <w:hideMark/>
          </w:tcPr>
          <w:p w:rsidR="001C41A9" w:rsidRPr="000064BC" w:rsidRDefault="001C41A9" w:rsidP="001C41A9">
            <w:pPr>
              <w:rPr>
                <w:sz w:val="24"/>
                <w:szCs w:val="24"/>
              </w:rPr>
            </w:pPr>
            <w:r w:rsidRPr="000064BC">
              <w:rPr>
                <w:spacing w:val="-10"/>
                <w:kern w:val="2"/>
                <w:sz w:val="24"/>
                <w:szCs w:val="24"/>
              </w:rPr>
              <w:t>10,0</w:t>
            </w:r>
          </w:p>
        </w:tc>
        <w:tc>
          <w:tcPr>
            <w:tcW w:w="774" w:type="dxa"/>
            <w:hideMark/>
          </w:tcPr>
          <w:p w:rsidR="001C41A9" w:rsidRPr="00E66D13" w:rsidRDefault="001C41A9" w:rsidP="001C41A9">
            <w:pPr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20,0</w:t>
            </w:r>
          </w:p>
        </w:tc>
        <w:tc>
          <w:tcPr>
            <w:tcW w:w="774" w:type="dxa"/>
            <w:hideMark/>
          </w:tcPr>
          <w:p w:rsidR="001C41A9" w:rsidRPr="00E66D13" w:rsidRDefault="001C41A9" w:rsidP="001C41A9">
            <w:pPr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20,0</w:t>
            </w:r>
          </w:p>
        </w:tc>
        <w:tc>
          <w:tcPr>
            <w:tcW w:w="773" w:type="dxa"/>
          </w:tcPr>
          <w:p w:rsidR="001C41A9" w:rsidRPr="00E66D13" w:rsidRDefault="001C41A9" w:rsidP="001C41A9">
            <w:pPr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20,0</w:t>
            </w:r>
          </w:p>
        </w:tc>
        <w:tc>
          <w:tcPr>
            <w:tcW w:w="774" w:type="dxa"/>
          </w:tcPr>
          <w:p w:rsidR="001C41A9" w:rsidRPr="00E66D13" w:rsidRDefault="001C41A9" w:rsidP="001C41A9">
            <w:pPr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20,0</w:t>
            </w:r>
          </w:p>
        </w:tc>
        <w:tc>
          <w:tcPr>
            <w:tcW w:w="774" w:type="dxa"/>
          </w:tcPr>
          <w:p w:rsidR="001C41A9" w:rsidRPr="00E66D13" w:rsidRDefault="001C41A9" w:rsidP="001C41A9">
            <w:pPr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20,0</w:t>
            </w:r>
          </w:p>
        </w:tc>
        <w:tc>
          <w:tcPr>
            <w:tcW w:w="774" w:type="dxa"/>
          </w:tcPr>
          <w:p w:rsidR="001C41A9" w:rsidRPr="00E66D13" w:rsidRDefault="001C41A9" w:rsidP="001C41A9">
            <w:pPr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20,0</w:t>
            </w:r>
          </w:p>
        </w:tc>
        <w:tc>
          <w:tcPr>
            <w:tcW w:w="775" w:type="dxa"/>
          </w:tcPr>
          <w:p w:rsidR="001C41A9" w:rsidRPr="00E66D13" w:rsidRDefault="001C41A9" w:rsidP="001C41A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20</w:t>
            </w:r>
            <w:r w:rsidRPr="00E66D13">
              <w:rPr>
                <w:spacing w:val="-10"/>
                <w:kern w:val="2"/>
                <w:sz w:val="24"/>
                <w:szCs w:val="24"/>
              </w:rPr>
              <w:t>,0</w:t>
            </w:r>
          </w:p>
        </w:tc>
      </w:tr>
      <w:tr w:rsidR="001C41A9" w:rsidRPr="00E66D13" w:rsidTr="001C41A9">
        <w:tc>
          <w:tcPr>
            <w:tcW w:w="1817" w:type="dxa"/>
            <w:hideMark/>
          </w:tcPr>
          <w:p w:rsidR="001C41A9" w:rsidRPr="002D4AE1" w:rsidRDefault="001C41A9" w:rsidP="001C41A9">
            <w:pPr>
              <w:autoSpaceDE w:val="0"/>
              <w:autoSpaceDN w:val="0"/>
              <w:adjustRightInd w:val="0"/>
              <w:rPr>
                <w:bCs/>
                <w:kern w:val="2"/>
                <w:sz w:val="22"/>
                <w:szCs w:val="22"/>
              </w:rPr>
            </w:pPr>
            <w:r w:rsidRPr="002D4AE1">
              <w:rPr>
                <w:kern w:val="2"/>
                <w:sz w:val="22"/>
                <w:szCs w:val="22"/>
              </w:rPr>
              <w:t>Подпро</w:t>
            </w:r>
            <w:r w:rsidRPr="002D4AE1">
              <w:rPr>
                <w:kern w:val="2"/>
                <w:sz w:val="22"/>
                <w:szCs w:val="22"/>
              </w:rPr>
              <w:softHyphen/>
              <w:t>грамма 2</w:t>
            </w:r>
            <w:r w:rsidRPr="002D4AE1">
              <w:rPr>
                <w:bCs/>
                <w:kern w:val="2"/>
                <w:sz w:val="22"/>
                <w:szCs w:val="22"/>
              </w:rPr>
              <w:t xml:space="preserve"> «</w:t>
            </w:r>
            <w:r w:rsidRPr="002D4AE1">
              <w:rPr>
                <w:sz w:val="22"/>
                <w:szCs w:val="22"/>
              </w:rPr>
              <w:t>Энергосбережение в жилищном фонде и учреждениях</w:t>
            </w:r>
            <w:r w:rsidRPr="002D4AE1">
              <w:rPr>
                <w:bCs/>
                <w:kern w:val="2"/>
                <w:sz w:val="22"/>
                <w:szCs w:val="22"/>
              </w:rPr>
              <w:t>»</w:t>
            </w:r>
          </w:p>
        </w:tc>
        <w:tc>
          <w:tcPr>
            <w:tcW w:w="1221" w:type="dxa"/>
            <w:hideMark/>
          </w:tcPr>
          <w:p w:rsidR="001C41A9" w:rsidRPr="002D4AE1" w:rsidRDefault="001C41A9" w:rsidP="001C41A9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2D4AE1">
              <w:rPr>
                <w:kern w:val="2"/>
                <w:sz w:val="22"/>
                <w:szCs w:val="22"/>
              </w:rPr>
              <w:t xml:space="preserve">Администрация </w:t>
            </w:r>
            <w:r>
              <w:rPr>
                <w:kern w:val="2"/>
                <w:sz w:val="22"/>
                <w:szCs w:val="22"/>
              </w:rPr>
              <w:t>Денисовского</w:t>
            </w:r>
            <w:r w:rsidRPr="002D4AE1">
              <w:rPr>
                <w:kern w:val="2"/>
                <w:sz w:val="22"/>
                <w:szCs w:val="22"/>
              </w:rPr>
              <w:t xml:space="preserve"> сельского поселения</w:t>
            </w:r>
            <w:r>
              <w:rPr>
                <w:kern w:val="2"/>
                <w:sz w:val="22"/>
                <w:szCs w:val="22"/>
              </w:rPr>
              <w:t>, главный специалист по вопросам ЖКХ Юхно Е.А.</w:t>
            </w:r>
          </w:p>
          <w:p w:rsidR="001C41A9" w:rsidRPr="002D4AE1" w:rsidRDefault="001C41A9" w:rsidP="001C41A9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328" w:type="dxa"/>
            <w:hideMark/>
          </w:tcPr>
          <w:p w:rsidR="001C41A9" w:rsidRPr="002D4AE1" w:rsidRDefault="001C41A9" w:rsidP="001C41A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412" w:type="dxa"/>
            <w:hideMark/>
          </w:tcPr>
          <w:p w:rsidR="001C41A9" w:rsidRPr="002D4AE1" w:rsidRDefault="001C41A9" w:rsidP="001C41A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685" w:type="dxa"/>
            <w:hideMark/>
          </w:tcPr>
          <w:p w:rsidR="001C41A9" w:rsidRPr="002D4AE1" w:rsidRDefault="001C41A9" w:rsidP="001C41A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321" w:type="dxa"/>
            <w:hideMark/>
          </w:tcPr>
          <w:p w:rsidR="001C41A9" w:rsidRPr="002D4AE1" w:rsidRDefault="001C41A9" w:rsidP="001C41A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64" w:type="dxa"/>
            <w:hideMark/>
          </w:tcPr>
          <w:p w:rsidR="001C41A9" w:rsidRPr="002D4AE1" w:rsidRDefault="001C41A9" w:rsidP="001C41A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5" w:type="dxa"/>
            <w:hideMark/>
          </w:tcPr>
          <w:p w:rsidR="001C41A9" w:rsidRPr="002D4AE1" w:rsidRDefault="001C41A9" w:rsidP="001C41A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5" w:type="dxa"/>
            <w:hideMark/>
          </w:tcPr>
          <w:p w:rsidR="001C41A9" w:rsidRPr="002D4AE1" w:rsidRDefault="001C41A9" w:rsidP="001C41A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5" w:type="dxa"/>
            <w:hideMark/>
          </w:tcPr>
          <w:p w:rsidR="001C41A9" w:rsidRPr="002D4AE1" w:rsidRDefault="001C41A9" w:rsidP="001C41A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3" w:type="dxa"/>
            <w:hideMark/>
          </w:tcPr>
          <w:p w:rsidR="001C41A9" w:rsidRPr="002D4AE1" w:rsidRDefault="001C41A9" w:rsidP="001C41A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4" w:type="dxa"/>
            <w:hideMark/>
          </w:tcPr>
          <w:p w:rsidR="001C41A9" w:rsidRPr="002D4AE1" w:rsidRDefault="001C41A9" w:rsidP="001C41A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4" w:type="dxa"/>
            <w:hideMark/>
          </w:tcPr>
          <w:p w:rsidR="001C41A9" w:rsidRPr="002D4AE1" w:rsidRDefault="001C41A9" w:rsidP="001C41A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4" w:type="dxa"/>
            <w:hideMark/>
          </w:tcPr>
          <w:p w:rsidR="001C41A9" w:rsidRPr="002D4AE1" w:rsidRDefault="001C41A9" w:rsidP="001C41A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3" w:type="dxa"/>
          </w:tcPr>
          <w:p w:rsidR="001C41A9" w:rsidRPr="002D4AE1" w:rsidRDefault="001C41A9" w:rsidP="001C41A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4" w:type="dxa"/>
          </w:tcPr>
          <w:p w:rsidR="001C41A9" w:rsidRPr="002D4AE1" w:rsidRDefault="001C41A9" w:rsidP="001C41A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4" w:type="dxa"/>
          </w:tcPr>
          <w:p w:rsidR="001C41A9" w:rsidRPr="002D4AE1" w:rsidRDefault="001C41A9" w:rsidP="001C41A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4" w:type="dxa"/>
          </w:tcPr>
          <w:p w:rsidR="001C41A9" w:rsidRPr="002D4AE1" w:rsidRDefault="001C41A9" w:rsidP="001C41A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5" w:type="dxa"/>
          </w:tcPr>
          <w:p w:rsidR="001C41A9" w:rsidRPr="002D4AE1" w:rsidRDefault="001C41A9" w:rsidP="001C41A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1C41A9" w:rsidRPr="00E66D13" w:rsidTr="001C41A9">
        <w:tc>
          <w:tcPr>
            <w:tcW w:w="1817" w:type="dxa"/>
            <w:hideMark/>
          </w:tcPr>
          <w:p w:rsidR="001C41A9" w:rsidRPr="002D4AE1" w:rsidRDefault="001C41A9" w:rsidP="001C41A9">
            <w:pPr>
              <w:widowControl w:val="0"/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2D4AE1">
              <w:rPr>
                <w:kern w:val="2"/>
                <w:sz w:val="22"/>
                <w:szCs w:val="22"/>
              </w:rPr>
              <w:t>Основное мероприя</w:t>
            </w:r>
            <w:r w:rsidRPr="002D4AE1">
              <w:rPr>
                <w:kern w:val="2"/>
                <w:sz w:val="22"/>
                <w:szCs w:val="22"/>
              </w:rPr>
              <w:softHyphen/>
              <w:t>тие 2.1.</w:t>
            </w:r>
          </w:p>
          <w:p w:rsidR="001C41A9" w:rsidRPr="002D4AE1" w:rsidRDefault="001C41A9" w:rsidP="001C41A9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  <w:sz w:val="22"/>
                <w:szCs w:val="22"/>
              </w:rPr>
            </w:pPr>
            <w:r w:rsidRPr="002D4AE1">
              <w:rPr>
                <w:sz w:val="22"/>
                <w:szCs w:val="22"/>
              </w:rPr>
              <w:t xml:space="preserve">Мероприятия, обеспечивающие распространение информации  об энергосбережении и повышении энергетической эффективности </w:t>
            </w:r>
            <w:r w:rsidRPr="002D4AE1">
              <w:rPr>
                <w:sz w:val="22"/>
                <w:szCs w:val="22"/>
              </w:rPr>
              <w:lastRenderedPageBreak/>
              <w:t>(использование энергосберегающих ламп, приборов учета, более экономичных бытовых приборов, утепления и т.д.)</w:t>
            </w:r>
          </w:p>
        </w:tc>
        <w:tc>
          <w:tcPr>
            <w:tcW w:w="1221" w:type="dxa"/>
            <w:hideMark/>
          </w:tcPr>
          <w:p w:rsidR="001C41A9" w:rsidRPr="002D4AE1" w:rsidRDefault="001C41A9" w:rsidP="001C41A9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2D4AE1">
              <w:rPr>
                <w:kern w:val="2"/>
                <w:sz w:val="22"/>
                <w:szCs w:val="22"/>
              </w:rPr>
              <w:lastRenderedPageBreak/>
              <w:t xml:space="preserve">Администрация </w:t>
            </w:r>
            <w:r>
              <w:rPr>
                <w:kern w:val="2"/>
                <w:sz w:val="22"/>
                <w:szCs w:val="22"/>
              </w:rPr>
              <w:t>Денисовского</w:t>
            </w:r>
            <w:r w:rsidRPr="002D4AE1">
              <w:rPr>
                <w:kern w:val="2"/>
                <w:sz w:val="22"/>
                <w:szCs w:val="22"/>
              </w:rPr>
              <w:t xml:space="preserve"> сельского поселения</w:t>
            </w:r>
            <w:r>
              <w:rPr>
                <w:kern w:val="2"/>
                <w:sz w:val="22"/>
                <w:szCs w:val="22"/>
              </w:rPr>
              <w:t xml:space="preserve">, главный специалист по вопросам </w:t>
            </w:r>
            <w:r>
              <w:rPr>
                <w:kern w:val="2"/>
                <w:sz w:val="22"/>
                <w:szCs w:val="22"/>
              </w:rPr>
              <w:lastRenderedPageBreak/>
              <w:t>ЖКХ Юхно Е.А.</w:t>
            </w:r>
          </w:p>
          <w:p w:rsidR="001C41A9" w:rsidRPr="002D4AE1" w:rsidRDefault="001C41A9" w:rsidP="001C41A9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328" w:type="dxa"/>
            <w:hideMark/>
          </w:tcPr>
          <w:p w:rsidR="001C41A9" w:rsidRPr="002D4AE1" w:rsidRDefault="001C41A9" w:rsidP="001C41A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lastRenderedPageBreak/>
              <w:t>951</w:t>
            </w:r>
          </w:p>
        </w:tc>
        <w:tc>
          <w:tcPr>
            <w:tcW w:w="412" w:type="dxa"/>
            <w:hideMark/>
          </w:tcPr>
          <w:p w:rsidR="001C41A9" w:rsidRPr="002D4AE1" w:rsidRDefault="001C41A9" w:rsidP="001C41A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685" w:type="dxa"/>
            <w:hideMark/>
          </w:tcPr>
          <w:p w:rsidR="001C41A9" w:rsidRPr="002D4AE1" w:rsidRDefault="001C41A9" w:rsidP="001C41A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321" w:type="dxa"/>
            <w:hideMark/>
          </w:tcPr>
          <w:p w:rsidR="001C41A9" w:rsidRPr="002D4AE1" w:rsidRDefault="001C41A9" w:rsidP="001C41A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64" w:type="dxa"/>
            <w:hideMark/>
          </w:tcPr>
          <w:p w:rsidR="001C41A9" w:rsidRPr="002D4AE1" w:rsidRDefault="001C41A9" w:rsidP="001C41A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5" w:type="dxa"/>
            <w:hideMark/>
          </w:tcPr>
          <w:p w:rsidR="001C41A9" w:rsidRPr="002D4AE1" w:rsidRDefault="001C41A9" w:rsidP="001C41A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5" w:type="dxa"/>
            <w:hideMark/>
          </w:tcPr>
          <w:p w:rsidR="001C41A9" w:rsidRPr="002D4AE1" w:rsidRDefault="001C41A9" w:rsidP="001C41A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5" w:type="dxa"/>
            <w:hideMark/>
          </w:tcPr>
          <w:p w:rsidR="001C41A9" w:rsidRPr="002D4AE1" w:rsidRDefault="001C41A9" w:rsidP="001C41A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3" w:type="dxa"/>
            <w:hideMark/>
          </w:tcPr>
          <w:p w:rsidR="001C41A9" w:rsidRPr="002D4AE1" w:rsidRDefault="001C41A9" w:rsidP="001C41A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4" w:type="dxa"/>
            <w:hideMark/>
          </w:tcPr>
          <w:p w:rsidR="001C41A9" w:rsidRPr="002D4AE1" w:rsidRDefault="001C41A9" w:rsidP="001C41A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4" w:type="dxa"/>
            <w:hideMark/>
          </w:tcPr>
          <w:p w:rsidR="001C41A9" w:rsidRPr="002D4AE1" w:rsidRDefault="001C41A9" w:rsidP="001C41A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4" w:type="dxa"/>
            <w:hideMark/>
          </w:tcPr>
          <w:p w:rsidR="001C41A9" w:rsidRPr="002D4AE1" w:rsidRDefault="001C41A9" w:rsidP="001C41A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3" w:type="dxa"/>
          </w:tcPr>
          <w:p w:rsidR="001C41A9" w:rsidRPr="002D4AE1" w:rsidRDefault="001C41A9" w:rsidP="001C41A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4" w:type="dxa"/>
          </w:tcPr>
          <w:p w:rsidR="001C41A9" w:rsidRPr="002D4AE1" w:rsidRDefault="001C41A9" w:rsidP="001C41A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4" w:type="dxa"/>
          </w:tcPr>
          <w:p w:rsidR="001C41A9" w:rsidRPr="002D4AE1" w:rsidRDefault="001C41A9" w:rsidP="001C41A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4" w:type="dxa"/>
          </w:tcPr>
          <w:p w:rsidR="001C41A9" w:rsidRPr="002D4AE1" w:rsidRDefault="001C41A9" w:rsidP="001C41A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5" w:type="dxa"/>
          </w:tcPr>
          <w:p w:rsidR="001C41A9" w:rsidRPr="002D4AE1" w:rsidRDefault="001C41A9" w:rsidP="001C41A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1C41A9" w:rsidRPr="00E66D13" w:rsidTr="001C41A9">
        <w:tc>
          <w:tcPr>
            <w:tcW w:w="1817" w:type="dxa"/>
            <w:hideMark/>
          </w:tcPr>
          <w:p w:rsidR="001C41A9" w:rsidRPr="002D4AE1" w:rsidRDefault="001C41A9" w:rsidP="001C41A9">
            <w:pPr>
              <w:autoSpaceDE w:val="0"/>
              <w:autoSpaceDN w:val="0"/>
              <w:adjustRightInd w:val="0"/>
              <w:rPr>
                <w:bCs/>
                <w:kern w:val="2"/>
                <w:sz w:val="22"/>
                <w:szCs w:val="22"/>
              </w:rPr>
            </w:pPr>
            <w:r w:rsidRPr="002D4AE1">
              <w:rPr>
                <w:kern w:val="2"/>
                <w:sz w:val="22"/>
                <w:szCs w:val="22"/>
              </w:rPr>
              <w:lastRenderedPageBreak/>
              <w:t>Подпро</w:t>
            </w:r>
            <w:r w:rsidRPr="002D4AE1">
              <w:rPr>
                <w:kern w:val="2"/>
                <w:sz w:val="22"/>
                <w:szCs w:val="22"/>
              </w:rPr>
              <w:softHyphen/>
              <w:t>грамма 3</w:t>
            </w:r>
            <w:r w:rsidRPr="002D4AE1">
              <w:rPr>
                <w:bCs/>
                <w:kern w:val="2"/>
                <w:sz w:val="22"/>
                <w:szCs w:val="22"/>
              </w:rPr>
              <w:t xml:space="preserve"> «</w:t>
            </w:r>
            <w:r>
              <w:rPr>
                <w:bCs/>
                <w:kern w:val="2"/>
                <w:sz w:val="24"/>
                <w:szCs w:val="24"/>
              </w:rPr>
              <w:t>Обеспечение реализации муниципальной программы</w:t>
            </w:r>
            <w:r w:rsidRPr="002D4AE1">
              <w:rPr>
                <w:bCs/>
                <w:kern w:val="2"/>
                <w:sz w:val="22"/>
                <w:szCs w:val="22"/>
              </w:rPr>
              <w:t>»</w:t>
            </w:r>
          </w:p>
        </w:tc>
        <w:tc>
          <w:tcPr>
            <w:tcW w:w="1221" w:type="dxa"/>
            <w:hideMark/>
          </w:tcPr>
          <w:p w:rsidR="001C41A9" w:rsidRPr="002D4AE1" w:rsidRDefault="001C41A9" w:rsidP="001C41A9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2D4AE1">
              <w:rPr>
                <w:kern w:val="2"/>
                <w:sz w:val="22"/>
                <w:szCs w:val="22"/>
              </w:rPr>
              <w:t xml:space="preserve">Администрация </w:t>
            </w:r>
            <w:r>
              <w:rPr>
                <w:kern w:val="2"/>
                <w:sz w:val="22"/>
                <w:szCs w:val="22"/>
              </w:rPr>
              <w:t>Денисовского</w:t>
            </w:r>
            <w:r w:rsidRPr="002D4AE1">
              <w:rPr>
                <w:kern w:val="2"/>
                <w:sz w:val="22"/>
                <w:szCs w:val="22"/>
              </w:rPr>
              <w:t xml:space="preserve"> сельского поселения</w:t>
            </w:r>
            <w:r>
              <w:rPr>
                <w:kern w:val="2"/>
                <w:sz w:val="22"/>
                <w:szCs w:val="22"/>
              </w:rPr>
              <w:t>, главный специалист по вопросам ЖКХ Юхно Е.А.</w:t>
            </w:r>
          </w:p>
          <w:p w:rsidR="001C41A9" w:rsidRPr="002D4AE1" w:rsidRDefault="001C41A9" w:rsidP="001C41A9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328" w:type="dxa"/>
            <w:hideMark/>
          </w:tcPr>
          <w:p w:rsidR="001C41A9" w:rsidRPr="002D4AE1" w:rsidRDefault="001C41A9" w:rsidP="001C41A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412" w:type="dxa"/>
            <w:hideMark/>
          </w:tcPr>
          <w:p w:rsidR="001C41A9" w:rsidRPr="002D4AE1" w:rsidRDefault="001C41A9" w:rsidP="001C41A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685" w:type="dxa"/>
            <w:hideMark/>
          </w:tcPr>
          <w:p w:rsidR="001C41A9" w:rsidRPr="002D4AE1" w:rsidRDefault="001C41A9" w:rsidP="001C41A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321" w:type="dxa"/>
            <w:hideMark/>
          </w:tcPr>
          <w:p w:rsidR="001C41A9" w:rsidRPr="002D4AE1" w:rsidRDefault="001C41A9" w:rsidP="001C41A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64" w:type="dxa"/>
            <w:hideMark/>
          </w:tcPr>
          <w:p w:rsidR="001C41A9" w:rsidRPr="002D4AE1" w:rsidRDefault="001C41A9" w:rsidP="001C41A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60,0</w:t>
            </w:r>
          </w:p>
        </w:tc>
        <w:tc>
          <w:tcPr>
            <w:tcW w:w="775" w:type="dxa"/>
            <w:hideMark/>
          </w:tcPr>
          <w:p w:rsidR="001C41A9" w:rsidRPr="002D4AE1" w:rsidRDefault="001C41A9" w:rsidP="001C41A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5" w:type="dxa"/>
            <w:hideMark/>
          </w:tcPr>
          <w:p w:rsidR="001C41A9" w:rsidRPr="002D4AE1" w:rsidRDefault="001C41A9" w:rsidP="001C41A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5" w:type="dxa"/>
            <w:hideMark/>
          </w:tcPr>
          <w:p w:rsidR="001C41A9" w:rsidRPr="002D4AE1" w:rsidRDefault="001C41A9" w:rsidP="001C41A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3" w:type="dxa"/>
            <w:hideMark/>
          </w:tcPr>
          <w:p w:rsidR="001C41A9" w:rsidRPr="002D4AE1" w:rsidRDefault="001C41A9" w:rsidP="001C41A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4" w:type="dxa"/>
            <w:hideMark/>
          </w:tcPr>
          <w:p w:rsidR="001C41A9" w:rsidRPr="002D4AE1" w:rsidRDefault="001C41A9" w:rsidP="001C41A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4" w:type="dxa"/>
            <w:hideMark/>
          </w:tcPr>
          <w:p w:rsidR="001C41A9" w:rsidRPr="002D4AE1" w:rsidRDefault="001C41A9" w:rsidP="001C41A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>
              <w:rPr>
                <w:spacing w:val="-10"/>
                <w:kern w:val="2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74" w:type="dxa"/>
            <w:hideMark/>
          </w:tcPr>
          <w:p w:rsidR="001C41A9" w:rsidRPr="002D4AE1" w:rsidRDefault="001C41A9" w:rsidP="001C41A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>
              <w:rPr>
                <w:spacing w:val="-10"/>
                <w:kern w:val="2"/>
                <w:sz w:val="22"/>
                <w:szCs w:val="22"/>
                <w:lang w:eastAsia="en-US"/>
              </w:rPr>
              <w:t>20,0</w:t>
            </w:r>
          </w:p>
        </w:tc>
        <w:tc>
          <w:tcPr>
            <w:tcW w:w="773" w:type="dxa"/>
          </w:tcPr>
          <w:p w:rsidR="001C41A9" w:rsidRPr="002D4AE1" w:rsidRDefault="001C41A9" w:rsidP="001C41A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20,0</w:t>
            </w:r>
          </w:p>
        </w:tc>
        <w:tc>
          <w:tcPr>
            <w:tcW w:w="774" w:type="dxa"/>
          </w:tcPr>
          <w:p w:rsidR="001C41A9" w:rsidRPr="002D4AE1" w:rsidRDefault="001C41A9" w:rsidP="001C41A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20,0</w:t>
            </w:r>
          </w:p>
        </w:tc>
        <w:tc>
          <w:tcPr>
            <w:tcW w:w="774" w:type="dxa"/>
          </w:tcPr>
          <w:p w:rsidR="001C41A9" w:rsidRPr="002D4AE1" w:rsidRDefault="001C41A9" w:rsidP="001C41A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4" w:type="dxa"/>
          </w:tcPr>
          <w:p w:rsidR="001C41A9" w:rsidRPr="002D4AE1" w:rsidRDefault="001C41A9" w:rsidP="001C41A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5" w:type="dxa"/>
          </w:tcPr>
          <w:p w:rsidR="001C41A9" w:rsidRPr="002D4AE1" w:rsidRDefault="001C41A9" w:rsidP="001C41A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1C41A9" w:rsidRPr="00E66D13" w:rsidTr="001C41A9">
        <w:tc>
          <w:tcPr>
            <w:tcW w:w="1817" w:type="dxa"/>
            <w:hideMark/>
          </w:tcPr>
          <w:p w:rsidR="001C41A9" w:rsidRPr="002D4AE1" w:rsidRDefault="001C41A9" w:rsidP="001C41A9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 w:rsidRPr="002D4AE1">
              <w:rPr>
                <w:sz w:val="22"/>
                <w:szCs w:val="22"/>
              </w:rPr>
              <w:t xml:space="preserve">Основное мероприятие 3.1 Проведение мероприятий, направленных на воспитание у всех групп потребителей бережного отношения к энергопотреблению, популяризация новых технологий в сфере </w:t>
            </w:r>
            <w:r w:rsidRPr="002D4AE1">
              <w:rPr>
                <w:sz w:val="22"/>
                <w:szCs w:val="22"/>
              </w:rPr>
              <w:lastRenderedPageBreak/>
              <w:t>энергосбережения</w:t>
            </w:r>
          </w:p>
        </w:tc>
        <w:tc>
          <w:tcPr>
            <w:tcW w:w="1221" w:type="dxa"/>
            <w:hideMark/>
          </w:tcPr>
          <w:p w:rsidR="001C41A9" w:rsidRPr="002D4AE1" w:rsidRDefault="001C41A9" w:rsidP="001C41A9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2D4AE1">
              <w:rPr>
                <w:kern w:val="2"/>
                <w:sz w:val="22"/>
                <w:szCs w:val="22"/>
              </w:rPr>
              <w:lastRenderedPageBreak/>
              <w:t xml:space="preserve">Администрация </w:t>
            </w:r>
            <w:r>
              <w:rPr>
                <w:kern w:val="2"/>
                <w:sz w:val="22"/>
                <w:szCs w:val="22"/>
              </w:rPr>
              <w:t>Денисовского</w:t>
            </w:r>
            <w:r w:rsidRPr="002D4AE1">
              <w:rPr>
                <w:kern w:val="2"/>
                <w:sz w:val="22"/>
                <w:szCs w:val="22"/>
              </w:rPr>
              <w:t xml:space="preserve"> сельского поселения</w:t>
            </w:r>
            <w:r>
              <w:rPr>
                <w:kern w:val="2"/>
                <w:sz w:val="22"/>
                <w:szCs w:val="22"/>
              </w:rPr>
              <w:t>, главный специалист по вопросам ЖКХ Юхно Е.А.</w:t>
            </w:r>
          </w:p>
          <w:p w:rsidR="001C41A9" w:rsidRPr="002D4AE1" w:rsidRDefault="001C41A9" w:rsidP="001C41A9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328" w:type="dxa"/>
            <w:hideMark/>
          </w:tcPr>
          <w:p w:rsidR="001C41A9" w:rsidRPr="002D4AE1" w:rsidRDefault="001C41A9" w:rsidP="001C41A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412" w:type="dxa"/>
            <w:hideMark/>
          </w:tcPr>
          <w:p w:rsidR="001C41A9" w:rsidRPr="002D4AE1" w:rsidRDefault="001C41A9" w:rsidP="001C41A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685" w:type="dxa"/>
            <w:hideMark/>
          </w:tcPr>
          <w:p w:rsidR="001C41A9" w:rsidRPr="002D4AE1" w:rsidRDefault="001C41A9" w:rsidP="001C41A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321" w:type="dxa"/>
            <w:hideMark/>
          </w:tcPr>
          <w:p w:rsidR="001C41A9" w:rsidRPr="002D4AE1" w:rsidRDefault="001C41A9" w:rsidP="001C41A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64" w:type="dxa"/>
            <w:hideMark/>
          </w:tcPr>
          <w:p w:rsidR="001C41A9" w:rsidRPr="002D4AE1" w:rsidRDefault="001C41A9" w:rsidP="001C41A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5" w:type="dxa"/>
            <w:hideMark/>
          </w:tcPr>
          <w:p w:rsidR="001C41A9" w:rsidRPr="002D4AE1" w:rsidRDefault="001C41A9" w:rsidP="001C41A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5" w:type="dxa"/>
            <w:hideMark/>
          </w:tcPr>
          <w:p w:rsidR="001C41A9" w:rsidRPr="002D4AE1" w:rsidRDefault="001C41A9" w:rsidP="001C41A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5" w:type="dxa"/>
            <w:hideMark/>
          </w:tcPr>
          <w:p w:rsidR="001C41A9" w:rsidRPr="002D4AE1" w:rsidRDefault="001C41A9" w:rsidP="001C41A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3" w:type="dxa"/>
            <w:hideMark/>
          </w:tcPr>
          <w:p w:rsidR="001C41A9" w:rsidRPr="002D4AE1" w:rsidRDefault="001C41A9" w:rsidP="001C41A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4" w:type="dxa"/>
            <w:hideMark/>
          </w:tcPr>
          <w:p w:rsidR="001C41A9" w:rsidRPr="002D4AE1" w:rsidRDefault="001C41A9" w:rsidP="001C41A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4" w:type="dxa"/>
            <w:hideMark/>
          </w:tcPr>
          <w:p w:rsidR="001C41A9" w:rsidRPr="002D4AE1" w:rsidRDefault="001C41A9" w:rsidP="001C41A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4" w:type="dxa"/>
            <w:hideMark/>
          </w:tcPr>
          <w:p w:rsidR="001C41A9" w:rsidRPr="002D4AE1" w:rsidRDefault="001C41A9" w:rsidP="001C41A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3" w:type="dxa"/>
          </w:tcPr>
          <w:p w:rsidR="001C41A9" w:rsidRPr="002D4AE1" w:rsidRDefault="001C41A9" w:rsidP="001C41A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4" w:type="dxa"/>
          </w:tcPr>
          <w:p w:rsidR="001C41A9" w:rsidRPr="002D4AE1" w:rsidRDefault="001C41A9" w:rsidP="001C41A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4" w:type="dxa"/>
          </w:tcPr>
          <w:p w:rsidR="001C41A9" w:rsidRPr="002D4AE1" w:rsidRDefault="001C41A9" w:rsidP="001C41A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4" w:type="dxa"/>
          </w:tcPr>
          <w:p w:rsidR="001C41A9" w:rsidRPr="002D4AE1" w:rsidRDefault="001C41A9" w:rsidP="001C41A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5" w:type="dxa"/>
          </w:tcPr>
          <w:p w:rsidR="001C41A9" w:rsidRPr="002D4AE1" w:rsidRDefault="001C41A9" w:rsidP="001C41A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1C41A9" w:rsidRPr="00E66D13" w:rsidTr="001C41A9">
        <w:tc>
          <w:tcPr>
            <w:tcW w:w="1817" w:type="dxa"/>
            <w:hideMark/>
          </w:tcPr>
          <w:p w:rsidR="001C41A9" w:rsidRPr="002D4AE1" w:rsidRDefault="001C41A9" w:rsidP="001C41A9">
            <w:pPr>
              <w:rPr>
                <w:sz w:val="22"/>
                <w:szCs w:val="22"/>
              </w:rPr>
            </w:pPr>
            <w:r w:rsidRPr="002D4AE1">
              <w:rPr>
                <w:sz w:val="22"/>
                <w:szCs w:val="22"/>
              </w:rPr>
              <w:lastRenderedPageBreak/>
              <w:t>Основное мероприятие 3.2. Энергосбережение и повышение энергетической эффективности систем коммунальной инфраструктуры</w:t>
            </w:r>
          </w:p>
        </w:tc>
        <w:tc>
          <w:tcPr>
            <w:tcW w:w="1221" w:type="dxa"/>
            <w:hideMark/>
          </w:tcPr>
          <w:p w:rsidR="001C41A9" w:rsidRPr="002D4AE1" w:rsidRDefault="001C41A9" w:rsidP="001C41A9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2D4AE1">
              <w:rPr>
                <w:kern w:val="2"/>
                <w:sz w:val="22"/>
                <w:szCs w:val="22"/>
              </w:rPr>
              <w:t xml:space="preserve">Администрация </w:t>
            </w:r>
            <w:r>
              <w:rPr>
                <w:kern w:val="2"/>
                <w:sz w:val="22"/>
                <w:szCs w:val="22"/>
              </w:rPr>
              <w:t>Денисовского</w:t>
            </w:r>
            <w:r w:rsidRPr="002D4AE1">
              <w:rPr>
                <w:kern w:val="2"/>
                <w:sz w:val="22"/>
                <w:szCs w:val="22"/>
              </w:rPr>
              <w:t xml:space="preserve"> сельского поселения</w:t>
            </w:r>
            <w:r>
              <w:rPr>
                <w:kern w:val="2"/>
                <w:sz w:val="22"/>
                <w:szCs w:val="22"/>
              </w:rPr>
              <w:t>, главный специалист по вопросам ЖКХ Юхно Е.А.</w:t>
            </w:r>
          </w:p>
          <w:p w:rsidR="001C41A9" w:rsidRPr="002D4AE1" w:rsidRDefault="001C41A9" w:rsidP="001C41A9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328" w:type="dxa"/>
            <w:hideMark/>
          </w:tcPr>
          <w:p w:rsidR="001C41A9" w:rsidRPr="002D4AE1" w:rsidRDefault="001C41A9" w:rsidP="001C41A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412" w:type="dxa"/>
            <w:hideMark/>
          </w:tcPr>
          <w:p w:rsidR="001C41A9" w:rsidRPr="002D4AE1" w:rsidRDefault="001C41A9" w:rsidP="001C41A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685" w:type="dxa"/>
            <w:hideMark/>
          </w:tcPr>
          <w:p w:rsidR="001C41A9" w:rsidRPr="002D4AE1" w:rsidRDefault="001C41A9" w:rsidP="001C41A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321" w:type="dxa"/>
            <w:hideMark/>
          </w:tcPr>
          <w:p w:rsidR="001C41A9" w:rsidRPr="002D4AE1" w:rsidRDefault="001C41A9" w:rsidP="001C41A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64" w:type="dxa"/>
            <w:hideMark/>
          </w:tcPr>
          <w:p w:rsidR="001C41A9" w:rsidRPr="002D4AE1" w:rsidRDefault="001C41A9" w:rsidP="001C41A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5" w:type="dxa"/>
            <w:hideMark/>
          </w:tcPr>
          <w:p w:rsidR="001C41A9" w:rsidRPr="002D4AE1" w:rsidRDefault="001C41A9" w:rsidP="001C41A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5" w:type="dxa"/>
            <w:hideMark/>
          </w:tcPr>
          <w:p w:rsidR="001C41A9" w:rsidRPr="002D4AE1" w:rsidRDefault="001C41A9" w:rsidP="001C41A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5" w:type="dxa"/>
            <w:hideMark/>
          </w:tcPr>
          <w:p w:rsidR="001C41A9" w:rsidRPr="002D4AE1" w:rsidRDefault="001C41A9" w:rsidP="001C41A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3" w:type="dxa"/>
            <w:hideMark/>
          </w:tcPr>
          <w:p w:rsidR="001C41A9" w:rsidRPr="002D4AE1" w:rsidRDefault="001C41A9" w:rsidP="001C41A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4" w:type="dxa"/>
            <w:hideMark/>
          </w:tcPr>
          <w:p w:rsidR="001C41A9" w:rsidRPr="002D4AE1" w:rsidRDefault="001C41A9" w:rsidP="001C41A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4" w:type="dxa"/>
            <w:hideMark/>
          </w:tcPr>
          <w:p w:rsidR="001C41A9" w:rsidRPr="002D4AE1" w:rsidRDefault="001C41A9" w:rsidP="001C41A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4" w:type="dxa"/>
            <w:hideMark/>
          </w:tcPr>
          <w:p w:rsidR="001C41A9" w:rsidRPr="002D4AE1" w:rsidRDefault="001C41A9" w:rsidP="001C41A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3" w:type="dxa"/>
          </w:tcPr>
          <w:p w:rsidR="001C41A9" w:rsidRPr="002D4AE1" w:rsidRDefault="001C41A9" w:rsidP="001C41A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4" w:type="dxa"/>
          </w:tcPr>
          <w:p w:rsidR="001C41A9" w:rsidRPr="002D4AE1" w:rsidRDefault="001C41A9" w:rsidP="001C41A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4" w:type="dxa"/>
          </w:tcPr>
          <w:p w:rsidR="001C41A9" w:rsidRPr="002D4AE1" w:rsidRDefault="001C41A9" w:rsidP="001C41A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4" w:type="dxa"/>
          </w:tcPr>
          <w:p w:rsidR="001C41A9" w:rsidRPr="002D4AE1" w:rsidRDefault="001C41A9" w:rsidP="001C41A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5" w:type="dxa"/>
          </w:tcPr>
          <w:p w:rsidR="001C41A9" w:rsidRPr="002D4AE1" w:rsidRDefault="001C41A9" w:rsidP="001C41A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1C41A9" w:rsidRPr="00E66D13" w:rsidTr="001C41A9">
        <w:tc>
          <w:tcPr>
            <w:tcW w:w="1817" w:type="dxa"/>
            <w:hideMark/>
          </w:tcPr>
          <w:p w:rsidR="001C41A9" w:rsidRPr="002D4AE1" w:rsidRDefault="001C41A9" w:rsidP="001C41A9">
            <w:pPr>
              <w:rPr>
                <w:sz w:val="22"/>
                <w:szCs w:val="22"/>
              </w:rPr>
            </w:pPr>
            <w:r w:rsidRPr="002D4AE1">
              <w:rPr>
                <w:sz w:val="22"/>
                <w:szCs w:val="22"/>
              </w:rPr>
              <w:t>Основное мероприятие 3.3. Энергосбережение в организациях с участием муниципального образования и повышение энергетической эффективности этих организаций</w:t>
            </w:r>
          </w:p>
        </w:tc>
        <w:tc>
          <w:tcPr>
            <w:tcW w:w="1221" w:type="dxa"/>
            <w:hideMark/>
          </w:tcPr>
          <w:p w:rsidR="001C41A9" w:rsidRPr="002D4AE1" w:rsidRDefault="001C41A9" w:rsidP="001C41A9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2D4AE1">
              <w:rPr>
                <w:kern w:val="2"/>
                <w:sz w:val="22"/>
                <w:szCs w:val="22"/>
              </w:rPr>
              <w:t xml:space="preserve">Администрация </w:t>
            </w:r>
            <w:r>
              <w:rPr>
                <w:kern w:val="2"/>
                <w:sz w:val="22"/>
                <w:szCs w:val="22"/>
              </w:rPr>
              <w:t>Денисовского</w:t>
            </w:r>
            <w:r w:rsidRPr="002D4AE1">
              <w:rPr>
                <w:kern w:val="2"/>
                <w:sz w:val="22"/>
                <w:szCs w:val="22"/>
              </w:rPr>
              <w:t xml:space="preserve"> сельского поселения</w:t>
            </w:r>
            <w:r>
              <w:rPr>
                <w:kern w:val="2"/>
                <w:sz w:val="22"/>
                <w:szCs w:val="22"/>
              </w:rPr>
              <w:t>, главный специалист по вопросам ЖКХ Юхно Е.А.</w:t>
            </w:r>
          </w:p>
          <w:p w:rsidR="001C41A9" w:rsidRPr="002D4AE1" w:rsidRDefault="001C41A9" w:rsidP="001C41A9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328" w:type="dxa"/>
            <w:hideMark/>
          </w:tcPr>
          <w:p w:rsidR="001C41A9" w:rsidRPr="002D4AE1" w:rsidRDefault="001C41A9" w:rsidP="001C41A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412" w:type="dxa"/>
            <w:hideMark/>
          </w:tcPr>
          <w:p w:rsidR="001C41A9" w:rsidRPr="002D4AE1" w:rsidRDefault="001C41A9" w:rsidP="001C41A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685" w:type="dxa"/>
            <w:hideMark/>
          </w:tcPr>
          <w:p w:rsidR="001C41A9" w:rsidRPr="002D4AE1" w:rsidRDefault="001C41A9" w:rsidP="001C41A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321" w:type="dxa"/>
            <w:hideMark/>
          </w:tcPr>
          <w:p w:rsidR="001C41A9" w:rsidRPr="002D4AE1" w:rsidRDefault="001C41A9" w:rsidP="001C41A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64" w:type="dxa"/>
            <w:hideMark/>
          </w:tcPr>
          <w:p w:rsidR="001C41A9" w:rsidRPr="002D4AE1" w:rsidRDefault="001C41A9" w:rsidP="001C41A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5" w:type="dxa"/>
            <w:hideMark/>
          </w:tcPr>
          <w:p w:rsidR="001C41A9" w:rsidRPr="002D4AE1" w:rsidRDefault="001C41A9" w:rsidP="001C41A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5" w:type="dxa"/>
            <w:hideMark/>
          </w:tcPr>
          <w:p w:rsidR="001C41A9" w:rsidRPr="002D4AE1" w:rsidRDefault="001C41A9" w:rsidP="001C41A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5" w:type="dxa"/>
            <w:hideMark/>
          </w:tcPr>
          <w:p w:rsidR="001C41A9" w:rsidRPr="002D4AE1" w:rsidRDefault="001C41A9" w:rsidP="001C41A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3" w:type="dxa"/>
            <w:hideMark/>
          </w:tcPr>
          <w:p w:rsidR="001C41A9" w:rsidRPr="002D4AE1" w:rsidRDefault="001C41A9" w:rsidP="001C41A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4" w:type="dxa"/>
            <w:hideMark/>
          </w:tcPr>
          <w:p w:rsidR="001C41A9" w:rsidRPr="002D4AE1" w:rsidRDefault="001C41A9" w:rsidP="001C41A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4" w:type="dxa"/>
            <w:hideMark/>
          </w:tcPr>
          <w:p w:rsidR="001C41A9" w:rsidRPr="002D4AE1" w:rsidRDefault="001C41A9" w:rsidP="001C41A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4" w:type="dxa"/>
            <w:hideMark/>
          </w:tcPr>
          <w:p w:rsidR="001C41A9" w:rsidRPr="002D4AE1" w:rsidRDefault="001C41A9" w:rsidP="001C41A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3" w:type="dxa"/>
          </w:tcPr>
          <w:p w:rsidR="001C41A9" w:rsidRPr="002D4AE1" w:rsidRDefault="001C41A9" w:rsidP="001C41A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4" w:type="dxa"/>
          </w:tcPr>
          <w:p w:rsidR="001C41A9" w:rsidRPr="002D4AE1" w:rsidRDefault="001C41A9" w:rsidP="001C41A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4" w:type="dxa"/>
          </w:tcPr>
          <w:p w:rsidR="001C41A9" w:rsidRPr="002D4AE1" w:rsidRDefault="001C41A9" w:rsidP="001C41A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4" w:type="dxa"/>
          </w:tcPr>
          <w:p w:rsidR="001C41A9" w:rsidRPr="002D4AE1" w:rsidRDefault="001C41A9" w:rsidP="001C41A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5" w:type="dxa"/>
          </w:tcPr>
          <w:p w:rsidR="001C41A9" w:rsidRPr="002D4AE1" w:rsidRDefault="001C41A9" w:rsidP="001C41A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1C41A9" w:rsidRPr="00E66D13" w:rsidTr="001C41A9">
        <w:tc>
          <w:tcPr>
            <w:tcW w:w="1817" w:type="dxa"/>
            <w:hideMark/>
          </w:tcPr>
          <w:p w:rsidR="001C41A9" w:rsidRPr="002D4AE1" w:rsidRDefault="001C41A9" w:rsidP="001C41A9">
            <w:pPr>
              <w:jc w:val="both"/>
              <w:rPr>
                <w:sz w:val="22"/>
                <w:szCs w:val="22"/>
              </w:rPr>
            </w:pPr>
            <w:r w:rsidRPr="002D4AE1">
              <w:rPr>
                <w:sz w:val="22"/>
                <w:szCs w:val="22"/>
              </w:rPr>
              <w:t xml:space="preserve">Основное мероприятие 3.4.  Выявление бесхозных объектов недвижимого имущества, используемых для передачи энергетических </w:t>
            </w:r>
            <w:r w:rsidRPr="002D4AE1">
              <w:rPr>
                <w:sz w:val="22"/>
                <w:szCs w:val="22"/>
              </w:rPr>
              <w:lastRenderedPageBreak/>
              <w:t>ресурсов (включая газоснабжение, тепло- и электроснабжение), организации постановки в установленном порядке таких объектов на учет в качестве бесхозных объектов недвижимого имущества и затем признанию права муниципальной собственности на такие бесхозные объекты недвижимого имущества</w:t>
            </w:r>
          </w:p>
        </w:tc>
        <w:tc>
          <w:tcPr>
            <w:tcW w:w="1221" w:type="dxa"/>
            <w:hideMark/>
          </w:tcPr>
          <w:p w:rsidR="001C41A9" w:rsidRPr="002D4AE1" w:rsidRDefault="001C41A9" w:rsidP="001C41A9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2D4AE1">
              <w:rPr>
                <w:kern w:val="2"/>
                <w:sz w:val="22"/>
                <w:szCs w:val="22"/>
              </w:rPr>
              <w:lastRenderedPageBreak/>
              <w:t xml:space="preserve">Администрация </w:t>
            </w:r>
            <w:r>
              <w:rPr>
                <w:kern w:val="2"/>
                <w:sz w:val="22"/>
                <w:szCs w:val="22"/>
              </w:rPr>
              <w:t>Денисовского</w:t>
            </w:r>
            <w:r w:rsidRPr="002D4AE1">
              <w:rPr>
                <w:kern w:val="2"/>
                <w:sz w:val="22"/>
                <w:szCs w:val="22"/>
              </w:rPr>
              <w:t xml:space="preserve"> сельского поселения</w:t>
            </w:r>
            <w:r>
              <w:rPr>
                <w:kern w:val="2"/>
                <w:sz w:val="22"/>
                <w:szCs w:val="22"/>
              </w:rPr>
              <w:t xml:space="preserve">, главный специалист по вопросам </w:t>
            </w:r>
            <w:r>
              <w:rPr>
                <w:kern w:val="2"/>
                <w:sz w:val="22"/>
                <w:szCs w:val="22"/>
              </w:rPr>
              <w:lastRenderedPageBreak/>
              <w:t>ЖКХ Юхно Е.А.</w:t>
            </w:r>
          </w:p>
          <w:p w:rsidR="001C41A9" w:rsidRPr="002D4AE1" w:rsidRDefault="001C41A9" w:rsidP="001C41A9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328" w:type="dxa"/>
            <w:hideMark/>
          </w:tcPr>
          <w:p w:rsidR="001C41A9" w:rsidRPr="00735F31" w:rsidRDefault="001C41A9" w:rsidP="001C41A9">
            <w:r w:rsidRPr="00735F31">
              <w:lastRenderedPageBreak/>
              <w:t>951</w:t>
            </w:r>
          </w:p>
        </w:tc>
        <w:tc>
          <w:tcPr>
            <w:tcW w:w="412" w:type="dxa"/>
            <w:hideMark/>
          </w:tcPr>
          <w:p w:rsidR="001C41A9" w:rsidRPr="002D4AE1" w:rsidRDefault="001C41A9" w:rsidP="001C41A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2D4AE1">
              <w:rPr>
                <w:spacing w:val="-10"/>
                <w:kern w:val="2"/>
              </w:rPr>
              <w:t>0503</w:t>
            </w:r>
          </w:p>
          <w:p w:rsidR="001C41A9" w:rsidRPr="002D4AE1" w:rsidRDefault="001C41A9" w:rsidP="001C41A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685" w:type="dxa"/>
            <w:hideMark/>
          </w:tcPr>
          <w:p w:rsidR="001C41A9" w:rsidRPr="002D4AE1" w:rsidRDefault="001C41A9" w:rsidP="001C41A9">
            <w:pPr>
              <w:autoSpaceDE w:val="0"/>
              <w:autoSpaceDN w:val="0"/>
              <w:adjustRightInd w:val="0"/>
              <w:ind w:right="-57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103</w:t>
            </w:r>
            <w:r w:rsidRPr="002D4AE1">
              <w:rPr>
                <w:spacing w:val="-10"/>
                <w:kern w:val="2"/>
              </w:rPr>
              <w:t>0025860</w:t>
            </w:r>
          </w:p>
        </w:tc>
        <w:tc>
          <w:tcPr>
            <w:tcW w:w="321" w:type="dxa"/>
            <w:hideMark/>
          </w:tcPr>
          <w:p w:rsidR="001C41A9" w:rsidRPr="002D4AE1" w:rsidRDefault="001C41A9" w:rsidP="001C41A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2D4AE1">
              <w:rPr>
                <w:spacing w:val="-10"/>
                <w:kern w:val="2"/>
              </w:rPr>
              <w:t>240</w:t>
            </w:r>
          </w:p>
        </w:tc>
        <w:tc>
          <w:tcPr>
            <w:tcW w:w="864" w:type="dxa"/>
            <w:hideMark/>
          </w:tcPr>
          <w:p w:rsidR="001C41A9" w:rsidRPr="002D4AE1" w:rsidRDefault="001C41A9" w:rsidP="001C41A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5" w:type="dxa"/>
            <w:hideMark/>
          </w:tcPr>
          <w:p w:rsidR="001C41A9" w:rsidRPr="002D4AE1" w:rsidRDefault="001C41A9" w:rsidP="001C41A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5" w:type="dxa"/>
            <w:hideMark/>
          </w:tcPr>
          <w:p w:rsidR="001C41A9" w:rsidRPr="002D4AE1" w:rsidRDefault="001C41A9" w:rsidP="001C41A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5" w:type="dxa"/>
            <w:hideMark/>
          </w:tcPr>
          <w:p w:rsidR="001C41A9" w:rsidRPr="002D4AE1" w:rsidRDefault="001C41A9" w:rsidP="001C41A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3" w:type="dxa"/>
            <w:hideMark/>
          </w:tcPr>
          <w:p w:rsidR="001C41A9" w:rsidRPr="002D4AE1" w:rsidRDefault="001C41A9" w:rsidP="001C41A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4" w:type="dxa"/>
            <w:hideMark/>
          </w:tcPr>
          <w:p w:rsidR="001C41A9" w:rsidRPr="002D4AE1" w:rsidRDefault="001C41A9" w:rsidP="001C41A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4" w:type="dxa"/>
            <w:hideMark/>
          </w:tcPr>
          <w:p w:rsidR="001C41A9" w:rsidRPr="002D4AE1" w:rsidRDefault="001C41A9" w:rsidP="001C41A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74" w:type="dxa"/>
            <w:hideMark/>
          </w:tcPr>
          <w:p w:rsidR="001C41A9" w:rsidRPr="002D4AE1" w:rsidRDefault="001C41A9" w:rsidP="001C41A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20,0</w:t>
            </w:r>
          </w:p>
        </w:tc>
        <w:tc>
          <w:tcPr>
            <w:tcW w:w="773" w:type="dxa"/>
          </w:tcPr>
          <w:p w:rsidR="001C41A9" w:rsidRPr="002D4AE1" w:rsidRDefault="001C41A9" w:rsidP="001C41A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20,0</w:t>
            </w:r>
          </w:p>
        </w:tc>
        <w:tc>
          <w:tcPr>
            <w:tcW w:w="774" w:type="dxa"/>
          </w:tcPr>
          <w:p w:rsidR="001C41A9" w:rsidRPr="002D4AE1" w:rsidRDefault="001C41A9" w:rsidP="001C41A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20,0</w:t>
            </w:r>
          </w:p>
        </w:tc>
        <w:tc>
          <w:tcPr>
            <w:tcW w:w="774" w:type="dxa"/>
          </w:tcPr>
          <w:p w:rsidR="001C41A9" w:rsidRPr="002D4AE1" w:rsidRDefault="001C41A9" w:rsidP="001C41A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4" w:type="dxa"/>
          </w:tcPr>
          <w:p w:rsidR="001C41A9" w:rsidRPr="002D4AE1" w:rsidRDefault="001C41A9" w:rsidP="001C41A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5" w:type="dxa"/>
          </w:tcPr>
          <w:p w:rsidR="001C41A9" w:rsidRPr="002D4AE1" w:rsidRDefault="001C41A9" w:rsidP="001C41A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1C41A9" w:rsidRPr="00E66D13" w:rsidTr="001C41A9">
        <w:tc>
          <w:tcPr>
            <w:tcW w:w="1817" w:type="dxa"/>
            <w:hideMark/>
          </w:tcPr>
          <w:p w:rsidR="001C41A9" w:rsidRPr="002D4AE1" w:rsidRDefault="001C41A9" w:rsidP="001C41A9">
            <w:pPr>
              <w:tabs>
                <w:tab w:val="left" w:pos="20129"/>
                <w:tab w:val="left" w:pos="21829"/>
              </w:tabs>
              <w:jc w:val="both"/>
              <w:rPr>
                <w:color w:val="000000"/>
                <w:sz w:val="22"/>
                <w:szCs w:val="22"/>
              </w:rPr>
            </w:pPr>
            <w:r w:rsidRPr="002D4AE1">
              <w:rPr>
                <w:color w:val="000000"/>
                <w:sz w:val="22"/>
                <w:szCs w:val="22"/>
              </w:rPr>
              <w:lastRenderedPageBreak/>
              <w:t xml:space="preserve">Основное мероприятие 3.5. Организация управления бесхозными объектами недвижимого имущества, используемыми для передачи энергетических ресурсов, с момента выявления таких объектов, в том </w:t>
            </w:r>
            <w:r w:rsidRPr="002D4AE1">
              <w:rPr>
                <w:color w:val="000000"/>
                <w:sz w:val="22"/>
                <w:szCs w:val="22"/>
              </w:rPr>
              <w:lastRenderedPageBreak/>
              <w:t>числе определению источника компенсации возникающих при их эксплуатации нормативных потерь энергетических ресурсов (включая тепловую энергию, электрическую энергию), в частности за счет включения расходов на компенсацию данных потерь в тариф</w:t>
            </w:r>
          </w:p>
        </w:tc>
        <w:tc>
          <w:tcPr>
            <w:tcW w:w="1221" w:type="dxa"/>
            <w:hideMark/>
          </w:tcPr>
          <w:p w:rsidR="001C41A9" w:rsidRPr="002D4AE1" w:rsidRDefault="001C41A9" w:rsidP="001C41A9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2D4AE1">
              <w:rPr>
                <w:kern w:val="2"/>
                <w:sz w:val="22"/>
                <w:szCs w:val="22"/>
              </w:rPr>
              <w:lastRenderedPageBreak/>
              <w:t xml:space="preserve">Администрация </w:t>
            </w:r>
            <w:r>
              <w:rPr>
                <w:kern w:val="2"/>
                <w:sz w:val="22"/>
                <w:szCs w:val="22"/>
              </w:rPr>
              <w:t>Денисовского</w:t>
            </w:r>
            <w:r w:rsidRPr="002D4AE1">
              <w:rPr>
                <w:kern w:val="2"/>
                <w:sz w:val="22"/>
                <w:szCs w:val="22"/>
              </w:rPr>
              <w:t xml:space="preserve"> сельского поселения</w:t>
            </w:r>
            <w:r>
              <w:rPr>
                <w:kern w:val="2"/>
                <w:sz w:val="22"/>
                <w:szCs w:val="22"/>
              </w:rPr>
              <w:t>, главный специалист по вопросам ЖКХ Юхно Е.А.</w:t>
            </w:r>
          </w:p>
          <w:p w:rsidR="001C41A9" w:rsidRPr="002D4AE1" w:rsidRDefault="001C41A9" w:rsidP="001C41A9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328" w:type="dxa"/>
            <w:hideMark/>
          </w:tcPr>
          <w:p w:rsidR="001C41A9" w:rsidRPr="002D4AE1" w:rsidRDefault="001C41A9" w:rsidP="001C41A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412" w:type="dxa"/>
            <w:hideMark/>
          </w:tcPr>
          <w:p w:rsidR="001C41A9" w:rsidRPr="002D4AE1" w:rsidRDefault="001C41A9" w:rsidP="001C41A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685" w:type="dxa"/>
            <w:hideMark/>
          </w:tcPr>
          <w:p w:rsidR="001C41A9" w:rsidRPr="002D4AE1" w:rsidRDefault="001C41A9" w:rsidP="001C41A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321" w:type="dxa"/>
            <w:hideMark/>
          </w:tcPr>
          <w:p w:rsidR="001C41A9" w:rsidRPr="002D4AE1" w:rsidRDefault="001C41A9" w:rsidP="001C41A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64" w:type="dxa"/>
            <w:hideMark/>
          </w:tcPr>
          <w:p w:rsidR="001C41A9" w:rsidRPr="002D4AE1" w:rsidRDefault="001C41A9" w:rsidP="001C41A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5" w:type="dxa"/>
            <w:hideMark/>
          </w:tcPr>
          <w:p w:rsidR="001C41A9" w:rsidRPr="002D4AE1" w:rsidRDefault="001C41A9" w:rsidP="001C41A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5" w:type="dxa"/>
            <w:hideMark/>
          </w:tcPr>
          <w:p w:rsidR="001C41A9" w:rsidRPr="002D4AE1" w:rsidRDefault="001C41A9" w:rsidP="001C41A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5" w:type="dxa"/>
            <w:hideMark/>
          </w:tcPr>
          <w:p w:rsidR="001C41A9" w:rsidRPr="002D4AE1" w:rsidRDefault="001C41A9" w:rsidP="001C41A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3" w:type="dxa"/>
            <w:hideMark/>
          </w:tcPr>
          <w:p w:rsidR="001C41A9" w:rsidRPr="002D4AE1" w:rsidRDefault="001C41A9" w:rsidP="001C41A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4" w:type="dxa"/>
            <w:hideMark/>
          </w:tcPr>
          <w:p w:rsidR="001C41A9" w:rsidRPr="002D4AE1" w:rsidRDefault="001C41A9" w:rsidP="001C41A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4" w:type="dxa"/>
            <w:hideMark/>
          </w:tcPr>
          <w:p w:rsidR="001C41A9" w:rsidRPr="002D4AE1" w:rsidRDefault="001C41A9" w:rsidP="001C41A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4" w:type="dxa"/>
            <w:hideMark/>
          </w:tcPr>
          <w:p w:rsidR="001C41A9" w:rsidRPr="002D4AE1" w:rsidRDefault="001C41A9" w:rsidP="001C41A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3" w:type="dxa"/>
          </w:tcPr>
          <w:p w:rsidR="001C41A9" w:rsidRPr="002D4AE1" w:rsidRDefault="001C41A9" w:rsidP="001C41A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4" w:type="dxa"/>
          </w:tcPr>
          <w:p w:rsidR="001C41A9" w:rsidRPr="002D4AE1" w:rsidRDefault="001C41A9" w:rsidP="001C41A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4" w:type="dxa"/>
          </w:tcPr>
          <w:p w:rsidR="001C41A9" w:rsidRPr="002D4AE1" w:rsidRDefault="001C41A9" w:rsidP="001C41A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4" w:type="dxa"/>
          </w:tcPr>
          <w:p w:rsidR="001C41A9" w:rsidRPr="002D4AE1" w:rsidRDefault="001C41A9" w:rsidP="001C41A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5" w:type="dxa"/>
          </w:tcPr>
          <w:p w:rsidR="001C41A9" w:rsidRPr="002D4AE1" w:rsidRDefault="001C41A9" w:rsidP="001C41A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1C41A9" w:rsidRPr="00E66D13" w:rsidTr="001C41A9">
        <w:tc>
          <w:tcPr>
            <w:tcW w:w="1817" w:type="dxa"/>
            <w:hideMark/>
          </w:tcPr>
          <w:p w:rsidR="001C41A9" w:rsidRPr="002D4AE1" w:rsidRDefault="001C41A9" w:rsidP="001C41A9">
            <w:pPr>
              <w:tabs>
                <w:tab w:val="left" w:pos="20129"/>
                <w:tab w:val="left" w:pos="21829"/>
              </w:tabs>
              <w:jc w:val="both"/>
              <w:rPr>
                <w:color w:val="000000"/>
                <w:sz w:val="22"/>
                <w:szCs w:val="22"/>
              </w:rPr>
            </w:pPr>
            <w:r w:rsidRPr="002D4AE1">
              <w:rPr>
                <w:color w:val="000000"/>
                <w:sz w:val="22"/>
                <w:szCs w:val="22"/>
              </w:rPr>
              <w:lastRenderedPageBreak/>
              <w:t xml:space="preserve">Основное мероприятие 3.6. Стимулирование производителей и потребителей энергетических ресурсов, организаций, осуществляющих передачу энергетических ресурсов, проведение мероприятий по энергосбережению, повышению энергетической </w:t>
            </w:r>
            <w:r w:rsidRPr="002D4AE1">
              <w:rPr>
                <w:color w:val="000000"/>
                <w:sz w:val="22"/>
                <w:szCs w:val="22"/>
              </w:rPr>
              <w:lastRenderedPageBreak/>
              <w:t>эффективности и сокращение потерь энергетических ресурсов</w:t>
            </w:r>
          </w:p>
        </w:tc>
        <w:tc>
          <w:tcPr>
            <w:tcW w:w="1221" w:type="dxa"/>
            <w:hideMark/>
          </w:tcPr>
          <w:p w:rsidR="001C41A9" w:rsidRPr="002D4AE1" w:rsidRDefault="001C41A9" w:rsidP="001C41A9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2D4AE1">
              <w:rPr>
                <w:kern w:val="2"/>
                <w:sz w:val="22"/>
                <w:szCs w:val="22"/>
              </w:rPr>
              <w:lastRenderedPageBreak/>
              <w:t xml:space="preserve">Администрация </w:t>
            </w:r>
            <w:r>
              <w:rPr>
                <w:kern w:val="2"/>
                <w:sz w:val="22"/>
                <w:szCs w:val="22"/>
              </w:rPr>
              <w:t>Денисовского</w:t>
            </w:r>
            <w:r w:rsidRPr="002D4AE1">
              <w:rPr>
                <w:kern w:val="2"/>
                <w:sz w:val="22"/>
                <w:szCs w:val="22"/>
              </w:rPr>
              <w:t xml:space="preserve"> сельского поселения</w:t>
            </w:r>
            <w:r>
              <w:rPr>
                <w:kern w:val="2"/>
                <w:sz w:val="22"/>
                <w:szCs w:val="22"/>
              </w:rPr>
              <w:t>, главный специалист по вопросам ЖКХ Юхно Е.А.</w:t>
            </w:r>
          </w:p>
          <w:p w:rsidR="001C41A9" w:rsidRPr="002D4AE1" w:rsidRDefault="001C41A9" w:rsidP="001C41A9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328" w:type="dxa"/>
            <w:hideMark/>
          </w:tcPr>
          <w:p w:rsidR="001C41A9" w:rsidRPr="002D4AE1" w:rsidRDefault="001C41A9" w:rsidP="001C41A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412" w:type="dxa"/>
            <w:hideMark/>
          </w:tcPr>
          <w:p w:rsidR="001C41A9" w:rsidRPr="002D4AE1" w:rsidRDefault="001C41A9" w:rsidP="001C41A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685" w:type="dxa"/>
            <w:hideMark/>
          </w:tcPr>
          <w:p w:rsidR="001C41A9" w:rsidRPr="002D4AE1" w:rsidRDefault="001C41A9" w:rsidP="001C41A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321" w:type="dxa"/>
            <w:hideMark/>
          </w:tcPr>
          <w:p w:rsidR="001C41A9" w:rsidRPr="002D4AE1" w:rsidRDefault="001C41A9" w:rsidP="001C41A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64" w:type="dxa"/>
            <w:hideMark/>
          </w:tcPr>
          <w:p w:rsidR="001C41A9" w:rsidRPr="002D4AE1" w:rsidRDefault="001C41A9" w:rsidP="001C41A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5" w:type="dxa"/>
            <w:hideMark/>
          </w:tcPr>
          <w:p w:rsidR="001C41A9" w:rsidRPr="002D4AE1" w:rsidRDefault="001C41A9" w:rsidP="001C41A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5" w:type="dxa"/>
            <w:hideMark/>
          </w:tcPr>
          <w:p w:rsidR="001C41A9" w:rsidRPr="002D4AE1" w:rsidRDefault="001C41A9" w:rsidP="001C41A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5" w:type="dxa"/>
            <w:hideMark/>
          </w:tcPr>
          <w:p w:rsidR="001C41A9" w:rsidRPr="002D4AE1" w:rsidRDefault="001C41A9" w:rsidP="001C41A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3" w:type="dxa"/>
            <w:hideMark/>
          </w:tcPr>
          <w:p w:rsidR="001C41A9" w:rsidRPr="002D4AE1" w:rsidRDefault="001C41A9" w:rsidP="001C41A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4" w:type="dxa"/>
            <w:hideMark/>
          </w:tcPr>
          <w:p w:rsidR="001C41A9" w:rsidRPr="002D4AE1" w:rsidRDefault="001C41A9" w:rsidP="001C41A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4" w:type="dxa"/>
            <w:hideMark/>
          </w:tcPr>
          <w:p w:rsidR="001C41A9" w:rsidRPr="002D4AE1" w:rsidRDefault="001C41A9" w:rsidP="001C41A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4" w:type="dxa"/>
            <w:hideMark/>
          </w:tcPr>
          <w:p w:rsidR="001C41A9" w:rsidRPr="002D4AE1" w:rsidRDefault="001C41A9" w:rsidP="001C41A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3" w:type="dxa"/>
          </w:tcPr>
          <w:p w:rsidR="001C41A9" w:rsidRPr="002D4AE1" w:rsidRDefault="001C41A9" w:rsidP="001C41A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4" w:type="dxa"/>
          </w:tcPr>
          <w:p w:rsidR="001C41A9" w:rsidRPr="002D4AE1" w:rsidRDefault="001C41A9" w:rsidP="001C41A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4" w:type="dxa"/>
          </w:tcPr>
          <w:p w:rsidR="001C41A9" w:rsidRPr="002D4AE1" w:rsidRDefault="001C41A9" w:rsidP="001C41A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4" w:type="dxa"/>
          </w:tcPr>
          <w:p w:rsidR="001C41A9" w:rsidRPr="002D4AE1" w:rsidRDefault="001C41A9" w:rsidP="001C41A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5" w:type="dxa"/>
          </w:tcPr>
          <w:p w:rsidR="001C41A9" w:rsidRPr="002D4AE1" w:rsidRDefault="001C41A9" w:rsidP="001C41A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1C41A9" w:rsidRPr="00E66D13" w:rsidTr="001C41A9">
        <w:tc>
          <w:tcPr>
            <w:tcW w:w="1817" w:type="dxa"/>
            <w:hideMark/>
          </w:tcPr>
          <w:p w:rsidR="001C41A9" w:rsidRPr="002D4AE1" w:rsidRDefault="001C41A9" w:rsidP="001C41A9">
            <w:pPr>
              <w:tabs>
                <w:tab w:val="left" w:pos="20129"/>
                <w:tab w:val="left" w:pos="21829"/>
              </w:tabs>
              <w:jc w:val="both"/>
              <w:rPr>
                <w:color w:val="000000"/>
                <w:sz w:val="22"/>
                <w:szCs w:val="22"/>
              </w:rPr>
            </w:pPr>
            <w:r w:rsidRPr="002D4AE1">
              <w:rPr>
                <w:color w:val="000000"/>
                <w:sz w:val="22"/>
                <w:szCs w:val="22"/>
              </w:rPr>
              <w:lastRenderedPageBreak/>
              <w:t>Основное мероприятие 3.7. Увеличение количества случаев использования в качестве источников энергии вторичных энергетических ресурсов и (или) возобновляемых источников энергии</w:t>
            </w:r>
          </w:p>
        </w:tc>
        <w:tc>
          <w:tcPr>
            <w:tcW w:w="1221" w:type="dxa"/>
            <w:hideMark/>
          </w:tcPr>
          <w:p w:rsidR="001C41A9" w:rsidRPr="002D4AE1" w:rsidRDefault="001C41A9" w:rsidP="001C41A9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2D4AE1">
              <w:rPr>
                <w:kern w:val="2"/>
                <w:sz w:val="22"/>
                <w:szCs w:val="22"/>
              </w:rPr>
              <w:t xml:space="preserve">Администрация </w:t>
            </w:r>
            <w:r>
              <w:rPr>
                <w:kern w:val="2"/>
                <w:sz w:val="22"/>
                <w:szCs w:val="22"/>
              </w:rPr>
              <w:t>Денисовского</w:t>
            </w:r>
            <w:r w:rsidRPr="002D4AE1">
              <w:rPr>
                <w:kern w:val="2"/>
                <w:sz w:val="22"/>
                <w:szCs w:val="22"/>
              </w:rPr>
              <w:t xml:space="preserve"> сельского поселения</w:t>
            </w:r>
            <w:r>
              <w:rPr>
                <w:kern w:val="2"/>
                <w:sz w:val="22"/>
                <w:szCs w:val="22"/>
              </w:rPr>
              <w:t>, главный специалист по вопросам ЖКХ Юхно Е.А.</w:t>
            </w:r>
          </w:p>
          <w:p w:rsidR="001C41A9" w:rsidRPr="002D4AE1" w:rsidRDefault="001C41A9" w:rsidP="001C41A9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328" w:type="dxa"/>
            <w:hideMark/>
          </w:tcPr>
          <w:p w:rsidR="001C41A9" w:rsidRPr="002D4AE1" w:rsidRDefault="001C41A9" w:rsidP="001C41A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412" w:type="dxa"/>
            <w:hideMark/>
          </w:tcPr>
          <w:p w:rsidR="001C41A9" w:rsidRPr="002D4AE1" w:rsidRDefault="001C41A9" w:rsidP="001C41A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685" w:type="dxa"/>
            <w:hideMark/>
          </w:tcPr>
          <w:p w:rsidR="001C41A9" w:rsidRPr="002D4AE1" w:rsidRDefault="001C41A9" w:rsidP="001C41A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321" w:type="dxa"/>
            <w:hideMark/>
          </w:tcPr>
          <w:p w:rsidR="001C41A9" w:rsidRPr="002D4AE1" w:rsidRDefault="001C41A9" w:rsidP="001C41A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64" w:type="dxa"/>
            <w:hideMark/>
          </w:tcPr>
          <w:p w:rsidR="001C41A9" w:rsidRPr="002D4AE1" w:rsidRDefault="001C41A9" w:rsidP="001C41A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5" w:type="dxa"/>
            <w:hideMark/>
          </w:tcPr>
          <w:p w:rsidR="001C41A9" w:rsidRPr="002D4AE1" w:rsidRDefault="001C41A9" w:rsidP="001C41A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5" w:type="dxa"/>
            <w:hideMark/>
          </w:tcPr>
          <w:p w:rsidR="001C41A9" w:rsidRPr="002D4AE1" w:rsidRDefault="001C41A9" w:rsidP="001C41A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5" w:type="dxa"/>
            <w:hideMark/>
          </w:tcPr>
          <w:p w:rsidR="001C41A9" w:rsidRPr="002D4AE1" w:rsidRDefault="001C41A9" w:rsidP="001C41A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3" w:type="dxa"/>
            <w:hideMark/>
          </w:tcPr>
          <w:p w:rsidR="001C41A9" w:rsidRPr="002D4AE1" w:rsidRDefault="001C41A9" w:rsidP="001C41A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4" w:type="dxa"/>
            <w:hideMark/>
          </w:tcPr>
          <w:p w:rsidR="001C41A9" w:rsidRPr="002D4AE1" w:rsidRDefault="001C41A9" w:rsidP="001C41A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4" w:type="dxa"/>
            <w:hideMark/>
          </w:tcPr>
          <w:p w:rsidR="001C41A9" w:rsidRPr="002D4AE1" w:rsidRDefault="001C41A9" w:rsidP="001C41A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4" w:type="dxa"/>
            <w:hideMark/>
          </w:tcPr>
          <w:p w:rsidR="001C41A9" w:rsidRPr="002D4AE1" w:rsidRDefault="001C41A9" w:rsidP="001C41A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3" w:type="dxa"/>
          </w:tcPr>
          <w:p w:rsidR="001C41A9" w:rsidRPr="002D4AE1" w:rsidRDefault="001C41A9" w:rsidP="001C41A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4" w:type="dxa"/>
          </w:tcPr>
          <w:p w:rsidR="001C41A9" w:rsidRPr="002D4AE1" w:rsidRDefault="001C41A9" w:rsidP="001C41A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4" w:type="dxa"/>
          </w:tcPr>
          <w:p w:rsidR="001C41A9" w:rsidRPr="002D4AE1" w:rsidRDefault="001C41A9" w:rsidP="001C41A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4" w:type="dxa"/>
          </w:tcPr>
          <w:p w:rsidR="001C41A9" w:rsidRPr="002D4AE1" w:rsidRDefault="001C41A9" w:rsidP="001C41A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5" w:type="dxa"/>
          </w:tcPr>
          <w:p w:rsidR="001C41A9" w:rsidRPr="002D4AE1" w:rsidRDefault="001C41A9" w:rsidP="001C41A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1C41A9" w:rsidRPr="00E66D13" w:rsidTr="001C41A9">
        <w:tc>
          <w:tcPr>
            <w:tcW w:w="1817" w:type="dxa"/>
            <w:hideMark/>
          </w:tcPr>
          <w:p w:rsidR="001C41A9" w:rsidRPr="002D4AE1" w:rsidRDefault="001C41A9" w:rsidP="001C41A9">
            <w:pPr>
              <w:jc w:val="both"/>
              <w:rPr>
                <w:sz w:val="22"/>
                <w:szCs w:val="22"/>
              </w:rPr>
            </w:pPr>
            <w:r w:rsidRPr="002D4AE1">
              <w:rPr>
                <w:sz w:val="22"/>
                <w:szCs w:val="22"/>
              </w:rPr>
              <w:t xml:space="preserve">Основное мероприятие 3.8. Энергосбережение в транспортном комплексе и повышение его энергетической эффективности, в том числе замещение бензина и дизельного топлива, используемых транспортными средствами в качестве моторного </w:t>
            </w:r>
            <w:r w:rsidRPr="002D4AE1">
              <w:rPr>
                <w:sz w:val="22"/>
                <w:szCs w:val="22"/>
              </w:rPr>
              <w:lastRenderedPageBreak/>
              <w:t>топлива – природным газом, газовыми смесями, сжиженным углеводородным газом, электрической энергией, иными альтернативными видами моторного топлива с учетом доступности использования, близости расположения к источникам природного газа, газовых смесей, электрической энергии, иных альтернативных видов моторного топлива и экономической целесообразности такого замещения, а также информирование потребителей энергетических ресурсов об указанных мероприятиях и о способах энергосбережени</w:t>
            </w:r>
            <w:r w:rsidRPr="002D4AE1">
              <w:rPr>
                <w:sz w:val="22"/>
                <w:szCs w:val="22"/>
              </w:rPr>
              <w:lastRenderedPageBreak/>
              <w:t>я и повышения энергетической эффективности</w:t>
            </w:r>
          </w:p>
        </w:tc>
        <w:tc>
          <w:tcPr>
            <w:tcW w:w="1221" w:type="dxa"/>
            <w:hideMark/>
          </w:tcPr>
          <w:p w:rsidR="001C41A9" w:rsidRPr="002D4AE1" w:rsidRDefault="001C41A9" w:rsidP="001C41A9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2D4AE1">
              <w:rPr>
                <w:kern w:val="2"/>
                <w:sz w:val="22"/>
                <w:szCs w:val="22"/>
              </w:rPr>
              <w:lastRenderedPageBreak/>
              <w:t xml:space="preserve">Администрация </w:t>
            </w:r>
            <w:r>
              <w:rPr>
                <w:kern w:val="2"/>
                <w:sz w:val="22"/>
                <w:szCs w:val="22"/>
              </w:rPr>
              <w:t>Денисовского</w:t>
            </w:r>
            <w:r w:rsidRPr="002D4AE1">
              <w:rPr>
                <w:kern w:val="2"/>
                <w:sz w:val="22"/>
                <w:szCs w:val="22"/>
              </w:rPr>
              <w:t xml:space="preserve"> сельского поселения</w:t>
            </w:r>
            <w:r>
              <w:rPr>
                <w:kern w:val="2"/>
                <w:sz w:val="22"/>
                <w:szCs w:val="22"/>
              </w:rPr>
              <w:t>, главный специалист по вопросам ЖКХ Юхно Е.А.</w:t>
            </w:r>
          </w:p>
          <w:p w:rsidR="001C41A9" w:rsidRPr="002D4AE1" w:rsidRDefault="001C41A9" w:rsidP="001C41A9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328" w:type="dxa"/>
            <w:hideMark/>
          </w:tcPr>
          <w:p w:rsidR="001C41A9" w:rsidRPr="002D4AE1" w:rsidRDefault="001C41A9" w:rsidP="001C41A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412" w:type="dxa"/>
            <w:hideMark/>
          </w:tcPr>
          <w:p w:rsidR="001C41A9" w:rsidRPr="002D4AE1" w:rsidRDefault="001C41A9" w:rsidP="001C41A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685" w:type="dxa"/>
            <w:hideMark/>
          </w:tcPr>
          <w:p w:rsidR="001C41A9" w:rsidRPr="002D4AE1" w:rsidRDefault="001C41A9" w:rsidP="001C41A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321" w:type="dxa"/>
            <w:hideMark/>
          </w:tcPr>
          <w:p w:rsidR="001C41A9" w:rsidRPr="002D4AE1" w:rsidRDefault="001C41A9" w:rsidP="001C41A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64" w:type="dxa"/>
            <w:hideMark/>
          </w:tcPr>
          <w:p w:rsidR="001C41A9" w:rsidRPr="002D4AE1" w:rsidRDefault="001C41A9" w:rsidP="001C41A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5" w:type="dxa"/>
            <w:hideMark/>
          </w:tcPr>
          <w:p w:rsidR="001C41A9" w:rsidRPr="002D4AE1" w:rsidRDefault="001C41A9" w:rsidP="001C41A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5" w:type="dxa"/>
            <w:hideMark/>
          </w:tcPr>
          <w:p w:rsidR="001C41A9" w:rsidRPr="002D4AE1" w:rsidRDefault="001C41A9" w:rsidP="001C41A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5" w:type="dxa"/>
            <w:hideMark/>
          </w:tcPr>
          <w:p w:rsidR="001C41A9" w:rsidRPr="002D4AE1" w:rsidRDefault="001C41A9" w:rsidP="001C41A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3" w:type="dxa"/>
            <w:hideMark/>
          </w:tcPr>
          <w:p w:rsidR="001C41A9" w:rsidRPr="002D4AE1" w:rsidRDefault="001C41A9" w:rsidP="001C41A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4" w:type="dxa"/>
            <w:hideMark/>
          </w:tcPr>
          <w:p w:rsidR="001C41A9" w:rsidRPr="002D4AE1" w:rsidRDefault="001C41A9" w:rsidP="001C41A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4" w:type="dxa"/>
            <w:hideMark/>
          </w:tcPr>
          <w:p w:rsidR="001C41A9" w:rsidRPr="002D4AE1" w:rsidRDefault="001C41A9" w:rsidP="001C41A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4" w:type="dxa"/>
            <w:hideMark/>
          </w:tcPr>
          <w:p w:rsidR="001C41A9" w:rsidRPr="002D4AE1" w:rsidRDefault="001C41A9" w:rsidP="001C41A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3" w:type="dxa"/>
          </w:tcPr>
          <w:p w:rsidR="001C41A9" w:rsidRPr="002D4AE1" w:rsidRDefault="001C41A9" w:rsidP="001C41A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4" w:type="dxa"/>
          </w:tcPr>
          <w:p w:rsidR="001C41A9" w:rsidRPr="002D4AE1" w:rsidRDefault="001C41A9" w:rsidP="001C41A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4" w:type="dxa"/>
          </w:tcPr>
          <w:p w:rsidR="001C41A9" w:rsidRPr="002D4AE1" w:rsidRDefault="001C41A9" w:rsidP="001C41A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4" w:type="dxa"/>
          </w:tcPr>
          <w:p w:rsidR="001C41A9" w:rsidRPr="002D4AE1" w:rsidRDefault="001C41A9" w:rsidP="001C41A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5" w:type="dxa"/>
          </w:tcPr>
          <w:p w:rsidR="001C41A9" w:rsidRPr="002D4AE1" w:rsidRDefault="001C41A9" w:rsidP="001C41A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1C41A9" w:rsidRPr="00DF4C32" w:rsidTr="001C41A9">
        <w:tc>
          <w:tcPr>
            <w:tcW w:w="1817" w:type="dxa"/>
            <w:hideMark/>
          </w:tcPr>
          <w:p w:rsidR="001C41A9" w:rsidRPr="00DF4C32" w:rsidRDefault="001C41A9" w:rsidP="001C41A9">
            <w:pPr>
              <w:jc w:val="both"/>
              <w:rPr>
                <w:sz w:val="22"/>
                <w:szCs w:val="22"/>
              </w:rPr>
            </w:pPr>
            <w:r w:rsidRPr="00DF4C32">
              <w:rPr>
                <w:sz w:val="22"/>
                <w:szCs w:val="22"/>
              </w:rPr>
              <w:lastRenderedPageBreak/>
              <w:t>Основное мероприятие 3.9.  Иные, определенные органом муниципального самоуправления вопросы в области энергосбережения и повышения энергетической эффективности</w:t>
            </w:r>
          </w:p>
        </w:tc>
        <w:tc>
          <w:tcPr>
            <w:tcW w:w="1221" w:type="dxa"/>
            <w:hideMark/>
          </w:tcPr>
          <w:p w:rsidR="001C41A9" w:rsidRPr="002D4AE1" w:rsidRDefault="001C41A9" w:rsidP="001C41A9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2D4AE1">
              <w:rPr>
                <w:kern w:val="2"/>
                <w:sz w:val="22"/>
                <w:szCs w:val="22"/>
              </w:rPr>
              <w:t xml:space="preserve">Администрация </w:t>
            </w:r>
            <w:r>
              <w:rPr>
                <w:kern w:val="2"/>
                <w:sz w:val="22"/>
                <w:szCs w:val="22"/>
              </w:rPr>
              <w:t>Денисовского</w:t>
            </w:r>
            <w:r w:rsidRPr="002D4AE1">
              <w:rPr>
                <w:kern w:val="2"/>
                <w:sz w:val="22"/>
                <w:szCs w:val="22"/>
              </w:rPr>
              <w:t xml:space="preserve"> сельского поселения</w:t>
            </w:r>
            <w:r>
              <w:rPr>
                <w:kern w:val="2"/>
                <w:sz w:val="22"/>
                <w:szCs w:val="22"/>
              </w:rPr>
              <w:t>, главный специалист по вопросам ЖКХ Юхно Е.А.</w:t>
            </w:r>
          </w:p>
          <w:p w:rsidR="001C41A9" w:rsidRPr="002D4AE1" w:rsidRDefault="001C41A9" w:rsidP="001C41A9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328" w:type="dxa"/>
            <w:hideMark/>
          </w:tcPr>
          <w:p w:rsidR="001C41A9" w:rsidRPr="00DF4C32" w:rsidRDefault="001C41A9" w:rsidP="001C41A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DF4C32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412" w:type="dxa"/>
            <w:hideMark/>
          </w:tcPr>
          <w:p w:rsidR="001C41A9" w:rsidRPr="00DF4C32" w:rsidRDefault="001C41A9" w:rsidP="001C41A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DF4C3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685" w:type="dxa"/>
            <w:hideMark/>
          </w:tcPr>
          <w:p w:rsidR="001C41A9" w:rsidRPr="00DF4C32" w:rsidRDefault="001C41A9" w:rsidP="001C41A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DF4C3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321" w:type="dxa"/>
            <w:hideMark/>
          </w:tcPr>
          <w:p w:rsidR="001C41A9" w:rsidRPr="00DF4C32" w:rsidRDefault="001C41A9" w:rsidP="001C41A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DF4C3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64" w:type="dxa"/>
            <w:hideMark/>
          </w:tcPr>
          <w:p w:rsidR="001C41A9" w:rsidRPr="00DF4C32" w:rsidRDefault="001C41A9" w:rsidP="001C41A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DF4C3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5" w:type="dxa"/>
            <w:hideMark/>
          </w:tcPr>
          <w:p w:rsidR="001C41A9" w:rsidRPr="00DF4C32" w:rsidRDefault="001C41A9" w:rsidP="001C41A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DF4C3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5" w:type="dxa"/>
            <w:hideMark/>
          </w:tcPr>
          <w:p w:rsidR="001C41A9" w:rsidRPr="00DF4C32" w:rsidRDefault="001C41A9" w:rsidP="001C41A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DF4C3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5" w:type="dxa"/>
            <w:hideMark/>
          </w:tcPr>
          <w:p w:rsidR="001C41A9" w:rsidRPr="00DF4C32" w:rsidRDefault="001C41A9" w:rsidP="001C41A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DF4C3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3" w:type="dxa"/>
            <w:hideMark/>
          </w:tcPr>
          <w:p w:rsidR="001C41A9" w:rsidRPr="00DF4C32" w:rsidRDefault="001C41A9" w:rsidP="001C41A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F4C3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4" w:type="dxa"/>
            <w:hideMark/>
          </w:tcPr>
          <w:p w:rsidR="001C41A9" w:rsidRPr="00DF4C32" w:rsidRDefault="001C41A9" w:rsidP="001C41A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F4C3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4" w:type="dxa"/>
            <w:hideMark/>
          </w:tcPr>
          <w:p w:rsidR="001C41A9" w:rsidRPr="00DF4C32" w:rsidRDefault="001C41A9" w:rsidP="001C41A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F4C3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4" w:type="dxa"/>
            <w:hideMark/>
          </w:tcPr>
          <w:p w:rsidR="001C41A9" w:rsidRPr="00DF4C32" w:rsidRDefault="001C41A9" w:rsidP="001C41A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F4C3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3" w:type="dxa"/>
          </w:tcPr>
          <w:p w:rsidR="001C41A9" w:rsidRPr="00DF4C32" w:rsidRDefault="001C41A9" w:rsidP="001C41A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DF4C3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4" w:type="dxa"/>
          </w:tcPr>
          <w:p w:rsidR="001C41A9" w:rsidRPr="00DF4C32" w:rsidRDefault="001C41A9" w:rsidP="001C41A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F4C3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4" w:type="dxa"/>
          </w:tcPr>
          <w:p w:rsidR="001C41A9" w:rsidRPr="00DF4C32" w:rsidRDefault="001C41A9" w:rsidP="001C41A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F4C3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4" w:type="dxa"/>
          </w:tcPr>
          <w:p w:rsidR="001C41A9" w:rsidRPr="00DF4C32" w:rsidRDefault="001C41A9" w:rsidP="001C41A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F4C3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5" w:type="dxa"/>
          </w:tcPr>
          <w:p w:rsidR="001C41A9" w:rsidRPr="00DF4C32" w:rsidRDefault="001C41A9" w:rsidP="001C41A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F4C3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</w:tbl>
    <w:p w:rsidR="001C41A9" w:rsidRPr="00E66D13" w:rsidRDefault="001C41A9" w:rsidP="001C41A9">
      <w:pPr>
        <w:tabs>
          <w:tab w:val="left" w:pos="11130"/>
        </w:tabs>
        <w:rPr>
          <w:sz w:val="24"/>
          <w:szCs w:val="24"/>
        </w:rPr>
      </w:pPr>
    </w:p>
    <w:p w:rsidR="004E6F7A" w:rsidRDefault="004E6F7A" w:rsidP="00002895">
      <w:pPr>
        <w:widowControl w:val="0"/>
        <w:autoSpaceDE w:val="0"/>
        <w:autoSpaceDN w:val="0"/>
        <w:adjustRightInd w:val="0"/>
        <w:jc w:val="right"/>
        <w:outlineLvl w:val="2"/>
      </w:pPr>
    </w:p>
    <w:sectPr w:rsidR="004E6F7A" w:rsidSect="00DF22A4">
      <w:headerReference w:type="default" r:id="rId14"/>
      <w:pgSz w:w="16839" w:h="11907" w:orient="landscape" w:code="9"/>
      <w:pgMar w:top="284" w:right="851" w:bottom="0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708F" w:rsidRDefault="0084708F">
      <w:r>
        <w:separator/>
      </w:r>
    </w:p>
  </w:endnote>
  <w:endnote w:type="continuationSeparator" w:id="1">
    <w:p w:rsidR="0084708F" w:rsidRDefault="008470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(W1)">
    <w:altName w:val="Times New Roman"/>
    <w:charset w:val="CC"/>
    <w:family w:val="roman"/>
    <w:pitch w:val="variable"/>
    <w:sig w:usb0="20007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B6A" w:rsidRPr="0050171E" w:rsidRDefault="005A3B6A" w:rsidP="00F46B09">
    <w:pPr>
      <w:pStyle w:val="a5"/>
      <w:tabs>
        <w:tab w:val="right" w:pos="9752"/>
      </w:tabs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708F" w:rsidRDefault="0084708F">
      <w:r>
        <w:separator/>
      </w:r>
    </w:p>
  </w:footnote>
  <w:footnote w:type="continuationSeparator" w:id="1">
    <w:p w:rsidR="0084708F" w:rsidRDefault="008470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B6A" w:rsidRDefault="005A3B6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6AF5206"/>
    <w:multiLevelType w:val="hybridMultilevel"/>
    <w:tmpl w:val="5EE86C10"/>
    <w:lvl w:ilvl="0" w:tplc="6962528C">
      <w:start w:val="1"/>
      <w:numFmt w:val="decimal"/>
      <w:suff w:val="space"/>
      <w:lvlText w:val="%1."/>
      <w:lvlJc w:val="left"/>
      <w:pPr>
        <w:ind w:left="4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E2856E8"/>
    <w:multiLevelType w:val="multilevel"/>
    <w:tmpl w:val="975C14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>
    <w:nsid w:val="484B2C71"/>
    <w:multiLevelType w:val="multilevel"/>
    <w:tmpl w:val="61C2E2CA"/>
    <w:lvl w:ilvl="0">
      <w:start w:val="1"/>
      <w:numFmt w:val="decimal"/>
      <w:lvlText w:val="%1"/>
      <w:lvlJc w:val="left"/>
      <w:pPr>
        <w:ind w:left="444" w:hanging="444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224" w:hanging="444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8040" w:hanging="1800"/>
      </w:pPr>
      <w:rPr>
        <w:rFonts w:hint="default"/>
        <w:b w:val="0"/>
      </w:rPr>
    </w:lvl>
  </w:abstractNum>
  <w:abstractNum w:abstractNumId="4">
    <w:nsid w:val="4A71148C"/>
    <w:multiLevelType w:val="multilevel"/>
    <w:tmpl w:val="0B80AB5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3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4" w:hanging="1800"/>
      </w:pPr>
      <w:rPr>
        <w:rFonts w:hint="default"/>
      </w:rPr>
    </w:lvl>
  </w:abstractNum>
  <w:abstractNum w:abstractNumId="5">
    <w:nsid w:val="4E0D134B"/>
    <w:multiLevelType w:val="hybridMultilevel"/>
    <w:tmpl w:val="C4F0D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3038C1"/>
    <w:multiLevelType w:val="multilevel"/>
    <w:tmpl w:val="0EDEBD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9"/>
  <w:hyphenationZone w:val="142"/>
  <w:doNotHyphenateCaps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DC47A1"/>
    <w:rsid w:val="00002895"/>
    <w:rsid w:val="00005E30"/>
    <w:rsid w:val="00010766"/>
    <w:rsid w:val="000144E7"/>
    <w:rsid w:val="00016B9D"/>
    <w:rsid w:val="000210C0"/>
    <w:rsid w:val="00021846"/>
    <w:rsid w:val="00025636"/>
    <w:rsid w:val="0002717E"/>
    <w:rsid w:val="00027E05"/>
    <w:rsid w:val="00031D7B"/>
    <w:rsid w:val="0003210A"/>
    <w:rsid w:val="00033DE4"/>
    <w:rsid w:val="0004155F"/>
    <w:rsid w:val="00046193"/>
    <w:rsid w:val="00046670"/>
    <w:rsid w:val="00046AC9"/>
    <w:rsid w:val="00050FCA"/>
    <w:rsid w:val="00051E70"/>
    <w:rsid w:val="00054533"/>
    <w:rsid w:val="000557D6"/>
    <w:rsid w:val="00056129"/>
    <w:rsid w:val="00060FC8"/>
    <w:rsid w:val="00062DF0"/>
    <w:rsid w:val="00071503"/>
    <w:rsid w:val="00075823"/>
    <w:rsid w:val="00083C4F"/>
    <w:rsid w:val="00090E3F"/>
    <w:rsid w:val="00092BAF"/>
    <w:rsid w:val="000938C8"/>
    <w:rsid w:val="00093C09"/>
    <w:rsid w:val="00094AD5"/>
    <w:rsid w:val="0009785C"/>
    <w:rsid w:val="00097A7A"/>
    <w:rsid w:val="000A3BB5"/>
    <w:rsid w:val="000A5097"/>
    <w:rsid w:val="000A5958"/>
    <w:rsid w:val="000B1233"/>
    <w:rsid w:val="000B5BF3"/>
    <w:rsid w:val="000B67E4"/>
    <w:rsid w:val="000B78D3"/>
    <w:rsid w:val="000C0ABA"/>
    <w:rsid w:val="000C39F5"/>
    <w:rsid w:val="000C3D76"/>
    <w:rsid w:val="000C4590"/>
    <w:rsid w:val="000C6093"/>
    <w:rsid w:val="000C70BC"/>
    <w:rsid w:val="000C7FEF"/>
    <w:rsid w:val="000D2BC3"/>
    <w:rsid w:val="000D327B"/>
    <w:rsid w:val="000D3B6F"/>
    <w:rsid w:val="000D71C3"/>
    <w:rsid w:val="000E40A0"/>
    <w:rsid w:val="000F75BD"/>
    <w:rsid w:val="000F7AF8"/>
    <w:rsid w:val="001032D0"/>
    <w:rsid w:val="00121E9F"/>
    <w:rsid w:val="00122B75"/>
    <w:rsid w:val="00123AD1"/>
    <w:rsid w:val="0014032C"/>
    <w:rsid w:val="00142952"/>
    <w:rsid w:val="00144FCC"/>
    <w:rsid w:val="00145185"/>
    <w:rsid w:val="00145B56"/>
    <w:rsid w:val="00152EFF"/>
    <w:rsid w:val="00155F99"/>
    <w:rsid w:val="0016031B"/>
    <w:rsid w:val="00162948"/>
    <w:rsid w:val="00163B18"/>
    <w:rsid w:val="00164B31"/>
    <w:rsid w:val="00167350"/>
    <w:rsid w:val="00167B4B"/>
    <w:rsid w:val="00172786"/>
    <w:rsid w:val="00173CCA"/>
    <w:rsid w:val="0017649A"/>
    <w:rsid w:val="0018122E"/>
    <w:rsid w:val="00183327"/>
    <w:rsid w:val="001837AD"/>
    <w:rsid w:val="001861CC"/>
    <w:rsid w:val="00187EC7"/>
    <w:rsid w:val="00192924"/>
    <w:rsid w:val="0019507F"/>
    <w:rsid w:val="00195090"/>
    <w:rsid w:val="001971EB"/>
    <w:rsid w:val="001A0C4A"/>
    <w:rsid w:val="001A0C75"/>
    <w:rsid w:val="001A7A73"/>
    <w:rsid w:val="001B2568"/>
    <w:rsid w:val="001B268B"/>
    <w:rsid w:val="001B26C6"/>
    <w:rsid w:val="001B36DC"/>
    <w:rsid w:val="001C0352"/>
    <w:rsid w:val="001C07BB"/>
    <w:rsid w:val="001C41A9"/>
    <w:rsid w:val="001C6BDC"/>
    <w:rsid w:val="001C709C"/>
    <w:rsid w:val="001D02B0"/>
    <w:rsid w:val="001D77F5"/>
    <w:rsid w:val="001E04AC"/>
    <w:rsid w:val="001E0E9E"/>
    <w:rsid w:val="001E1182"/>
    <w:rsid w:val="001E2C1F"/>
    <w:rsid w:val="001E492E"/>
    <w:rsid w:val="001E6BA4"/>
    <w:rsid w:val="001E7469"/>
    <w:rsid w:val="001F206B"/>
    <w:rsid w:val="001F7664"/>
    <w:rsid w:val="00203031"/>
    <w:rsid w:val="0021642E"/>
    <w:rsid w:val="0022276F"/>
    <w:rsid w:val="00233B10"/>
    <w:rsid w:val="0023467F"/>
    <w:rsid w:val="00237235"/>
    <w:rsid w:val="00237FAD"/>
    <w:rsid w:val="00243FB3"/>
    <w:rsid w:val="002518B0"/>
    <w:rsid w:val="002524B7"/>
    <w:rsid w:val="00252A35"/>
    <w:rsid w:val="00254F53"/>
    <w:rsid w:val="002577E6"/>
    <w:rsid w:val="002600EE"/>
    <w:rsid w:val="002703B0"/>
    <w:rsid w:val="00270EC9"/>
    <w:rsid w:val="0027430B"/>
    <w:rsid w:val="002804C0"/>
    <w:rsid w:val="0028695F"/>
    <w:rsid w:val="00294101"/>
    <w:rsid w:val="002960AC"/>
    <w:rsid w:val="002A0BD9"/>
    <w:rsid w:val="002A1DF4"/>
    <w:rsid w:val="002A2F47"/>
    <w:rsid w:val="002A31E3"/>
    <w:rsid w:val="002A35C4"/>
    <w:rsid w:val="002A498F"/>
    <w:rsid w:val="002A4D6A"/>
    <w:rsid w:val="002B03FA"/>
    <w:rsid w:val="002B1F59"/>
    <w:rsid w:val="002B4277"/>
    <w:rsid w:val="002B59F2"/>
    <w:rsid w:val="002B728B"/>
    <w:rsid w:val="002B753F"/>
    <w:rsid w:val="002C1ED5"/>
    <w:rsid w:val="002C35E2"/>
    <w:rsid w:val="002C4563"/>
    <w:rsid w:val="002C738C"/>
    <w:rsid w:val="002D1089"/>
    <w:rsid w:val="002D2CAF"/>
    <w:rsid w:val="002D4AE1"/>
    <w:rsid w:val="002D516E"/>
    <w:rsid w:val="002E4157"/>
    <w:rsid w:val="002E62C0"/>
    <w:rsid w:val="002E7C94"/>
    <w:rsid w:val="002F057E"/>
    <w:rsid w:val="002F06F3"/>
    <w:rsid w:val="002F0C3B"/>
    <w:rsid w:val="002F583A"/>
    <w:rsid w:val="002F7A49"/>
    <w:rsid w:val="00303961"/>
    <w:rsid w:val="00303AD2"/>
    <w:rsid w:val="00306161"/>
    <w:rsid w:val="00315D3B"/>
    <w:rsid w:val="00315FA1"/>
    <w:rsid w:val="00317292"/>
    <w:rsid w:val="0032503C"/>
    <w:rsid w:val="003268AD"/>
    <w:rsid w:val="003322D9"/>
    <w:rsid w:val="0033360C"/>
    <w:rsid w:val="00335FA2"/>
    <w:rsid w:val="00336DC0"/>
    <w:rsid w:val="00341C23"/>
    <w:rsid w:val="00343894"/>
    <w:rsid w:val="00347021"/>
    <w:rsid w:val="00350EEF"/>
    <w:rsid w:val="003525BF"/>
    <w:rsid w:val="00352971"/>
    <w:rsid w:val="003534C5"/>
    <w:rsid w:val="00355888"/>
    <w:rsid w:val="0035784E"/>
    <w:rsid w:val="00357C29"/>
    <w:rsid w:val="00357DE0"/>
    <w:rsid w:val="00360F79"/>
    <w:rsid w:val="00375C3E"/>
    <w:rsid w:val="0038091B"/>
    <w:rsid w:val="00382903"/>
    <w:rsid w:val="00384985"/>
    <w:rsid w:val="00390C2B"/>
    <w:rsid w:val="00394C56"/>
    <w:rsid w:val="00397772"/>
    <w:rsid w:val="003A1768"/>
    <w:rsid w:val="003B1B29"/>
    <w:rsid w:val="003B232E"/>
    <w:rsid w:val="003B3E38"/>
    <w:rsid w:val="003C3BF8"/>
    <w:rsid w:val="003D61E1"/>
    <w:rsid w:val="003E16D9"/>
    <w:rsid w:val="003E346C"/>
    <w:rsid w:val="003E6C73"/>
    <w:rsid w:val="003E6FCD"/>
    <w:rsid w:val="003E7254"/>
    <w:rsid w:val="0040139C"/>
    <w:rsid w:val="00406D6F"/>
    <w:rsid w:val="00407DAA"/>
    <w:rsid w:val="004136D6"/>
    <w:rsid w:val="00414355"/>
    <w:rsid w:val="00415A9F"/>
    <w:rsid w:val="00420E3A"/>
    <w:rsid w:val="00423BDF"/>
    <w:rsid w:val="004271E6"/>
    <w:rsid w:val="00430998"/>
    <w:rsid w:val="00430C9E"/>
    <w:rsid w:val="004311A6"/>
    <w:rsid w:val="004336BF"/>
    <w:rsid w:val="00433F7E"/>
    <w:rsid w:val="004341C0"/>
    <w:rsid w:val="00434470"/>
    <w:rsid w:val="004415BB"/>
    <w:rsid w:val="0044429C"/>
    <w:rsid w:val="00444704"/>
    <w:rsid w:val="00446594"/>
    <w:rsid w:val="00447766"/>
    <w:rsid w:val="00455221"/>
    <w:rsid w:val="00456B1E"/>
    <w:rsid w:val="00457467"/>
    <w:rsid w:val="0046046D"/>
    <w:rsid w:val="00460592"/>
    <w:rsid w:val="00461FB6"/>
    <w:rsid w:val="00462824"/>
    <w:rsid w:val="00466DEA"/>
    <w:rsid w:val="004821FE"/>
    <w:rsid w:val="00482B87"/>
    <w:rsid w:val="00483C9C"/>
    <w:rsid w:val="00484112"/>
    <w:rsid w:val="004865CD"/>
    <w:rsid w:val="004905D1"/>
    <w:rsid w:val="00492068"/>
    <w:rsid w:val="0049435A"/>
    <w:rsid w:val="0049480C"/>
    <w:rsid w:val="00496165"/>
    <w:rsid w:val="004A31BD"/>
    <w:rsid w:val="004A44A8"/>
    <w:rsid w:val="004A4E8D"/>
    <w:rsid w:val="004B66B2"/>
    <w:rsid w:val="004B7B97"/>
    <w:rsid w:val="004C2ED6"/>
    <w:rsid w:val="004C4299"/>
    <w:rsid w:val="004C482C"/>
    <w:rsid w:val="004C7943"/>
    <w:rsid w:val="004D117E"/>
    <w:rsid w:val="004D1487"/>
    <w:rsid w:val="004D2C48"/>
    <w:rsid w:val="004D7324"/>
    <w:rsid w:val="004E1F8D"/>
    <w:rsid w:val="004E677D"/>
    <w:rsid w:val="004E6F7A"/>
    <w:rsid w:val="004F16B1"/>
    <w:rsid w:val="004F1E43"/>
    <w:rsid w:val="005036B7"/>
    <w:rsid w:val="005127AB"/>
    <w:rsid w:val="0051457E"/>
    <w:rsid w:val="0051578B"/>
    <w:rsid w:val="00523605"/>
    <w:rsid w:val="0052629A"/>
    <w:rsid w:val="00530EFF"/>
    <w:rsid w:val="00531200"/>
    <w:rsid w:val="005323C1"/>
    <w:rsid w:val="005356D1"/>
    <w:rsid w:val="0055490A"/>
    <w:rsid w:val="005559FB"/>
    <w:rsid w:val="00561D56"/>
    <w:rsid w:val="00561D77"/>
    <w:rsid w:val="0056284C"/>
    <w:rsid w:val="00563450"/>
    <w:rsid w:val="00571C3D"/>
    <w:rsid w:val="00571C64"/>
    <w:rsid w:val="00572A6F"/>
    <w:rsid w:val="00573E40"/>
    <w:rsid w:val="00577C0D"/>
    <w:rsid w:val="00580C1C"/>
    <w:rsid w:val="005932AE"/>
    <w:rsid w:val="00594FB1"/>
    <w:rsid w:val="005959C8"/>
    <w:rsid w:val="005A1422"/>
    <w:rsid w:val="005A1ADF"/>
    <w:rsid w:val="005A3B6A"/>
    <w:rsid w:val="005A4146"/>
    <w:rsid w:val="005B01BC"/>
    <w:rsid w:val="005B212C"/>
    <w:rsid w:val="005B4FF7"/>
    <w:rsid w:val="005C69FB"/>
    <w:rsid w:val="005C7F20"/>
    <w:rsid w:val="005D0096"/>
    <w:rsid w:val="005D2798"/>
    <w:rsid w:val="005D64EB"/>
    <w:rsid w:val="005D7250"/>
    <w:rsid w:val="005E1179"/>
    <w:rsid w:val="005E2213"/>
    <w:rsid w:val="005E2D97"/>
    <w:rsid w:val="005E5798"/>
    <w:rsid w:val="005E76AF"/>
    <w:rsid w:val="005F36C0"/>
    <w:rsid w:val="005F5FF6"/>
    <w:rsid w:val="006027D2"/>
    <w:rsid w:val="00603C04"/>
    <w:rsid w:val="00616A68"/>
    <w:rsid w:val="00617169"/>
    <w:rsid w:val="00623848"/>
    <w:rsid w:val="00633C02"/>
    <w:rsid w:val="00633E99"/>
    <w:rsid w:val="00645552"/>
    <w:rsid w:val="006456B6"/>
    <w:rsid w:val="00651E67"/>
    <w:rsid w:val="006534C9"/>
    <w:rsid w:val="0065549A"/>
    <w:rsid w:val="006578A9"/>
    <w:rsid w:val="006622CC"/>
    <w:rsid w:val="00664F54"/>
    <w:rsid w:val="0066596F"/>
    <w:rsid w:val="006666EB"/>
    <w:rsid w:val="0066699F"/>
    <w:rsid w:val="0066766C"/>
    <w:rsid w:val="00672769"/>
    <w:rsid w:val="0067305F"/>
    <w:rsid w:val="00682C86"/>
    <w:rsid w:val="0069147E"/>
    <w:rsid w:val="00691A28"/>
    <w:rsid w:val="00695C88"/>
    <w:rsid w:val="006A1106"/>
    <w:rsid w:val="006B7DE5"/>
    <w:rsid w:val="006C50C3"/>
    <w:rsid w:val="006C7819"/>
    <w:rsid w:val="006D4AD3"/>
    <w:rsid w:val="006D51CA"/>
    <w:rsid w:val="006D58B7"/>
    <w:rsid w:val="006D7B8E"/>
    <w:rsid w:val="006E091A"/>
    <w:rsid w:val="006E0D94"/>
    <w:rsid w:val="006E1100"/>
    <w:rsid w:val="006E1E3C"/>
    <w:rsid w:val="006E2946"/>
    <w:rsid w:val="006E2FBF"/>
    <w:rsid w:val="006E54CC"/>
    <w:rsid w:val="006F0115"/>
    <w:rsid w:val="006F016A"/>
    <w:rsid w:val="006F2BCB"/>
    <w:rsid w:val="006F5C63"/>
    <w:rsid w:val="006F5F14"/>
    <w:rsid w:val="006F75B2"/>
    <w:rsid w:val="0070225E"/>
    <w:rsid w:val="00703827"/>
    <w:rsid w:val="00706EA6"/>
    <w:rsid w:val="00710EB6"/>
    <w:rsid w:val="007117A1"/>
    <w:rsid w:val="00711B66"/>
    <w:rsid w:val="00712D74"/>
    <w:rsid w:val="007157A0"/>
    <w:rsid w:val="00724C4A"/>
    <w:rsid w:val="00725197"/>
    <w:rsid w:val="007271A0"/>
    <w:rsid w:val="00730334"/>
    <w:rsid w:val="00732555"/>
    <w:rsid w:val="00736681"/>
    <w:rsid w:val="00736C07"/>
    <w:rsid w:val="00742449"/>
    <w:rsid w:val="00742F5B"/>
    <w:rsid w:val="00743148"/>
    <w:rsid w:val="00747C91"/>
    <w:rsid w:val="0075462F"/>
    <w:rsid w:val="007547BC"/>
    <w:rsid w:val="0075521E"/>
    <w:rsid w:val="00762387"/>
    <w:rsid w:val="00765B7E"/>
    <w:rsid w:val="00766218"/>
    <w:rsid w:val="00767855"/>
    <w:rsid w:val="00767E5D"/>
    <w:rsid w:val="00770517"/>
    <w:rsid w:val="00770E7A"/>
    <w:rsid w:val="007815C1"/>
    <w:rsid w:val="007847FE"/>
    <w:rsid w:val="00784C5D"/>
    <w:rsid w:val="007875A0"/>
    <w:rsid w:val="00791122"/>
    <w:rsid w:val="007937C2"/>
    <w:rsid w:val="00793AB1"/>
    <w:rsid w:val="007A057D"/>
    <w:rsid w:val="007A4B6E"/>
    <w:rsid w:val="007A5B9C"/>
    <w:rsid w:val="007A6855"/>
    <w:rsid w:val="007B1536"/>
    <w:rsid w:val="007B3BAB"/>
    <w:rsid w:val="007C0F4E"/>
    <w:rsid w:val="007C2C0D"/>
    <w:rsid w:val="007C55DB"/>
    <w:rsid w:val="007D0E86"/>
    <w:rsid w:val="007D362D"/>
    <w:rsid w:val="007E01F1"/>
    <w:rsid w:val="007E08AA"/>
    <w:rsid w:val="007E096B"/>
    <w:rsid w:val="007E1EC9"/>
    <w:rsid w:val="007E2400"/>
    <w:rsid w:val="007E4870"/>
    <w:rsid w:val="007F02D2"/>
    <w:rsid w:val="007F5463"/>
    <w:rsid w:val="007F699D"/>
    <w:rsid w:val="00804C2A"/>
    <w:rsid w:val="00812131"/>
    <w:rsid w:val="008208D4"/>
    <w:rsid w:val="00822858"/>
    <w:rsid w:val="00825C68"/>
    <w:rsid w:val="00826E8D"/>
    <w:rsid w:val="0083625B"/>
    <w:rsid w:val="00837C56"/>
    <w:rsid w:val="0084306F"/>
    <w:rsid w:val="00844958"/>
    <w:rsid w:val="00844C8F"/>
    <w:rsid w:val="00845B7F"/>
    <w:rsid w:val="0084708F"/>
    <w:rsid w:val="00847956"/>
    <w:rsid w:val="008534A4"/>
    <w:rsid w:val="008534D2"/>
    <w:rsid w:val="00857292"/>
    <w:rsid w:val="00864928"/>
    <w:rsid w:val="00864ADB"/>
    <w:rsid w:val="00865808"/>
    <w:rsid w:val="00866955"/>
    <w:rsid w:val="00872C1B"/>
    <w:rsid w:val="00875B65"/>
    <w:rsid w:val="00876BF5"/>
    <w:rsid w:val="00877B97"/>
    <w:rsid w:val="00883D91"/>
    <w:rsid w:val="0089182B"/>
    <w:rsid w:val="008928B2"/>
    <w:rsid w:val="0089352D"/>
    <w:rsid w:val="00893DC8"/>
    <w:rsid w:val="0089659F"/>
    <w:rsid w:val="008A122A"/>
    <w:rsid w:val="008A28FF"/>
    <w:rsid w:val="008A4168"/>
    <w:rsid w:val="008B0D44"/>
    <w:rsid w:val="008B24C8"/>
    <w:rsid w:val="008B409D"/>
    <w:rsid w:val="008B5789"/>
    <w:rsid w:val="008B659B"/>
    <w:rsid w:val="008C2E5F"/>
    <w:rsid w:val="008C6410"/>
    <w:rsid w:val="008D31ED"/>
    <w:rsid w:val="008D490C"/>
    <w:rsid w:val="008E1839"/>
    <w:rsid w:val="008E2E89"/>
    <w:rsid w:val="008E6AF3"/>
    <w:rsid w:val="008E7A6F"/>
    <w:rsid w:val="00900C0B"/>
    <w:rsid w:val="00900D16"/>
    <w:rsid w:val="00904797"/>
    <w:rsid w:val="00904B81"/>
    <w:rsid w:val="00910778"/>
    <w:rsid w:val="00912ADD"/>
    <w:rsid w:val="0091387C"/>
    <w:rsid w:val="00916C48"/>
    <w:rsid w:val="00922735"/>
    <w:rsid w:val="00933865"/>
    <w:rsid w:val="0094074A"/>
    <w:rsid w:val="009416D8"/>
    <w:rsid w:val="009436D0"/>
    <w:rsid w:val="00946947"/>
    <w:rsid w:val="00950C64"/>
    <w:rsid w:val="00962F9C"/>
    <w:rsid w:val="0096542E"/>
    <w:rsid w:val="0096750C"/>
    <w:rsid w:val="009709F3"/>
    <w:rsid w:val="009759A4"/>
    <w:rsid w:val="00980F95"/>
    <w:rsid w:val="00985665"/>
    <w:rsid w:val="00986B0B"/>
    <w:rsid w:val="00987CA0"/>
    <w:rsid w:val="00991206"/>
    <w:rsid w:val="00995714"/>
    <w:rsid w:val="00996506"/>
    <w:rsid w:val="00996634"/>
    <w:rsid w:val="009A243C"/>
    <w:rsid w:val="009A3C4B"/>
    <w:rsid w:val="009A6AC7"/>
    <w:rsid w:val="009B30FA"/>
    <w:rsid w:val="009B54AF"/>
    <w:rsid w:val="009C172C"/>
    <w:rsid w:val="009C2A47"/>
    <w:rsid w:val="009C470C"/>
    <w:rsid w:val="009C5EF3"/>
    <w:rsid w:val="009D3E04"/>
    <w:rsid w:val="009D43AD"/>
    <w:rsid w:val="009D5A15"/>
    <w:rsid w:val="009E0DEA"/>
    <w:rsid w:val="009E3485"/>
    <w:rsid w:val="009E78A3"/>
    <w:rsid w:val="009F76BF"/>
    <w:rsid w:val="00A06F72"/>
    <w:rsid w:val="00A10005"/>
    <w:rsid w:val="00A12BC3"/>
    <w:rsid w:val="00A172A4"/>
    <w:rsid w:val="00A202A6"/>
    <w:rsid w:val="00A203C7"/>
    <w:rsid w:val="00A210D2"/>
    <w:rsid w:val="00A21336"/>
    <w:rsid w:val="00A21AC8"/>
    <w:rsid w:val="00A23877"/>
    <w:rsid w:val="00A25086"/>
    <w:rsid w:val="00A26CEB"/>
    <w:rsid w:val="00A2704B"/>
    <w:rsid w:val="00A3073C"/>
    <w:rsid w:val="00A32DCB"/>
    <w:rsid w:val="00A345E9"/>
    <w:rsid w:val="00A438AE"/>
    <w:rsid w:val="00A43B66"/>
    <w:rsid w:val="00A44BF1"/>
    <w:rsid w:val="00A572D5"/>
    <w:rsid w:val="00A60C3C"/>
    <w:rsid w:val="00A667F2"/>
    <w:rsid w:val="00A67BAF"/>
    <w:rsid w:val="00A701CD"/>
    <w:rsid w:val="00A74D0F"/>
    <w:rsid w:val="00A77234"/>
    <w:rsid w:val="00A80361"/>
    <w:rsid w:val="00A825D9"/>
    <w:rsid w:val="00A86E9F"/>
    <w:rsid w:val="00A92DF6"/>
    <w:rsid w:val="00A93F10"/>
    <w:rsid w:val="00A94365"/>
    <w:rsid w:val="00A94A58"/>
    <w:rsid w:val="00A9731E"/>
    <w:rsid w:val="00AA291C"/>
    <w:rsid w:val="00AB0DC9"/>
    <w:rsid w:val="00AB2E47"/>
    <w:rsid w:val="00AB3BD7"/>
    <w:rsid w:val="00AB5502"/>
    <w:rsid w:val="00AB599C"/>
    <w:rsid w:val="00AB78F4"/>
    <w:rsid w:val="00AC41BD"/>
    <w:rsid w:val="00AC558E"/>
    <w:rsid w:val="00AC6A98"/>
    <w:rsid w:val="00AD1529"/>
    <w:rsid w:val="00AD27BE"/>
    <w:rsid w:val="00AD4C56"/>
    <w:rsid w:val="00AE0E26"/>
    <w:rsid w:val="00AE361D"/>
    <w:rsid w:val="00AE4C4B"/>
    <w:rsid w:val="00AF0E38"/>
    <w:rsid w:val="00AF336F"/>
    <w:rsid w:val="00AF565B"/>
    <w:rsid w:val="00AF56A0"/>
    <w:rsid w:val="00B057A7"/>
    <w:rsid w:val="00B0675C"/>
    <w:rsid w:val="00B137C3"/>
    <w:rsid w:val="00B13F7D"/>
    <w:rsid w:val="00B15939"/>
    <w:rsid w:val="00B15E01"/>
    <w:rsid w:val="00B167CE"/>
    <w:rsid w:val="00B177F3"/>
    <w:rsid w:val="00B239FA"/>
    <w:rsid w:val="00B241C5"/>
    <w:rsid w:val="00B24419"/>
    <w:rsid w:val="00B260F9"/>
    <w:rsid w:val="00B306A2"/>
    <w:rsid w:val="00B31DE1"/>
    <w:rsid w:val="00B33761"/>
    <w:rsid w:val="00B342E2"/>
    <w:rsid w:val="00B35CD7"/>
    <w:rsid w:val="00B36854"/>
    <w:rsid w:val="00B40945"/>
    <w:rsid w:val="00B41D4F"/>
    <w:rsid w:val="00B44CCF"/>
    <w:rsid w:val="00B45601"/>
    <w:rsid w:val="00B514DD"/>
    <w:rsid w:val="00B539B2"/>
    <w:rsid w:val="00B573A6"/>
    <w:rsid w:val="00B60BFA"/>
    <w:rsid w:val="00B6256D"/>
    <w:rsid w:val="00B668A8"/>
    <w:rsid w:val="00B703EF"/>
    <w:rsid w:val="00B72248"/>
    <w:rsid w:val="00B84C7C"/>
    <w:rsid w:val="00B87DD1"/>
    <w:rsid w:val="00B948B2"/>
    <w:rsid w:val="00B957DF"/>
    <w:rsid w:val="00B963AC"/>
    <w:rsid w:val="00B9648E"/>
    <w:rsid w:val="00BA68C6"/>
    <w:rsid w:val="00BA6E54"/>
    <w:rsid w:val="00BB00D3"/>
    <w:rsid w:val="00BB295A"/>
    <w:rsid w:val="00BB4481"/>
    <w:rsid w:val="00BB5AA2"/>
    <w:rsid w:val="00BB6E83"/>
    <w:rsid w:val="00BB7455"/>
    <w:rsid w:val="00BC0038"/>
    <w:rsid w:val="00BC2E3E"/>
    <w:rsid w:val="00BC3C78"/>
    <w:rsid w:val="00BC4DD3"/>
    <w:rsid w:val="00BD5915"/>
    <w:rsid w:val="00BD775C"/>
    <w:rsid w:val="00BE45B4"/>
    <w:rsid w:val="00BE5260"/>
    <w:rsid w:val="00BE77D1"/>
    <w:rsid w:val="00BF756F"/>
    <w:rsid w:val="00C03272"/>
    <w:rsid w:val="00C039DD"/>
    <w:rsid w:val="00C04169"/>
    <w:rsid w:val="00C067AC"/>
    <w:rsid w:val="00C06B28"/>
    <w:rsid w:val="00C16F6A"/>
    <w:rsid w:val="00C214C3"/>
    <w:rsid w:val="00C24C88"/>
    <w:rsid w:val="00C322BA"/>
    <w:rsid w:val="00C32CD7"/>
    <w:rsid w:val="00C356AD"/>
    <w:rsid w:val="00C40F51"/>
    <w:rsid w:val="00C44EB0"/>
    <w:rsid w:val="00C46B0B"/>
    <w:rsid w:val="00C47CAB"/>
    <w:rsid w:val="00C50973"/>
    <w:rsid w:val="00C52974"/>
    <w:rsid w:val="00C561C7"/>
    <w:rsid w:val="00C56AB0"/>
    <w:rsid w:val="00C61517"/>
    <w:rsid w:val="00C674A8"/>
    <w:rsid w:val="00C73702"/>
    <w:rsid w:val="00C802BC"/>
    <w:rsid w:val="00C802C5"/>
    <w:rsid w:val="00C80596"/>
    <w:rsid w:val="00C80BAB"/>
    <w:rsid w:val="00C832EB"/>
    <w:rsid w:val="00C90F9C"/>
    <w:rsid w:val="00C92763"/>
    <w:rsid w:val="00CA4E27"/>
    <w:rsid w:val="00CA6245"/>
    <w:rsid w:val="00CB3F1B"/>
    <w:rsid w:val="00CB46C2"/>
    <w:rsid w:val="00CC7256"/>
    <w:rsid w:val="00CD1348"/>
    <w:rsid w:val="00CD2688"/>
    <w:rsid w:val="00CD29E7"/>
    <w:rsid w:val="00CE582D"/>
    <w:rsid w:val="00CF22EA"/>
    <w:rsid w:val="00CF2ED0"/>
    <w:rsid w:val="00D048DF"/>
    <w:rsid w:val="00D124BE"/>
    <w:rsid w:val="00D14902"/>
    <w:rsid w:val="00D15C33"/>
    <w:rsid w:val="00D22F07"/>
    <w:rsid w:val="00D23063"/>
    <w:rsid w:val="00D2766B"/>
    <w:rsid w:val="00D36E68"/>
    <w:rsid w:val="00D37FF1"/>
    <w:rsid w:val="00D40D85"/>
    <w:rsid w:val="00D50265"/>
    <w:rsid w:val="00D60153"/>
    <w:rsid w:val="00D61C92"/>
    <w:rsid w:val="00D645D5"/>
    <w:rsid w:val="00D652C3"/>
    <w:rsid w:val="00D666ED"/>
    <w:rsid w:val="00D66BB6"/>
    <w:rsid w:val="00D676D3"/>
    <w:rsid w:val="00D708C9"/>
    <w:rsid w:val="00D747EF"/>
    <w:rsid w:val="00D75A8D"/>
    <w:rsid w:val="00D75DF5"/>
    <w:rsid w:val="00D809A3"/>
    <w:rsid w:val="00D948A7"/>
    <w:rsid w:val="00D9593F"/>
    <w:rsid w:val="00DA2178"/>
    <w:rsid w:val="00DA3B6E"/>
    <w:rsid w:val="00DA3F0F"/>
    <w:rsid w:val="00DA6DFF"/>
    <w:rsid w:val="00DA788D"/>
    <w:rsid w:val="00DA7FCE"/>
    <w:rsid w:val="00DB141E"/>
    <w:rsid w:val="00DB2EB1"/>
    <w:rsid w:val="00DC1287"/>
    <w:rsid w:val="00DC47A1"/>
    <w:rsid w:val="00DC739F"/>
    <w:rsid w:val="00DD1BBE"/>
    <w:rsid w:val="00DD5358"/>
    <w:rsid w:val="00DE0200"/>
    <w:rsid w:val="00DE0244"/>
    <w:rsid w:val="00DE3252"/>
    <w:rsid w:val="00DE569F"/>
    <w:rsid w:val="00DE57AE"/>
    <w:rsid w:val="00DE7F01"/>
    <w:rsid w:val="00DF22A4"/>
    <w:rsid w:val="00DF259F"/>
    <w:rsid w:val="00DF290E"/>
    <w:rsid w:val="00DF4C32"/>
    <w:rsid w:val="00DF5E65"/>
    <w:rsid w:val="00DF704C"/>
    <w:rsid w:val="00E01683"/>
    <w:rsid w:val="00E01AA6"/>
    <w:rsid w:val="00E036D5"/>
    <w:rsid w:val="00E114C7"/>
    <w:rsid w:val="00E15263"/>
    <w:rsid w:val="00E15D4D"/>
    <w:rsid w:val="00E17CEE"/>
    <w:rsid w:val="00E2272D"/>
    <w:rsid w:val="00E26A4E"/>
    <w:rsid w:val="00E304A7"/>
    <w:rsid w:val="00E36585"/>
    <w:rsid w:val="00E430F0"/>
    <w:rsid w:val="00E45948"/>
    <w:rsid w:val="00E45A67"/>
    <w:rsid w:val="00E45D82"/>
    <w:rsid w:val="00E57A51"/>
    <w:rsid w:val="00E60105"/>
    <w:rsid w:val="00E645E2"/>
    <w:rsid w:val="00E74278"/>
    <w:rsid w:val="00E74D1C"/>
    <w:rsid w:val="00E7515C"/>
    <w:rsid w:val="00E76791"/>
    <w:rsid w:val="00E81FB0"/>
    <w:rsid w:val="00E82459"/>
    <w:rsid w:val="00E86908"/>
    <w:rsid w:val="00E91081"/>
    <w:rsid w:val="00E91C06"/>
    <w:rsid w:val="00E9555A"/>
    <w:rsid w:val="00E97474"/>
    <w:rsid w:val="00EA3637"/>
    <w:rsid w:val="00EA3C96"/>
    <w:rsid w:val="00EA4221"/>
    <w:rsid w:val="00EA46EE"/>
    <w:rsid w:val="00EA5A4D"/>
    <w:rsid w:val="00EA66A5"/>
    <w:rsid w:val="00EA6C3F"/>
    <w:rsid w:val="00EB25B3"/>
    <w:rsid w:val="00EB3B40"/>
    <w:rsid w:val="00EB78BB"/>
    <w:rsid w:val="00EC23BA"/>
    <w:rsid w:val="00EC7B8D"/>
    <w:rsid w:val="00ED7937"/>
    <w:rsid w:val="00EE0EC4"/>
    <w:rsid w:val="00EE17FF"/>
    <w:rsid w:val="00EE44A6"/>
    <w:rsid w:val="00EE5D9B"/>
    <w:rsid w:val="00EF0470"/>
    <w:rsid w:val="00EF0911"/>
    <w:rsid w:val="00F00CA5"/>
    <w:rsid w:val="00F01843"/>
    <w:rsid w:val="00F02E44"/>
    <w:rsid w:val="00F032E2"/>
    <w:rsid w:val="00F1463A"/>
    <w:rsid w:val="00F14EC7"/>
    <w:rsid w:val="00F15877"/>
    <w:rsid w:val="00F22676"/>
    <w:rsid w:val="00F239A4"/>
    <w:rsid w:val="00F27C1F"/>
    <w:rsid w:val="00F31D75"/>
    <w:rsid w:val="00F37C0F"/>
    <w:rsid w:val="00F401D6"/>
    <w:rsid w:val="00F42565"/>
    <w:rsid w:val="00F42D75"/>
    <w:rsid w:val="00F45EA0"/>
    <w:rsid w:val="00F469CF"/>
    <w:rsid w:val="00F46B09"/>
    <w:rsid w:val="00F5170A"/>
    <w:rsid w:val="00F65732"/>
    <w:rsid w:val="00F65DAC"/>
    <w:rsid w:val="00F67CAE"/>
    <w:rsid w:val="00F73AE6"/>
    <w:rsid w:val="00F744F2"/>
    <w:rsid w:val="00F7539A"/>
    <w:rsid w:val="00F7539C"/>
    <w:rsid w:val="00F8100C"/>
    <w:rsid w:val="00F823E1"/>
    <w:rsid w:val="00F826CB"/>
    <w:rsid w:val="00F86F1B"/>
    <w:rsid w:val="00F87AE8"/>
    <w:rsid w:val="00F93125"/>
    <w:rsid w:val="00F9582C"/>
    <w:rsid w:val="00F95D64"/>
    <w:rsid w:val="00F96078"/>
    <w:rsid w:val="00F97D13"/>
    <w:rsid w:val="00FA0B3D"/>
    <w:rsid w:val="00FA35F9"/>
    <w:rsid w:val="00FA367C"/>
    <w:rsid w:val="00FA3BE3"/>
    <w:rsid w:val="00FA4BD7"/>
    <w:rsid w:val="00FB21C0"/>
    <w:rsid w:val="00FB6323"/>
    <w:rsid w:val="00FD0E0F"/>
    <w:rsid w:val="00FD15B1"/>
    <w:rsid w:val="00FD55CF"/>
    <w:rsid w:val="00FD5884"/>
    <w:rsid w:val="00FD7F13"/>
    <w:rsid w:val="00FE0C3C"/>
    <w:rsid w:val="00FE2DE9"/>
    <w:rsid w:val="00FE3BE4"/>
    <w:rsid w:val="00FE496F"/>
    <w:rsid w:val="00FE74A9"/>
    <w:rsid w:val="00FF2651"/>
    <w:rsid w:val="00FF5A64"/>
    <w:rsid w:val="00FF7C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E7A"/>
  </w:style>
  <w:style w:type="paragraph" w:styleId="1">
    <w:name w:val="heading 1"/>
    <w:basedOn w:val="a"/>
    <w:next w:val="a"/>
    <w:qFormat/>
    <w:rsid w:val="00770E7A"/>
    <w:pPr>
      <w:keepNext/>
      <w:ind w:right="263"/>
      <w:jc w:val="center"/>
      <w:outlineLvl w:val="0"/>
    </w:pPr>
    <w:rPr>
      <w:b/>
      <w:bCs/>
      <w:spacing w:val="20"/>
      <w:w w:val="110"/>
      <w:sz w:val="48"/>
    </w:rPr>
  </w:style>
  <w:style w:type="paragraph" w:styleId="2">
    <w:name w:val="heading 2"/>
    <w:basedOn w:val="a"/>
    <w:next w:val="a"/>
    <w:qFormat/>
    <w:rsid w:val="00770E7A"/>
    <w:pPr>
      <w:keepNext/>
      <w:ind w:right="263"/>
      <w:jc w:val="center"/>
      <w:outlineLvl w:val="1"/>
    </w:pPr>
    <w:rPr>
      <w:rFonts w:ascii="Arial" w:hAnsi="Arial"/>
      <w:b/>
      <w:bCs/>
    </w:rPr>
  </w:style>
  <w:style w:type="paragraph" w:styleId="3">
    <w:name w:val="heading 3"/>
    <w:basedOn w:val="a"/>
    <w:next w:val="a"/>
    <w:qFormat/>
    <w:rsid w:val="00770E7A"/>
    <w:pPr>
      <w:keepNext/>
      <w:ind w:right="263"/>
      <w:jc w:val="center"/>
      <w:outlineLvl w:val="2"/>
    </w:pPr>
    <w:rPr>
      <w:b/>
      <w:bCs/>
      <w:w w:val="80"/>
      <w:sz w:val="44"/>
    </w:rPr>
  </w:style>
  <w:style w:type="paragraph" w:styleId="4">
    <w:name w:val="heading 4"/>
    <w:basedOn w:val="a"/>
    <w:next w:val="a"/>
    <w:qFormat/>
    <w:rsid w:val="00770E7A"/>
    <w:pPr>
      <w:keepNext/>
      <w:jc w:val="center"/>
      <w:outlineLvl w:val="3"/>
    </w:pPr>
    <w:rPr>
      <w:sz w:val="52"/>
    </w:rPr>
  </w:style>
  <w:style w:type="paragraph" w:styleId="5">
    <w:name w:val="heading 5"/>
    <w:basedOn w:val="a"/>
    <w:next w:val="a"/>
    <w:qFormat/>
    <w:rsid w:val="00770E7A"/>
    <w:pPr>
      <w:keepNext/>
      <w:tabs>
        <w:tab w:val="left" w:pos="2552"/>
      </w:tabs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70E7A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770E7A"/>
  </w:style>
  <w:style w:type="paragraph" w:styleId="a5">
    <w:name w:val="footer"/>
    <w:basedOn w:val="a"/>
    <w:rsid w:val="00770E7A"/>
    <w:pPr>
      <w:tabs>
        <w:tab w:val="center" w:pos="4677"/>
        <w:tab w:val="right" w:pos="9355"/>
      </w:tabs>
    </w:pPr>
  </w:style>
  <w:style w:type="paragraph" w:customStyle="1" w:styleId="Style6">
    <w:name w:val="Style6"/>
    <w:basedOn w:val="a"/>
    <w:rsid w:val="00770E7A"/>
    <w:pPr>
      <w:widowControl w:val="0"/>
      <w:autoSpaceDE w:val="0"/>
      <w:autoSpaceDN w:val="0"/>
      <w:adjustRightInd w:val="0"/>
      <w:spacing w:line="276" w:lineRule="exact"/>
    </w:pPr>
    <w:rPr>
      <w:sz w:val="24"/>
      <w:szCs w:val="24"/>
    </w:rPr>
  </w:style>
  <w:style w:type="paragraph" w:customStyle="1" w:styleId="Style7">
    <w:name w:val="Style7"/>
    <w:basedOn w:val="a"/>
    <w:rsid w:val="00770E7A"/>
    <w:pPr>
      <w:widowControl w:val="0"/>
      <w:autoSpaceDE w:val="0"/>
      <w:autoSpaceDN w:val="0"/>
      <w:adjustRightInd w:val="0"/>
      <w:spacing w:line="281" w:lineRule="exact"/>
      <w:ind w:firstLine="581"/>
    </w:pPr>
    <w:rPr>
      <w:sz w:val="24"/>
      <w:szCs w:val="24"/>
    </w:rPr>
  </w:style>
  <w:style w:type="paragraph" w:customStyle="1" w:styleId="Style8">
    <w:name w:val="Style8"/>
    <w:basedOn w:val="a"/>
    <w:rsid w:val="00770E7A"/>
    <w:pPr>
      <w:widowControl w:val="0"/>
      <w:autoSpaceDE w:val="0"/>
      <w:autoSpaceDN w:val="0"/>
      <w:adjustRightInd w:val="0"/>
      <w:spacing w:line="283" w:lineRule="exact"/>
      <w:ind w:firstLine="178"/>
    </w:pPr>
    <w:rPr>
      <w:sz w:val="24"/>
      <w:szCs w:val="24"/>
    </w:rPr>
  </w:style>
  <w:style w:type="paragraph" w:customStyle="1" w:styleId="Style9">
    <w:name w:val="Style9"/>
    <w:basedOn w:val="a"/>
    <w:rsid w:val="00770E7A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rsid w:val="00770E7A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770E7A"/>
    <w:pPr>
      <w:widowControl w:val="0"/>
      <w:autoSpaceDE w:val="0"/>
      <w:autoSpaceDN w:val="0"/>
      <w:adjustRightInd w:val="0"/>
      <w:spacing w:line="365" w:lineRule="exact"/>
      <w:jc w:val="center"/>
    </w:pPr>
    <w:rPr>
      <w:sz w:val="24"/>
      <w:szCs w:val="24"/>
    </w:rPr>
  </w:style>
  <w:style w:type="paragraph" w:customStyle="1" w:styleId="Style3">
    <w:name w:val="Style3"/>
    <w:basedOn w:val="a"/>
    <w:rsid w:val="00770E7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4">
    <w:name w:val="Style4"/>
    <w:basedOn w:val="a"/>
    <w:rsid w:val="00770E7A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5">
    <w:name w:val="Style5"/>
    <w:basedOn w:val="a"/>
    <w:rsid w:val="00770E7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0">
    <w:name w:val="Style10"/>
    <w:basedOn w:val="a"/>
    <w:rsid w:val="00770E7A"/>
    <w:pPr>
      <w:widowControl w:val="0"/>
      <w:autoSpaceDE w:val="0"/>
      <w:autoSpaceDN w:val="0"/>
      <w:adjustRightInd w:val="0"/>
      <w:spacing w:line="158" w:lineRule="exact"/>
    </w:pPr>
    <w:rPr>
      <w:sz w:val="24"/>
      <w:szCs w:val="24"/>
    </w:rPr>
  </w:style>
  <w:style w:type="character" w:customStyle="1" w:styleId="FontStyle21">
    <w:name w:val="Font Style21"/>
    <w:uiPriority w:val="99"/>
    <w:rsid w:val="00770E7A"/>
    <w:rPr>
      <w:rFonts w:ascii="Times New Roman" w:hAnsi="Times New Roman" w:cs="Times New Roman"/>
      <w:sz w:val="26"/>
      <w:szCs w:val="26"/>
    </w:rPr>
  </w:style>
  <w:style w:type="character" w:customStyle="1" w:styleId="FontStyle22">
    <w:name w:val="Font Style22"/>
    <w:rsid w:val="00770E7A"/>
    <w:rPr>
      <w:rFonts w:ascii="Century Gothic" w:hAnsi="Century Gothic" w:cs="Century Gothic"/>
      <w:b/>
      <w:bCs/>
      <w:sz w:val="8"/>
      <w:szCs w:val="8"/>
    </w:rPr>
  </w:style>
  <w:style w:type="character" w:customStyle="1" w:styleId="FontStyle25">
    <w:name w:val="Font Style25"/>
    <w:rsid w:val="00770E7A"/>
    <w:rPr>
      <w:rFonts w:ascii="Georgia" w:hAnsi="Georgia" w:cs="Georgia"/>
      <w:sz w:val="24"/>
      <w:szCs w:val="24"/>
    </w:rPr>
  </w:style>
  <w:style w:type="paragraph" w:customStyle="1" w:styleId="Style13">
    <w:name w:val="Style13"/>
    <w:basedOn w:val="a"/>
    <w:rsid w:val="00770E7A"/>
    <w:pPr>
      <w:widowControl w:val="0"/>
      <w:autoSpaceDE w:val="0"/>
      <w:autoSpaceDN w:val="0"/>
      <w:adjustRightInd w:val="0"/>
      <w:spacing w:line="365" w:lineRule="exact"/>
    </w:pPr>
    <w:rPr>
      <w:sz w:val="24"/>
      <w:szCs w:val="24"/>
    </w:rPr>
  </w:style>
  <w:style w:type="paragraph" w:customStyle="1" w:styleId="Style11">
    <w:name w:val="Style11"/>
    <w:basedOn w:val="a"/>
    <w:rsid w:val="00770E7A"/>
    <w:pPr>
      <w:widowControl w:val="0"/>
      <w:autoSpaceDE w:val="0"/>
      <w:autoSpaceDN w:val="0"/>
      <w:adjustRightInd w:val="0"/>
      <w:spacing w:line="324" w:lineRule="exact"/>
    </w:pPr>
    <w:rPr>
      <w:sz w:val="24"/>
      <w:szCs w:val="24"/>
    </w:rPr>
  </w:style>
  <w:style w:type="paragraph" w:customStyle="1" w:styleId="Style18">
    <w:name w:val="Style18"/>
    <w:basedOn w:val="a"/>
    <w:rsid w:val="00770E7A"/>
    <w:pPr>
      <w:widowControl w:val="0"/>
      <w:autoSpaceDE w:val="0"/>
      <w:autoSpaceDN w:val="0"/>
      <w:adjustRightInd w:val="0"/>
      <w:spacing w:line="2256" w:lineRule="exact"/>
    </w:pPr>
    <w:rPr>
      <w:sz w:val="24"/>
      <w:szCs w:val="24"/>
    </w:rPr>
  </w:style>
  <w:style w:type="paragraph" w:customStyle="1" w:styleId="Style12">
    <w:name w:val="Style12"/>
    <w:basedOn w:val="a"/>
    <w:rsid w:val="00770E7A"/>
    <w:pPr>
      <w:widowControl w:val="0"/>
      <w:autoSpaceDE w:val="0"/>
      <w:autoSpaceDN w:val="0"/>
      <w:adjustRightInd w:val="0"/>
      <w:spacing w:line="365" w:lineRule="exact"/>
      <w:jc w:val="both"/>
    </w:pPr>
    <w:rPr>
      <w:sz w:val="24"/>
      <w:szCs w:val="24"/>
    </w:rPr>
  </w:style>
  <w:style w:type="paragraph" w:customStyle="1" w:styleId="Style17">
    <w:name w:val="Style17"/>
    <w:basedOn w:val="a"/>
    <w:rsid w:val="00770E7A"/>
    <w:pPr>
      <w:widowControl w:val="0"/>
      <w:autoSpaceDE w:val="0"/>
      <w:autoSpaceDN w:val="0"/>
      <w:adjustRightInd w:val="0"/>
      <w:spacing w:line="367" w:lineRule="exact"/>
    </w:pPr>
    <w:rPr>
      <w:sz w:val="24"/>
      <w:szCs w:val="24"/>
    </w:rPr>
  </w:style>
  <w:style w:type="paragraph" w:customStyle="1" w:styleId="Style14">
    <w:name w:val="Style14"/>
    <w:basedOn w:val="a"/>
    <w:rsid w:val="00770E7A"/>
    <w:pPr>
      <w:widowControl w:val="0"/>
      <w:autoSpaceDE w:val="0"/>
      <w:autoSpaceDN w:val="0"/>
      <w:adjustRightInd w:val="0"/>
      <w:spacing w:line="322" w:lineRule="exact"/>
      <w:ind w:hanging="317"/>
    </w:pPr>
    <w:rPr>
      <w:sz w:val="24"/>
      <w:szCs w:val="24"/>
    </w:rPr>
  </w:style>
  <w:style w:type="paragraph" w:customStyle="1" w:styleId="Style15">
    <w:name w:val="Style15"/>
    <w:basedOn w:val="a"/>
    <w:rsid w:val="00770E7A"/>
    <w:pPr>
      <w:widowControl w:val="0"/>
      <w:autoSpaceDE w:val="0"/>
      <w:autoSpaceDN w:val="0"/>
      <w:adjustRightInd w:val="0"/>
      <w:spacing w:line="360" w:lineRule="exact"/>
      <w:ind w:hanging="346"/>
    </w:pPr>
    <w:rPr>
      <w:sz w:val="24"/>
      <w:szCs w:val="24"/>
    </w:rPr>
  </w:style>
  <w:style w:type="paragraph" w:customStyle="1" w:styleId="Style1">
    <w:name w:val="Style1"/>
    <w:basedOn w:val="a"/>
    <w:rsid w:val="00770E7A"/>
    <w:pPr>
      <w:widowControl w:val="0"/>
      <w:autoSpaceDE w:val="0"/>
      <w:autoSpaceDN w:val="0"/>
      <w:adjustRightInd w:val="0"/>
      <w:spacing w:line="360" w:lineRule="exact"/>
      <w:jc w:val="both"/>
    </w:pPr>
    <w:rPr>
      <w:sz w:val="24"/>
      <w:szCs w:val="24"/>
    </w:rPr>
  </w:style>
  <w:style w:type="character" w:customStyle="1" w:styleId="FontStyle11">
    <w:name w:val="Font Style11"/>
    <w:rsid w:val="00770E7A"/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rsid w:val="00770E7A"/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rsid w:val="00770E7A"/>
    <w:rPr>
      <w:rFonts w:ascii="Times New Roman" w:hAnsi="Times New Roman" w:cs="Times New Roman"/>
      <w:b/>
      <w:bCs/>
      <w:w w:val="20"/>
      <w:sz w:val="14"/>
      <w:szCs w:val="14"/>
    </w:rPr>
  </w:style>
  <w:style w:type="character" w:customStyle="1" w:styleId="FontStyle17">
    <w:name w:val="Font Style17"/>
    <w:rsid w:val="00770E7A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18">
    <w:name w:val="Font Style18"/>
    <w:rsid w:val="00770E7A"/>
    <w:rPr>
      <w:rFonts w:ascii="Candara" w:hAnsi="Candara" w:cs="Candara"/>
      <w:sz w:val="8"/>
      <w:szCs w:val="8"/>
    </w:rPr>
  </w:style>
  <w:style w:type="character" w:customStyle="1" w:styleId="FontStyle19">
    <w:name w:val="Font Style19"/>
    <w:rsid w:val="00770E7A"/>
    <w:rPr>
      <w:rFonts w:ascii="Century Gothic" w:hAnsi="Century Gothic" w:cs="Century Gothic"/>
      <w:b/>
      <w:bCs/>
      <w:sz w:val="10"/>
      <w:szCs w:val="10"/>
    </w:rPr>
  </w:style>
  <w:style w:type="character" w:customStyle="1" w:styleId="FontStyle20">
    <w:name w:val="Font Style20"/>
    <w:rsid w:val="00770E7A"/>
    <w:rPr>
      <w:rFonts w:ascii="Corbel" w:hAnsi="Corbel" w:cs="Corbel"/>
      <w:b/>
      <w:bCs/>
      <w:sz w:val="28"/>
      <w:szCs w:val="28"/>
    </w:rPr>
  </w:style>
  <w:style w:type="character" w:customStyle="1" w:styleId="FontStyle24">
    <w:name w:val="Font Style24"/>
    <w:rsid w:val="00770E7A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26">
    <w:name w:val="Font Style26"/>
    <w:rsid w:val="00770E7A"/>
    <w:rPr>
      <w:rFonts w:ascii="Palatino Linotype" w:hAnsi="Palatino Linotype" w:cs="Palatino Linotype"/>
      <w:b/>
      <w:bCs/>
      <w:sz w:val="20"/>
      <w:szCs w:val="20"/>
    </w:rPr>
  </w:style>
  <w:style w:type="character" w:customStyle="1" w:styleId="FontStyle27">
    <w:name w:val="Font Style27"/>
    <w:rsid w:val="00770E7A"/>
    <w:rPr>
      <w:rFonts w:ascii="Times New Roman" w:hAnsi="Times New Roman" w:cs="Times New Roman"/>
      <w:sz w:val="20"/>
      <w:szCs w:val="20"/>
    </w:rPr>
  </w:style>
  <w:style w:type="character" w:customStyle="1" w:styleId="FontStyle28">
    <w:name w:val="Font Style28"/>
    <w:rsid w:val="00770E7A"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rsid w:val="00770E7A"/>
    <w:rPr>
      <w:rFonts w:ascii="Times New Roman" w:hAnsi="Times New Roman" w:cs="Times New Roman"/>
      <w:sz w:val="22"/>
      <w:szCs w:val="22"/>
    </w:rPr>
  </w:style>
  <w:style w:type="paragraph" w:customStyle="1" w:styleId="ConsTitle">
    <w:name w:val="ConsTitle"/>
    <w:rsid w:val="00770E7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paragraph" w:customStyle="1" w:styleId="ConsPlusTitle">
    <w:name w:val="ConsPlusTitle"/>
    <w:rsid w:val="00770E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Title"/>
    <w:basedOn w:val="a"/>
    <w:qFormat/>
    <w:rsid w:val="00770E7A"/>
    <w:pPr>
      <w:suppressAutoHyphens/>
      <w:jc w:val="center"/>
    </w:pPr>
    <w:rPr>
      <w:b/>
      <w:color w:val="000000"/>
      <w:sz w:val="28"/>
      <w:szCs w:val="28"/>
    </w:rPr>
  </w:style>
  <w:style w:type="paragraph" w:styleId="a7">
    <w:name w:val="Balloon Text"/>
    <w:basedOn w:val="a"/>
    <w:link w:val="a8"/>
    <w:rsid w:val="00A86E9F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A86E9F"/>
    <w:rPr>
      <w:rFonts w:ascii="Tahoma" w:hAnsi="Tahoma" w:cs="Tahoma"/>
      <w:sz w:val="16"/>
      <w:szCs w:val="16"/>
    </w:rPr>
  </w:style>
  <w:style w:type="paragraph" w:styleId="a9">
    <w:name w:val="caption"/>
    <w:basedOn w:val="a"/>
    <w:next w:val="a"/>
    <w:semiHidden/>
    <w:unhideWhenUsed/>
    <w:qFormat/>
    <w:rsid w:val="00530EFF"/>
    <w:rPr>
      <w:b/>
      <w:bCs/>
      <w:sz w:val="34"/>
      <w:szCs w:val="34"/>
    </w:rPr>
  </w:style>
  <w:style w:type="paragraph" w:customStyle="1" w:styleId="ConsNonformat">
    <w:name w:val="ConsNonformat"/>
    <w:rsid w:val="00530EF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rsid w:val="00C06B2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5D2798"/>
    <w:pPr>
      <w:autoSpaceDE w:val="0"/>
      <w:autoSpaceDN w:val="0"/>
      <w:adjustRightInd w:val="0"/>
    </w:pPr>
    <w:rPr>
      <w:sz w:val="28"/>
      <w:szCs w:val="28"/>
    </w:rPr>
  </w:style>
  <w:style w:type="paragraph" w:styleId="ab">
    <w:name w:val="Normal (Web)"/>
    <w:basedOn w:val="a"/>
    <w:rsid w:val="00B15939"/>
    <w:pPr>
      <w:spacing w:before="100" w:beforeAutospacing="1" w:after="100" w:afterAutospacing="1"/>
    </w:pPr>
    <w:rPr>
      <w:sz w:val="24"/>
      <w:szCs w:val="24"/>
    </w:rPr>
  </w:style>
  <w:style w:type="paragraph" w:customStyle="1" w:styleId="10">
    <w:name w:val="Без интервала1"/>
    <w:rsid w:val="008A122A"/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link w:val="ConsPlusNonformat0"/>
    <w:rsid w:val="00985665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Normal">
    <w:name w:val="ConsPlusNormal"/>
    <w:rsid w:val="001E2C1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rticleseperator">
    <w:name w:val="article_seperator"/>
    <w:rsid w:val="00996506"/>
  </w:style>
  <w:style w:type="character" w:styleId="ac">
    <w:name w:val="Strong"/>
    <w:qFormat/>
    <w:rsid w:val="00996506"/>
    <w:rPr>
      <w:b/>
      <w:bCs/>
    </w:rPr>
  </w:style>
  <w:style w:type="paragraph" w:styleId="ad">
    <w:name w:val="No Spacing"/>
    <w:link w:val="ae"/>
    <w:uiPriority w:val="1"/>
    <w:qFormat/>
    <w:rsid w:val="00573E40"/>
    <w:rPr>
      <w:rFonts w:ascii="Calibri" w:hAnsi="Calibri"/>
      <w:sz w:val="22"/>
      <w:szCs w:val="22"/>
    </w:rPr>
  </w:style>
  <w:style w:type="paragraph" w:customStyle="1" w:styleId="Postan">
    <w:name w:val="Postan"/>
    <w:basedOn w:val="a"/>
    <w:uiPriority w:val="99"/>
    <w:qFormat/>
    <w:rsid w:val="00ED7937"/>
    <w:pPr>
      <w:jc w:val="center"/>
    </w:pPr>
    <w:rPr>
      <w:sz w:val="28"/>
    </w:rPr>
  </w:style>
  <w:style w:type="paragraph" w:styleId="af">
    <w:name w:val="List Paragraph"/>
    <w:basedOn w:val="a"/>
    <w:uiPriority w:val="34"/>
    <w:qFormat/>
    <w:rsid w:val="00ED7937"/>
    <w:pPr>
      <w:ind w:left="720"/>
      <w:contextualSpacing/>
    </w:pPr>
  </w:style>
  <w:style w:type="paragraph" w:styleId="af0">
    <w:name w:val="Body Text"/>
    <w:basedOn w:val="a"/>
    <w:link w:val="af1"/>
    <w:rsid w:val="00B15E01"/>
    <w:pPr>
      <w:jc w:val="both"/>
    </w:pPr>
    <w:rPr>
      <w:sz w:val="24"/>
    </w:rPr>
  </w:style>
  <w:style w:type="character" w:customStyle="1" w:styleId="af1">
    <w:name w:val="Основной текст Знак"/>
    <w:basedOn w:val="a0"/>
    <w:link w:val="af0"/>
    <w:rsid w:val="00B15E01"/>
    <w:rPr>
      <w:sz w:val="24"/>
    </w:rPr>
  </w:style>
  <w:style w:type="paragraph" w:customStyle="1" w:styleId="af2">
    <w:name w:val="Таблицы (моноширинный)"/>
    <w:basedOn w:val="a"/>
    <w:next w:val="a"/>
    <w:rsid w:val="00FD7F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6"/>
      <w:szCs w:val="16"/>
    </w:rPr>
  </w:style>
  <w:style w:type="character" w:styleId="af3">
    <w:name w:val="Hyperlink"/>
    <w:rsid w:val="00876BF5"/>
    <w:rPr>
      <w:color w:val="auto"/>
      <w:u w:val="single"/>
    </w:rPr>
  </w:style>
  <w:style w:type="character" w:customStyle="1" w:styleId="af4">
    <w:name w:val="то что надо Знак"/>
    <w:link w:val="af5"/>
    <w:locked/>
    <w:rsid w:val="00876BF5"/>
    <w:rPr>
      <w:sz w:val="28"/>
      <w:szCs w:val="24"/>
    </w:rPr>
  </w:style>
  <w:style w:type="paragraph" w:customStyle="1" w:styleId="af5">
    <w:name w:val="то что надо"/>
    <w:basedOn w:val="a"/>
    <w:link w:val="af4"/>
    <w:qFormat/>
    <w:rsid w:val="00876BF5"/>
    <w:pPr>
      <w:widowControl w:val="0"/>
      <w:autoSpaceDE w:val="0"/>
      <w:autoSpaceDN w:val="0"/>
      <w:adjustRightInd w:val="0"/>
      <w:jc w:val="both"/>
    </w:pPr>
    <w:rPr>
      <w:sz w:val="28"/>
      <w:szCs w:val="24"/>
    </w:rPr>
  </w:style>
  <w:style w:type="character" w:customStyle="1" w:styleId="ae">
    <w:name w:val="Без интервала Знак"/>
    <w:link w:val="ad"/>
    <w:uiPriority w:val="1"/>
    <w:locked/>
    <w:rsid w:val="00097A7A"/>
    <w:rPr>
      <w:rFonts w:ascii="Calibri" w:hAnsi="Calibri"/>
      <w:sz w:val="22"/>
      <w:szCs w:val="22"/>
    </w:rPr>
  </w:style>
  <w:style w:type="character" w:customStyle="1" w:styleId="ConsPlusNonformat0">
    <w:name w:val="ConsPlusNonformat Знак"/>
    <w:link w:val="ConsPlusNonformat"/>
    <w:locked/>
    <w:rsid w:val="00093C09"/>
    <w:rPr>
      <w:rFonts w:ascii="Courier New" w:hAnsi="Courier New" w:cs="Courier New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2;&#1077;&#1083;&#1080;&#1093;&#1086;&#1074;&#1072;\Application%20Data\Microsoft\&#1064;&#1072;&#1073;&#1083;&#1086;&#1085;&#1099;\POSTAN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77FB95-6A84-4FCF-9732-A33ECED3B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POSTAN</Template>
  <TotalTime>130</TotalTime>
  <Pages>18</Pages>
  <Words>2818</Words>
  <Characters>16063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постановления Главы Администрации Песчанокопского района (без шапки)</vt:lpstr>
    </vt:vector>
  </TitlesOfParts>
  <Company>Администрация района</Company>
  <LinksUpToDate>false</LinksUpToDate>
  <CharactersWithSpaces>18844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постановления Главы Администрации Песчанокопского района (без шапки)</dc:title>
  <dc:creator>Мелихова</dc:creator>
  <cp:lastModifiedBy>User</cp:lastModifiedBy>
  <cp:revision>20</cp:revision>
  <cp:lastPrinted>2021-05-27T11:18:00Z</cp:lastPrinted>
  <dcterms:created xsi:type="dcterms:W3CDTF">2021-03-17T11:21:00Z</dcterms:created>
  <dcterms:modified xsi:type="dcterms:W3CDTF">2021-11-26T12:24:00Z</dcterms:modified>
</cp:coreProperties>
</file>