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69" w:rsidRPr="005F6AEA" w:rsidRDefault="001E2A69" w:rsidP="001E2A69">
      <w:pPr>
        <w:pStyle w:val="af2"/>
        <w:jc w:val="center"/>
        <w:rPr>
          <w:sz w:val="24"/>
          <w:szCs w:val="24"/>
        </w:rPr>
      </w:pPr>
      <w:r w:rsidRPr="005F6AEA">
        <w:rPr>
          <w:noProof/>
          <w:sz w:val="24"/>
          <w:szCs w:val="24"/>
          <w:lang w:eastAsia="ru-RU"/>
        </w:rPr>
        <w:drawing>
          <wp:inline distT="0" distB="0" distL="0" distR="0">
            <wp:extent cx="904875" cy="1019175"/>
            <wp:effectExtent l="0" t="0" r="9525" b="9525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69" w:rsidRPr="005F6AEA" w:rsidRDefault="001E2A69" w:rsidP="001E2A69">
      <w:pPr>
        <w:pStyle w:val="af2"/>
        <w:jc w:val="center"/>
        <w:rPr>
          <w:bCs/>
          <w:snapToGrid w:val="0"/>
          <w:sz w:val="24"/>
          <w:szCs w:val="24"/>
        </w:rPr>
      </w:pPr>
    </w:p>
    <w:p w:rsidR="001E2A69" w:rsidRPr="005F6AEA" w:rsidRDefault="001E2A69" w:rsidP="001E2A69">
      <w:pPr>
        <w:keepNext/>
        <w:ind w:firstLine="540"/>
        <w:outlineLvl w:val="0"/>
        <w:rPr>
          <w:b/>
          <w:bCs/>
          <w:sz w:val="24"/>
          <w:szCs w:val="24"/>
          <w:lang w:eastAsia="en-US"/>
        </w:rPr>
      </w:pPr>
      <w:r w:rsidRPr="005F6AEA">
        <w:rPr>
          <w:b/>
          <w:bCs/>
          <w:sz w:val="24"/>
          <w:szCs w:val="24"/>
          <w:lang w:eastAsia="en-US"/>
        </w:rPr>
        <w:t>РОССИЙСКАЯ  ФЕДЕРАЦИЯ</w:t>
      </w:r>
    </w:p>
    <w:p w:rsidR="001E2A69" w:rsidRPr="005F6AEA" w:rsidRDefault="001E2A69" w:rsidP="001E2A69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РОСТОВСКАЯ ОБЛАСТЬ</w:t>
      </w:r>
    </w:p>
    <w:p w:rsidR="001E2A69" w:rsidRPr="005F6AEA" w:rsidRDefault="001E2A69" w:rsidP="001E2A69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1E2A69" w:rsidRPr="005F6AEA" w:rsidRDefault="001E2A69" w:rsidP="001E2A69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1E2A69" w:rsidRPr="005F6AEA" w:rsidRDefault="001E2A69" w:rsidP="001E2A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1E2A69" w:rsidRPr="005F6AEA" w:rsidRDefault="001E2A69" w:rsidP="001E2A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1E2A69" w:rsidRPr="005F6AEA" w:rsidRDefault="001E2A69" w:rsidP="001E2A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E2A69" w:rsidRPr="005F6AEA" w:rsidTr="001E2A69">
        <w:trPr>
          <w:trHeight w:val="654"/>
        </w:trPr>
        <w:tc>
          <w:tcPr>
            <w:tcW w:w="3190" w:type="dxa"/>
            <w:shd w:val="clear" w:color="auto" w:fill="auto"/>
          </w:tcPr>
          <w:p w:rsidR="001E2A69" w:rsidRPr="003F20C0" w:rsidRDefault="003F20C0" w:rsidP="003F20C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20C0"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  <w:r w:rsidR="0087616E" w:rsidRPr="003F20C0">
              <w:rPr>
                <w:color w:val="000000" w:themeColor="text1"/>
                <w:sz w:val="24"/>
                <w:szCs w:val="24"/>
                <w:lang w:eastAsia="en-US"/>
              </w:rPr>
              <w:t>.1</w:t>
            </w:r>
            <w:r w:rsidRPr="003F20C0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1E2A69" w:rsidRPr="003F20C0">
              <w:rPr>
                <w:color w:val="000000" w:themeColor="text1"/>
                <w:sz w:val="24"/>
                <w:szCs w:val="24"/>
                <w:lang w:eastAsia="en-US"/>
              </w:rPr>
              <w:t>.20</w:t>
            </w:r>
            <w:r w:rsidRPr="003F20C0">
              <w:rPr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90" w:type="dxa"/>
            <w:shd w:val="clear" w:color="auto" w:fill="auto"/>
          </w:tcPr>
          <w:p w:rsidR="001E2A69" w:rsidRPr="003F20C0" w:rsidRDefault="001E2A69" w:rsidP="003F20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20C0">
              <w:rPr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r w:rsidR="00957C81" w:rsidRPr="003F20C0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 w:rsidR="003F20C0" w:rsidRPr="003F20C0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1E2A69" w:rsidRPr="005F6AEA" w:rsidRDefault="001E2A69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F6AEA">
              <w:rPr>
                <w:sz w:val="24"/>
                <w:szCs w:val="24"/>
                <w:lang w:eastAsia="en-US"/>
              </w:rPr>
              <w:t>п. Денисовский</w:t>
            </w:r>
          </w:p>
        </w:tc>
      </w:tr>
    </w:tbl>
    <w:p w:rsidR="006039D8" w:rsidRDefault="006039D8" w:rsidP="006039D8">
      <w:pPr>
        <w:suppressAutoHyphens/>
        <w:rPr>
          <w:b/>
          <w:sz w:val="24"/>
          <w:szCs w:val="24"/>
        </w:rPr>
      </w:pPr>
      <w:r w:rsidRPr="00C471DD">
        <w:rPr>
          <w:b/>
          <w:sz w:val="24"/>
          <w:szCs w:val="24"/>
        </w:rPr>
        <w:t xml:space="preserve">О внесении изменений в постановление </w:t>
      </w:r>
    </w:p>
    <w:p w:rsidR="006039D8" w:rsidRDefault="006039D8" w:rsidP="006039D8">
      <w:pPr>
        <w:suppressAutoHyphens/>
        <w:rPr>
          <w:b/>
          <w:sz w:val="24"/>
          <w:szCs w:val="24"/>
        </w:rPr>
      </w:pPr>
      <w:r w:rsidRPr="00C471DD">
        <w:rPr>
          <w:b/>
          <w:sz w:val="24"/>
          <w:szCs w:val="24"/>
        </w:rPr>
        <w:t>Администрации Денисовского сельского по</w:t>
      </w:r>
      <w:r>
        <w:rPr>
          <w:b/>
          <w:sz w:val="24"/>
          <w:szCs w:val="24"/>
        </w:rPr>
        <w:t xml:space="preserve">селения </w:t>
      </w:r>
    </w:p>
    <w:p w:rsidR="006039D8" w:rsidRPr="005F6AEA" w:rsidRDefault="006039D8" w:rsidP="006039D8">
      <w:pPr>
        <w:suppressAutoHyphens/>
        <w:rPr>
          <w:b/>
          <w:kern w:val="2"/>
          <w:sz w:val="24"/>
          <w:szCs w:val="24"/>
        </w:rPr>
      </w:pPr>
      <w:r w:rsidRPr="00C471D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24.10.2018 № 88 </w:t>
      </w:r>
      <w:r w:rsidRPr="005F6AEA">
        <w:rPr>
          <w:b/>
          <w:kern w:val="2"/>
          <w:sz w:val="24"/>
          <w:szCs w:val="24"/>
        </w:rPr>
        <w:t xml:space="preserve">«Управление </w:t>
      </w:r>
    </w:p>
    <w:p w:rsidR="006039D8" w:rsidRPr="005F6AEA" w:rsidRDefault="006039D8" w:rsidP="006039D8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м</w:t>
      </w:r>
      <w:r w:rsidRPr="005F6AEA">
        <w:rPr>
          <w:b/>
          <w:kern w:val="2"/>
          <w:sz w:val="24"/>
          <w:szCs w:val="24"/>
        </w:rPr>
        <w:t xml:space="preserve">униципальными финансами и создание условий  </w:t>
      </w:r>
    </w:p>
    <w:p w:rsidR="006039D8" w:rsidRPr="005F6AEA" w:rsidRDefault="006039D8" w:rsidP="006039D8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 xml:space="preserve">для эффективного управления муниципальными </w:t>
      </w:r>
    </w:p>
    <w:p w:rsidR="006039D8" w:rsidRPr="005F6AEA" w:rsidRDefault="006039D8" w:rsidP="006039D8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 xml:space="preserve">финансами»  </w:t>
      </w:r>
    </w:p>
    <w:p w:rsidR="006039D8" w:rsidRPr="00810BE2" w:rsidRDefault="006039D8" w:rsidP="006039D8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039D8" w:rsidRDefault="006039D8" w:rsidP="006039D8">
      <w:pPr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  <w:r w:rsidRPr="00810BE2">
        <w:rPr>
          <w:kern w:val="2"/>
          <w:sz w:val="24"/>
          <w:szCs w:val="24"/>
        </w:rPr>
        <w:t xml:space="preserve">            В соответствии с </w:t>
      </w:r>
      <w:r>
        <w:rPr>
          <w:bCs/>
          <w:kern w:val="2"/>
          <w:sz w:val="24"/>
          <w:szCs w:val="24"/>
        </w:rPr>
        <w:t>постановлением</w:t>
      </w:r>
      <w:r w:rsidRPr="00810BE2">
        <w:rPr>
          <w:bCs/>
          <w:kern w:val="2"/>
          <w:sz w:val="24"/>
          <w:szCs w:val="24"/>
        </w:rPr>
        <w:t xml:space="preserve"> Администрации Денисовского сельского поселения от 23.03.2018 № 26 «Об утверждении Порядка разработки, реализации и оценки эффективности муниципальных программ Денисовского сельского поселения», </w:t>
      </w:r>
    </w:p>
    <w:p w:rsidR="006039D8" w:rsidRPr="00810BE2" w:rsidRDefault="006039D8" w:rsidP="006039D8">
      <w:pPr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</w:p>
    <w:p w:rsidR="006039D8" w:rsidRPr="005F6AEA" w:rsidRDefault="006039D8" w:rsidP="006039D8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4"/>
          <w:szCs w:val="24"/>
        </w:rPr>
      </w:pPr>
      <w:r w:rsidRPr="005F6AEA">
        <w:rPr>
          <w:rFonts w:ascii="Times New Roman Полужирный" w:hAnsi="Times New Roman Полужирный"/>
          <w:b/>
          <w:spacing w:val="60"/>
          <w:kern w:val="2"/>
          <w:sz w:val="24"/>
          <w:szCs w:val="24"/>
        </w:rPr>
        <w:t>Постановляю</w:t>
      </w:r>
      <w:r w:rsidRPr="005F6AEA">
        <w:rPr>
          <w:b/>
          <w:kern w:val="2"/>
          <w:sz w:val="24"/>
          <w:szCs w:val="24"/>
        </w:rPr>
        <w:t>:</w:t>
      </w:r>
    </w:p>
    <w:p w:rsidR="006039D8" w:rsidRPr="00C869D9" w:rsidRDefault="006039D8" w:rsidP="006039D8">
      <w:pPr>
        <w:suppressAutoHyphens/>
        <w:rPr>
          <w:kern w:val="2"/>
          <w:sz w:val="24"/>
          <w:szCs w:val="24"/>
        </w:rPr>
      </w:pPr>
      <w:r w:rsidRPr="00152956">
        <w:rPr>
          <w:bCs/>
          <w:kern w:val="2"/>
          <w:sz w:val="24"/>
          <w:szCs w:val="24"/>
        </w:rPr>
        <w:t>1</w:t>
      </w:r>
      <w:r w:rsidRPr="00813D89">
        <w:rPr>
          <w:sz w:val="24"/>
          <w:szCs w:val="24"/>
        </w:rPr>
        <w:t>Внести в приложение №1 к постановлению Администрации Денисовского сельс</w:t>
      </w:r>
      <w:r>
        <w:rPr>
          <w:sz w:val="24"/>
          <w:szCs w:val="24"/>
        </w:rPr>
        <w:t>кого поселения от 24.10.2018 №88</w:t>
      </w:r>
      <w:r w:rsidRPr="00813D89">
        <w:rPr>
          <w:sz w:val="24"/>
          <w:szCs w:val="24"/>
        </w:rPr>
        <w:t xml:space="preserve"> «Об утве</w:t>
      </w:r>
      <w:r w:rsidRPr="00813D89">
        <w:rPr>
          <w:bCs/>
          <w:sz w:val="24"/>
          <w:szCs w:val="24"/>
        </w:rPr>
        <w:t>рждении муниципальной программы Денисовского сельского поселения «</w:t>
      </w:r>
      <w:r>
        <w:rPr>
          <w:kern w:val="2"/>
          <w:sz w:val="24"/>
          <w:szCs w:val="24"/>
        </w:rPr>
        <w:t xml:space="preserve">Управление </w:t>
      </w:r>
      <w:r w:rsidRPr="00C869D9">
        <w:rPr>
          <w:kern w:val="2"/>
          <w:sz w:val="24"/>
          <w:szCs w:val="24"/>
        </w:rPr>
        <w:t xml:space="preserve">муниципальными финансами и создание условий  для эффективного управления муниципальными финансами»  </w:t>
      </w:r>
      <w:r w:rsidRPr="00813D89">
        <w:rPr>
          <w:sz w:val="24"/>
          <w:szCs w:val="24"/>
        </w:rPr>
        <w:t xml:space="preserve">изменения </w:t>
      </w:r>
      <w:r w:rsidRPr="00813D89">
        <w:rPr>
          <w:bCs/>
          <w:sz w:val="24"/>
          <w:szCs w:val="24"/>
        </w:rPr>
        <w:t>согласно приложению к настоящему постановлению.</w:t>
      </w:r>
    </w:p>
    <w:p w:rsidR="006039D8" w:rsidRPr="005F6AEA" w:rsidRDefault="006039D8" w:rsidP="006039D8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Pr="005F6AEA">
        <w:rPr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6039D8" w:rsidRDefault="006039D8" w:rsidP="006039D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6039D8" w:rsidRDefault="006039D8" w:rsidP="006039D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6039D8" w:rsidRDefault="006039D8" w:rsidP="006039D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6039D8" w:rsidRDefault="006039D8" w:rsidP="006039D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6039D8" w:rsidRPr="005F6AEA" w:rsidRDefault="006039D8" w:rsidP="006039D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6039D8" w:rsidRPr="005F6AEA" w:rsidRDefault="006039D8" w:rsidP="006039D8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Глава Администрации </w:t>
      </w:r>
    </w:p>
    <w:p w:rsidR="006039D8" w:rsidRPr="005F6AEA" w:rsidRDefault="006039D8" w:rsidP="006039D8">
      <w:pPr>
        <w:tabs>
          <w:tab w:val="left" w:pos="7655"/>
        </w:tabs>
        <w:ind w:right="1247"/>
        <w:rPr>
          <w:sz w:val="24"/>
          <w:szCs w:val="24"/>
        </w:rPr>
      </w:pPr>
      <w:r w:rsidRPr="005F6AEA">
        <w:rPr>
          <w:sz w:val="24"/>
          <w:szCs w:val="24"/>
        </w:rPr>
        <w:t xml:space="preserve">      Денисовского сельского поселения          </w:t>
      </w:r>
      <w:r>
        <w:rPr>
          <w:sz w:val="24"/>
          <w:szCs w:val="24"/>
        </w:rPr>
        <w:t>М.В. Моргунов</w:t>
      </w:r>
    </w:p>
    <w:p w:rsidR="006039D8" w:rsidRDefault="006039D8" w:rsidP="006039D8">
      <w:pPr>
        <w:suppressAutoHyphens/>
        <w:rPr>
          <w:kern w:val="2"/>
          <w:sz w:val="24"/>
          <w:szCs w:val="24"/>
        </w:rPr>
      </w:pPr>
    </w:p>
    <w:p w:rsidR="006039D8" w:rsidRDefault="006039D8" w:rsidP="006039D8">
      <w:pPr>
        <w:suppressAutoHyphens/>
        <w:rPr>
          <w:kern w:val="2"/>
          <w:sz w:val="24"/>
          <w:szCs w:val="24"/>
        </w:rPr>
      </w:pPr>
    </w:p>
    <w:p w:rsidR="006039D8" w:rsidRDefault="006039D8" w:rsidP="006039D8">
      <w:pPr>
        <w:suppressAutoHyphens/>
        <w:rPr>
          <w:kern w:val="2"/>
          <w:sz w:val="24"/>
          <w:szCs w:val="24"/>
        </w:rPr>
      </w:pPr>
    </w:p>
    <w:p w:rsidR="006039D8" w:rsidRDefault="006039D8" w:rsidP="006039D8">
      <w:pPr>
        <w:suppressAutoHyphens/>
        <w:rPr>
          <w:kern w:val="2"/>
          <w:sz w:val="24"/>
          <w:szCs w:val="24"/>
        </w:rPr>
      </w:pPr>
    </w:p>
    <w:p w:rsidR="006039D8" w:rsidRPr="005F6AEA" w:rsidRDefault="006039D8" w:rsidP="006039D8">
      <w:pPr>
        <w:suppressAutoHyphens/>
        <w:rPr>
          <w:kern w:val="2"/>
          <w:sz w:val="24"/>
          <w:szCs w:val="24"/>
        </w:rPr>
      </w:pPr>
    </w:p>
    <w:p w:rsidR="006039D8" w:rsidRPr="002024C1" w:rsidRDefault="006039D8" w:rsidP="006039D8">
      <w:pPr>
        <w:suppressAutoHyphens/>
        <w:rPr>
          <w:i/>
          <w:kern w:val="2"/>
          <w:sz w:val="22"/>
          <w:szCs w:val="22"/>
        </w:rPr>
      </w:pPr>
      <w:r w:rsidRPr="002024C1">
        <w:rPr>
          <w:i/>
          <w:kern w:val="2"/>
          <w:sz w:val="22"/>
          <w:szCs w:val="22"/>
        </w:rPr>
        <w:t xml:space="preserve">Постановление вносит: </w:t>
      </w:r>
    </w:p>
    <w:p w:rsidR="006039D8" w:rsidRPr="002024C1" w:rsidRDefault="006039D8" w:rsidP="006039D8">
      <w:pPr>
        <w:suppressAutoHyphens/>
        <w:rPr>
          <w:i/>
          <w:kern w:val="2"/>
          <w:sz w:val="22"/>
          <w:szCs w:val="22"/>
        </w:rPr>
      </w:pPr>
      <w:r w:rsidRPr="002024C1">
        <w:rPr>
          <w:i/>
          <w:kern w:val="2"/>
          <w:sz w:val="22"/>
          <w:szCs w:val="22"/>
        </w:rPr>
        <w:t xml:space="preserve">сектор экономики и финансов </w:t>
      </w:r>
    </w:p>
    <w:p w:rsidR="006039D8" w:rsidRPr="002024C1" w:rsidRDefault="006039D8" w:rsidP="006039D8">
      <w:pPr>
        <w:suppressAutoHyphens/>
        <w:rPr>
          <w:i/>
          <w:kern w:val="2"/>
          <w:sz w:val="22"/>
          <w:szCs w:val="22"/>
        </w:rPr>
      </w:pPr>
      <w:r w:rsidRPr="002024C1">
        <w:rPr>
          <w:i/>
          <w:kern w:val="2"/>
          <w:sz w:val="22"/>
          <w:szCs w:val="22"/>
        </w:rPr>
        <w:t>Администрации Денисовского сельского поселения</w:t>
      </w: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6039D8" w:rsidRDefault="006039D8" w:rsidP="00272513">
      <w:pPr>
        <w:ind w:left="6237"/>
        <w:jc w:val="center"/>
        <w:rPr>
          <w:sz w:val="24"/>
          <w:szCs w:val="24"/>
        </w:rPr>
      </w:pPr>
    </w:p>
    <w:p w:rsidR="006039D8" w:rsidRDefault="006039D8" w:rsidP="00272513">
      <w:pPr>
        <w:ind w:left="6237"/>
        <w:jc w:val="center"/>
        <w:rPr>
          <w:sz w:val="24"/>
          <w:szCs w:val="24"/>
        </w:rPr>
      </w:pPr>
    </w:p>
    <w:p w:rsidR="006039D8" w:rsidRDefault="006039D8" w:rsidP="006039D8">
      <w:pPr>
        <w:ind w:left="6237"/>
        <w:jc w:val="center"/>
        <w:rPr>
          <w:sz w:val="24"/>
          <w:szCs w:val="24"/>
        </w:rPr>
      </w:pPr>
    </w:p>
    <w:p w:rsidR="006039D8" w:rsidRPr="00966553" w:rsidRDefault="006039D8" w:rsidP="006039D8">
      <w:pPr>
        <w:suppressAutoHyphens/>
        <w:jc w:val="right"/>
        <w:rPr>
          <w:i/>
          <w:kern w:val="2"/>
        </w:rPr>
      </w:pPr>
      <w:r>
        <w:rPr>
          <w:sz w:val="24"/>
          <w:szCs w:val="24"/>
        </w:rPr>
        <w:t>Приложение</w:t>
      </w:r>
    </w:p>
    <w:p w:rsidR="006039D8" w:rsidRPr="006D2873" w:rsidRDefault="006039D8" w:rsidP="006039D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6039D8" w:rsidRPr="006D2873" w:rsidRDefault="006039D8" w:rsidP="006039D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Денисовского</w:t>
      </w:r>
    </w:p>
    <w:p w:rsidR="006039D8" w:rsidRDefault="006039D8" w:rsidP="006039D8">
      <w:pPr>
        <w:ind w:left="4536"/>
        <w:jc w:val="right"/>
        <w:rPr>
          <w:sz w:val="24"/>
          <w:szCs w:val="24"/>
        </w:rPr>
      </w:pPr>
      <w:r w:rsidRPr="006D2873">
        <w:rPr>
          <w:sz w:val="24"/>
          <w:szCs w:val="24"/>
        </w:rPr>
        <w:t xml:space="preserve">сельского поселения </w:t>
      </w:r>
    </w:p>
    <w:p w:rsidR="006039D8" w:rsidRDefault="006039D8" w:rsidP="006039D8">
      <w:pPr>
        <w:ind w:left="4536"/>
        <w:jc w:val="right"/>
        <w:rPr>
          <w:sz w:val="24"/>
          <w:szCs w:val="24"/>
        </w:rPr>
      </w:pPr>
      <w:r w:rsidRPr="003F20C0">
        <w:rPr>
          <w:sz w:val="24"/>
          <w:szCs w:val="24"/>
        </w:rPr>
        <w:t xml:space="preserve">от </w:t>
      </w:r>
      <w:r w:rsidR="003F20C0" w:rsidRPr="003F20C0">
        <w:rPr>
          <w:sz w:val="24"/>
          <w:szCs w:val="24"/>
        </w:rPr>
        <w:t>15</w:t>
      </w:r>
      <w:r w:rsidRPr="003F20C0">
        <w:rPr>
          <w:sz w:val="24"/>
          <w:szCs w:val="24"/>
        </w:rPr>
        <w:t>.1</w:t>
      </w:r>
      <w:r w:rsidR="003F20C0" w:rsidRPr="003F20C0">
        <w:rPr>
          <w:sz w:val="24"/>
          <w:szCs w:val="24"/>
        </w:rPr>
        <w:t>1</w:t>
      </w:r>
      <w:r w:rsidRPr="003F20C0">
        <w:rPr>
          <w:sz w:val="24"/>
          <w:szCs w:val="24"/>
        </w:rPr>
        <w:t xml:space="preserve">.2021 № </w:t>
      </w:r>
      <w:bookmarkStart w:id="0" w:name="_GoBack"/>
      <w:bookmarkEnd w:id="0"/>
      <w:r w:rsidR="003F20C0">
        <w:rPr>
          <w:sz w:val="24"/>
          <w:szCs w:val="24"/>
        </w:rPr>
        <w:t>85</w:t>
      </w:r>
    </w:p>
    <w:p w:rsidR="006039D8" w:rsidRPr="006D2873" w:rsidRDefault="006039D8" w:rsidP="006039D8">
      <w:pPr>
        <w:ind w:left="4536"/>
        <w:jc w:val="right"/>
        <w:rPr>
          <w:sz w:val="24"/>
          <w:szCs w:val="24"/>
        </w:rPr>
      </w:pPr>
    </w:p>
    <w:p w:rsidR="006039D8" w:rsidRDefault="006039D8" w:rsidP="006039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</w:t>
      </w:r>
    </w:p>
    <w:p w:rsidR="006039D8" w:rsidRDefault="006039D8" w:rsidP="006039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39D8" w:rsidRPr="0085590D" w:rsidRDefault="006039D8" w:rsidP="006039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590D">
        <w:rPr>
          <w:rFonts w:ascii="Times New Roman" w:hAnsi="Times New Roman" w:cs="Times New Roman"/>
          <w:sz w:val="24"/>
          <w:szCs w:val="24"/>
        </w:rPr>
        <w:t>вносимые в постановление Администрации Денисовского сельского поселения от 24.10.2018 №88 «Об утверждении муниципальной программы Денисовского сельского поселения «</w:t>
      </w:r>
      <w:r w:rsidRPr="0085590D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Управление муниципальными финансами </w:t>
      </w:r>
      <w:r w:rsidRPr="0085590D">
        <w:rPr>
          <w:rFonts w:ascii="Times New Roman" w:hAnsi="Times New Roman" w:cs="Times New Roman"/>
          <w:kern w:val="2"/>
          <w:sz w:val="24"/>
          <w:szCs w:val="24"/>
          <w:lang w:eastAsia="en-US"/>
        </w:rPr>
        <w:br/>
        <w:t>и создание условий для эффективного управления муниципальными финансами</w:t>
      </w:r>
      <w:r w:rsidRPr="0085590D">
        <w:rPr>
          <w:rFonts w:ascii="Times New Roman" w:hAnsi="Times New Roman" w:cs="Times New Roman"/>
          <w:sz w:val="24"/>
          <w:szCs w:val="24"/>
        </w:rPr>
        <w:t>»</w:t>
      </w:r>
    </w:p>
    <w:p w:rsidR="006039D8" w:rsidRPr="0085590D" w:rsidRDefault="006039D8" w:rsidP="006039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39D8" w:rsidRPr="00120A35" w:rsidRDefault="006039D8" w:rsidP="006039D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В </w:t>
      </w:r>
      <w:r>
        <w:rPr>
          <w:rFonts w:ascii="Times New Roman" w:hAnsi="Times New Roman" w:cs="Times New Roman"/>
          <w:b w:val="0"/>
          <w:sz w:val="24"/>
          <w:szCs w:val="24"/>
        </w:rPr>
        <w:t>паспорте муниципальной программы Денисовского сельского поселения «</w:t>
      </w:r>
      <w:r w:rsidRPr="003B1706">
        <w:rPr>
          <w:rFonts w:ascii="Times New Roman" w:hAnsi="Times New Roman" w:cs="Times New Roman"/>
          <w:b w:val="0"/>
          <w:kern w:val="2"/>
          <w:sz w:val="24"/>
          <w:szCs w:val="24"/>
        </w:rPr>
        <w:t>Управление муниципальными финансами и создание условий  для эффективного управления муниципальными финансами</w:t>
      </w:r>
      <w:r w:rsidRPr="00457AD3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пункт «Ответственный исполнитель муниципальной программы» изложить в новой редакции:</w:t>
      </w:r>
    </w:p>
    <w:p w:rsidR="006039D8" w:rsidRDefault="006039D8" w:rsidP="006039D8">
      <w:pPr>
        <w:pStyle w:val="ConsPlusNonformat"/>
        <w:widowControl/>
        <w:tabs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«Ответственный исполнитель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Администрация Денисовского сельского поселения</w:t>
      </w:r>
    </w:p>
    <w:p w:rsidR="006039D8" w:rsidRDefault="006039D8" w:rsidP="00603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F74">
        <w:rPr>
          <w:rFonts w:ascii="Times New Roman" w:hAnsi="Times New Roman" w:cs="Times New Roman"/>
          <w:sz w:val="24"/>
          <w:szCs w:val="24"/>
        </w:rPr>
        <w:t xml:space="preserve"> муниципальной программы –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(сектор экономики и финансов)»</w:t>
      </w:r>
    </w:p>
    <w:p w:rsidR="006039D8" w:rsidRDefault="006039D8" w:rsidP="006039D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39D8" w:rsidRDefault="006039D8" w:rsidP="00603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паспорте подпрограммы «</w:t>
      </w:r>
      <w:r w:rsidRPr="003B1706">
        <w:rPr>
          <w:rFonts w:ascii="Times New Roman" w:hAnsi="Times New Roman" w:cs="Times New Roman"/>
          <w:sz w:val="24"/>
          <w:szCs w:val="24"/>
        </w:rPr>
        <w:t>Долгосрочное финансовое планирование</w:t>
      </w:r>
      <w:r>
        <w:rPr>
          <w:rFonts w:ascii="Times New Roman" w:hAnsi="Times New Roman" w:cs="Times New Roman"/>
          <w:sz w:val="24"/>
          <w:szCs w:val="24"/>
        </w:rPr>
        <w:t>» пункт «</w:t>
      </w:r>
      <w:r w:rsidRPr="00C663AC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подпрограммы» изложить в новой редакции:</w:t>
      </w:r>
    </w:p>
    <w:p w:rsidR="006039D8" w:rsidRDefault="006039D8" w:rsidP="006039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663AC">
        <w:rPr>
          <w:rFonts w:ascii="Times New Roman" w:hAnsi="Times New Roman" w:cs="Times New Roman"/>
          <w:sz w:val="24"/>
          <w:szCs w:val="24"/>
        </w:rPr>
        <w:t>Ответственный исполнитель подпрограммы</w:t>
      </w:r>
      <w:r w:rsidRPr="00FB3F7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Денисовского сельского</w:t>
      </w:r>
    </w:p>
    <w:p w:rsidR="006039D8" w:rsidRDefault="006039D8" w:rsidP="006039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(сектор экономики и финансов)»</w:t>
      </w:r>
    </w:p>
    <w:p w:rsidR="006039D8" w:rsidRDefault="006039D8" w:rsidP="00603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паспорте подпрограммы «</w:t>
      </w:r>
      <w:r w:rsidRPr="003B1706">
        <w:rPr>
          <w:rFonts w:ascii="Times New Roman" w:hAnsi="Times New Roman" w:cs="Times New Roman"/>
          <w:sz w:val="24"/>
          <w:szCs w:val="24"/>
        </w:rPr>
        <w:t>Нормативно-методическое, информационное обеспечение и организация бюджетного процесса</w:t>
      </w:r>
      <w:r>
        <w:rPr>
          <w:rFonts w:ascii="Times New Roman" w:hAnsi="Times New Roman" w:cs="Times New Roman"/>
          <w:sz w:val="24"/>
          <w:szCs w:val="24"/>
        </w:rPr>
        <w:t>» пункт «</w:t>
      </w:r>
      <w:r w:rsidRPr="00C663AC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подпрограммы» изложить в новой редакции:</w:t>
      </w:r>
    </w:p>
    <w:p w:rsidR="006039D8" w:rsidRDefault="006039D8" w:rsidP="006039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663AC">
        <w:rPr>
          <w:rFonts w:ascii="Times New Roman" w:hAnsi="Times New Roman" w:cs="Times New Roman"/>
          <w:sz w:val="24"/>
          <w:szCs w:val="24"/>
        </w:rPr>
        <w:t>Ответственный исполнитель подпрограммы</w:t>
      </w:r>
      <w:r w:rsidRPr="00FB3F7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Денисовского сельского </w:t>
      </w:r>
    </w:p>
    <w:p w:rsidR="006039D8" w:rsidRDefault="006039D8" w:rsidP="006039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(сектор экономики и финансов)»</w:t>
      </w:r>
    </w:p>
    <w:p w:rsidR="006039D8" w:rsidRDefault="006039D8" w:rsidP="00603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паспорте подпрограммы «</w:t>
      </w:r>
      <w:r w:rsidRPr="003B1706">
        <w:rPr>
          <w:rFonts w:ascii="Times New Roman" w:hAnsi="Times New Roman" w:cs="Times New Roman"/>
          <w:sz w:val="24"/>
          <w:szCs w:val="24"/>
        </w:rPr>
        <w:t>Управление муниципальным долгом Денисовского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пункт «</w:t>
      </w:r>
      <w:r w:rsidRPr="00C663AC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подпрограммы» изложить в новой редакции:</w:t>
      </w:r>
    </w:p>
    <w:p w:rsidR="006039D8" w:rsidRDefault="006039D8" w:rsidP="006039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663AC">
        <w:rPr>
          <w:rFonts w:ascii="Times New Roman" w:hAnsi="Times New Roman" w:cs="Times New Roman"/>
          <w:sz w:val="24"/>
          <w:szCs w:val="24"/>
        </w:rPr>
        <w:t>Ответственный исполнитель подпрограммы</w:t>
      </w:r>
      <w:r w:rsidRPr="00FB3F7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Денисовского сельского </w:t>
      </w:r>
    </w:p>
    <w:p w:rsidR="006039D8" w:rsidRDefault="006039D8" w:rsidP="006039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(сектор экономики и финансов)»</w:t>
      </w:r>
    </w:p>
    <w:p w:rsidR="006039D8" w:rsidRDefault="006039D8" w:rsidP="00603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39D8" w:rsidRDefault="006039D8" w:rsidP="00603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паспорте подпрограммы «</w:t>
      </w:r>
      <w:r w:rsidRPr="003B1706">
        <w:rPr>
          <w:rFonts w:ascii="Times New Roman" w:hAnsi="Times New Roman" w:cs="Times New Roman"/>
          <w:sz w:val="24"/>
          <w:szCs w:val="24"/>
        </w:rPr>
        <w:t>Поддержание устойчивого исполнения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бюджета» пункт «</w:t>
      </w:r>
      <w:r w:rsidRPr="00C663AC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подпрограммы» изложить в новой редакции:</w:t>
      </w:r>
    </w:p>
    <w:p w:rsidR="006039D8" w:rsidRDefault="006039D8" w:rsidP="006039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663AC">
        <w:rPr>
          <w:rFonts w:ascii="Times New Roman" w:hAnsi="Times New Roman" w:cs="Times New Roman"/>
          <w:sz w:val="24"/>
          <w:szCs w:val="24"/>
        </w:rPr>
        <w:t>Ответственный исполнитель подпрограммы</w:t>
      </w:r>
      <w:r w:rsidRPr="00FB3F7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Денисовского сельского </w:t>
      </w:r>
    </w:p>
    <w:p w:rsidR="006039D8" w:rsidRDefault="006039D8" w:rsidP="006039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(сектор экономики и финансов)»</w:t>
      </w:r>
    </w:p>
    <w:p w:rsidR="006039D8" w:rsidRDefault="006039D8" w:rsidP="00603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39D8" w:rsidRPr="003B1706" w:rsidRDefault="006039D8" w:rsidP="006039D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1.6</w:t>
      </w:r>
      <w:r w:rsidRPr="003B1706">
        <w:rPr>
          <w:rFonts w:ascii="Times New Roman" w:hAnsi="Times New Roman" w:cs="Times New Roman"/>
          <w:b w:val="0"/>
          <w:sz w:val="24"/>
          <w:szCs w:val="24"/>
        </w:rPr>
        <w:t xml:space="preserve"> Приложение №2  к  муниципальной программе Денисовского сельского поселения «</w:t>
      </w:r>
      <w:r w:rsidRPr="003B1706">
        <w:rPr>
          <w:rFonts w:ascii="Times New Roman" w:hAnsi="Times New Roman" w:cs="Times New Roman"/>
          <w:b w:val="0"/>
          <w:kern w:val="2"/>
          <w:sz w:val="24"/>
          <w:szCs w:val="24"/>
        </w:rPr>
        <w:t>Управление муниципальными финансами и создание условий  для эффективного управления муниципальными финансами</w:t>
      </w:r>
      <w:r w:rsidRPr="003B1706">
        <w:rPr>
          <w:rFonts w:ascii="Times New Roman" w:hAnsi="Times New Roman" w:cs="Times New Roman"/>
          <w:b w:val="0"/>
          <w:sz w:val="24"/>
          <w:szCs w:val="24"/>
        </w:rPr>
        <w:t>» изложить в новой редакции .</w:t>
      </w:r>
    </w:p>
    <w:p w:rsidR="006039D8" w:rsidRPr="003B1706" w:rsidRDefault="006039D8" w:rsidP="006039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039D8" w:rsidRPr="00A9094A" w:rsidRDefault="006039D8" w:rsidP="006039D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1.7Приложение №3  к  муниципальной программе Денисовского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B1706">
        <w:rPr>
          <w:rFonts w:ascii="Times New Roman" w:hAnsi="Times New Roman" w:cs="Times New Roman"/>
          <w:b w:val="0"/>
          <w:kern w:val="2"/>
          <w:sz w:val="24"/>
          <w:szCs w:val="24"/>
        </w:rPr>
        <w:t>Управление муниципальными финансами и создание условий  для эффективного управления муниципальными финансами</w:t>
      </w:r>
      <w:r w:rsidRPr="00A9094A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 .</w:t>
      </w:r>
    </w:p>
    <w:p w:rsidR="006039D8" w:rsidRDefault="006039D8" w:rsidP="006039D8">
      <w:pPr>
        <w:ind w:left="4536"/>
        <w:jc w:val="right"/>
        <w:rPr>
          <w:color w:val="000000" w:themeColor="text1"/>
          <w:sz w:val="24"/>
          <w:szCs w:val="24"/>
          <w:highlight w:val="yellow"/>
        </w:rPr>
        <w:sectPr w:rsidR="006039D8" w:rsidSect="006039D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039D8" w:rsidRDefault="006039D8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bookmarkStart w:id="1" w:name="sub_1002"/>
      <w:r>
        <w:rPr>
          <w:bCs/>
          <w:kern w:val="2"/>
          <w:sz w:val="24"/>
          <w:szCs w:val="24"/>
        </w:rPr>
        <w:lastRenderedPageBreak/>
        <w:t>Приложение № 2</w:t>
      </w:r>
    </w:p>
    <w:p w:rsidR="00744A7D" w:rsidRPr="005F6AEA" w:rsidRDefault="007364F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744A7D" w:rsidRPr="005F6AEA" w:rsidRDefault="00260A05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Денисовского сельского поселения</w:t>
      </w:r>
      <w:r w:rsidR="00744A7D" w:rsidRPr="005F6AEA">
        <w:rPr>
          <w:bCs/>
          <w:kern w:val="2"/>
          <w:sz w:val="24"/>
          <w:szCs w:val="24"/>
        </w:rPr>
        <w:t xml:space="preserve"> «Управление</w:t>
      </w:r>
    </w:p>
    <w:p w:rsidR="00744A7D" w:rsidRPr="005F6AEA" w:rsidRDefault="004C5C0A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муниципальными</w:t>
      </w:r>
      <w:r w:rsidR="007364F6" w:rsidRPr="005F6AEA">
        <w:rPr>
          <w:bCs/>
          <w:kern w:val="2"/>
          <w:sz w:val="24"/>
          <w:szCs w:val="24"/>
        </w:rPr>
        <w:t xml:space="preserve"> финансами</w:t>
      </w:r>
      <w:r w:rsidR="00744A7D" w:rsidRPr="005F6AEA">
        <w:rPr>
          <w:bCs/>
          <w:kern w:val="2"/>
          <w:sz w:val="24"/>
          <w:szCs w:val="24"/>
        </w:rPr>
        <w:t xml:space="preserve"> и создание</w:t>
      </w:r>
    </w:p>
    <w:p w:rsidR="007364F6" w:rsidRPr="005F6AEA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условий для эффективногоуправления муниципальными финансами»</w:t>
      </w:r>
    </w:p>
    <w:p w:rsidR="00106439" w:rsidRPr="005F6AEA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ПЕРЕЧЕНЬ</w:t>
      </w:r>
      <w:r w:rsidRPr="005F6AEA">
        <w:rPr>
          <w:bCs/>
          <w:kern w:val="2"/>
          <w:sz w:val="24"/>
          <w:szCs w:val="24"/>
        </w:rPr>
        <w:br/>
        <w:t>подпрограмм, основных мероприятий</w:t>
      </w:r>
      <w:r w:rsidR="00EE7BD5" w:rsidRPr="005F6AEA">
        <w:rPr>
          <w:bCs/>
          <w:kern w:val="2"/>
          <w:sz w:val="24"/>
          <w:szCs w:val="24"/>
        </w:rPr>
        <w:t xml:space="preserve">, </w:t>
      </w:r>
      <w:r w:rsidR="00382701" w:rsidRPr="005F6AEA">
        <w:rPr>
          <w:bCs/>
          <w:kern w:val="2"/>
          <w:sz w:val="24"/>
          <w:szCs w:val="24"/>
        </w:rPr>
        <w:br/>
      </w:r>
      <w:r w:rsidR="004C5C0A" w:rsidRPr="005F6AEA">
        <w:rPr>
          <w:bCs/>
          <w:kern w:val="2"/>
          <w:sz w:val="24"/>
          <w:szCs w:val="24"/>
        </w:rPr>
        <w:t>муниципальной программы Денисовского сельского поселения</w:t>
      </w:r>
      <w:r w:rsidRPr="005F6AEA">
        <w:rPr>
          <w:bCs/>
          <w:kern w:val="2"/>
          <w:sz w:val="24"/>
          <w:szCs w:val="24"/>
        </w:rPr>
        <w:t xml:space="preserve">«Управление </w:t>
      </w:r>
      <w:r w:rsidR="004C5C0A" w:rsidRPr="005F6AEA">
        <w:rPr>
          <w:bCs/>
          <w:kern w:val="2"/>
          <w:sz w:val="24"/>
          <w:szCs w:val="24"/>
        </w:rPr>
        <w:t>муниципальными</w:t>
      </w:r>
      <w:r w:rsidR="00382701" w:rsidRPr="005F6AEA">
        <w:rPr>
          <w:bCs/>
          <w:kern w:val="2"/>
          <w:sz w:val="24"/>
          <w:szCs w:val="24"/>
        </w:rPr>
        <w:br/>
      </w:r>
      <w:r w:rsidRPr="005F6AEA">
        <w:rPr>
          <w:bCs/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5F6AEA" w:rsidTr="007A5AF3">
        <w:tc>
          <w:tcPr>
            <w:tcW w:w="484" w:type="dxa"/>
            <w:vMerge w:val="restart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5F6AEA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5F6AEA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нереализации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 показателями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r w:rsidRPr="005F6AEA">
              <w:rPr>
                <w:kern w:val="2"/>
                <w:sz w:val="24"/>
                <w:szCs w:val="24"/>
              </w:rPr>
              <w:t xml:space="preserve"> (подпрограммы)</w:t>
            </w:r>
          </w:p>
        </w:tc>
      </w:tr>
      <w:tr w:rsidR="007364F6" w:rsidRPr="005F6AEA" w:rsidTr="007A5AF3">
        <w:tc>
          <w:tcPr>
            <w:tcW w:w="484" w:type="dxa"/>
            <w:vMerge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5F6AEA" w:rsidRDefault="007A5AF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5"/>
        <w:gridCol w:w="3035"/>
        <w:gridCol w:w="1906"/>
        <w:gridCol w:w="1085"/>
        <w:gridCol w:w="1317"/>
        <w:gridCol w:w="2866"/>
        <w:gridCol w:w="2388"/>
        <w:gridCol w:w="1887"/>
      </w:tblGrid>
      <w:tr w:rsidR="007364F6" w:rsidRPr="005F6AEA" w:rsidTr="00472ED3">
        <w:trPr>
          <w:tblHeader/>
        </w:trPr>
        <w:tc>
          <w:tcPr>
            <w:tcW w:w="48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364F6" w:rsidRPr="005F6AEA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5F6AEA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5F6AEA" w:rsidTr="00472ED3">
        <w:tc>
          <w:tcPr>
            <w:tcW w:w="48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7364F6" w:rsidRPr="005F6AEA" w:rsidRDefault="00A6761C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5F6AEA" w:rsidTr="00472ED3">
        <w:tc>
          <w:tcPr>
            <w:tcW w:w="485" w:type="dxa"/>
          </w:tcPr>
          <w:p w:rsidR="00EE7BD5" w:rsidRPr="005F6AEA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E7BD5" w:rsidRPr="005F6AEA" w:rsidRDefault="0008783C" w:rsidP="00FB45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1 «</w:t>
            </w:r>
            <w:r w:rsidR="00FB45E7" w:rsidRPr="005F6AEA">
              <w:rPr>
                <w:kern w:val="2"/>
                <w:sz w:val="24"/>
                <w:szCs w:val="24"/>
              </w:rPr>
              <w:t>Создание условий для о</w:t>
            </w:r>
            <w:r w:rsidR="00EE7BD5" w:rsidRPr="005F6AEA">
              <w:rPr>
                <w:kern w:val="2"/>
                <w:sz w:val="24"/>
                <w:szCs w:val="24"/>
              </w:rPr>
              <w:t>беспечени</w:t>
            </w:r>
            <w:r w:rsidR="00FB45E7" w:rsidRPr="005F6AEA">
              <w:rPr>
                <w:kern w:val="2"/>
                <w:sz w:val="24"/>
                <w:szCs w:val="24"/>
              </w:rPr>
              <w:t>я</w:t>
            </w:r>
            <w:r w:rsidR="00EE7BD5" w:rsidRPr="005F6AEA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</w:t>
            </w:r>
            <w:r w:rsidR="00FB45E7" w:rsidRPr="005F6AEA">
              <w:rPr>
                <w:kern w:val="2"/>
                <w:sz w:val="24"/>
                <w:szCs w:val="24"/>
              </w:rPr>
              <w:t>местного</w:t>
            </w:r>
            <w:r w:rsidR="00EE7BD5" w:rsidRPr="005F6AEA">
              <w:rPr>
                <w:kern w:val="2"/>
                <w:sz w:val="24"/>
                <w:szCs w:val="24"/>
              </w:rPr>
              <w:t xml:space="preserve"> бюджета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5F6AEA" w:rsidTr="00472ED3">
        <w:tc>
          <w:tcPr>
            <w:tcW w:w="485" w:type="dxa"/>
          </w:tcPr>
          <w:p w:rsidR="00EE7BD5" w:rsidRPr="005F6AEA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E7BD5" w:rsidRPr="005F6AEA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5F6AEA" w:rsidTr="00472ED3">
        <w:tc>
          <w:tcPr>
            <w:tcW w:w="48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11"/>
            <w:r w:rsidRPr="005F6AEA">
              <w:rPr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03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5F6AEA" w:rsidRDefault="00DE261D" w:rsidP="000736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</w:t>
            </w:r>
            <w:r w:rsidR="00073659" w:rsidRPr="005F6AEA">
              <w:rPr>
                <w:sz w:val="24"/>
                <w:szCs w:val="24"/>
              </w:rPr>
              <w:t>Денисовского сельского поселения</w:t>
            </w:r>
          </w:p>
        </w:tc>
        <w:tc>
          <w:tcPr>
            <w:tcW w:w="1906" w:type="dxa"/>
          </w:tcPr>
          <w:p w:rsidR="007364F6" w:rsidRPr="005F6AEA" w:rsidRDefault="00C00428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Денисовского сельского поселения </w:t>
            </w:r>
            <w:r>
              <w:rPr>
                <w:kern w:val="2"/>
                <w:sz w:val="24"/>
                <w:szCs w:val="24"/>
              </w:rPr>
              <w:t>(сектор экономики и финансов)</w:t>
            </w:r>
          </w:p>
        </w:tc>
        <w:tc>
          <w:tcPr>
            <w:tcW w:w="1085" w:type="dxa"/>
          </w:tcPr>
          <w:p w:rsidR="007364F6" w:rsidRPr="005F6AEA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</w:t>
            </w:r>
            <w:r w:rsidR="00DD3FCB" w:rsidRPr="005F6AEA">
              <w:rPr>
                <w:kern w:val="2"/>
                <w:sz w:val="24"/>
                <w:szCs w:val="24"/>
              </w:rPr>
              <w:t>9</w:t>
            </w:r>
            <w:r w:rsidRPr="005F6AEA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5F6AEA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7364F6" w:rsidRPr="005F6AEA" w:rsidRDefault="00DE261D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542E30" w:rsidRPr="005F6AEA">
              <w:rPr>
                <w:kern w:val="2"/>
                <w:sz w:val="24"/>
                <w:szCs w:val="24"/>
              </w:rPr>
              <w:t>местными</w:t>
            </w:r>
            <w:r w:rsidRPr="005F6AEA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87" w:type="dxa"/>
          </w:tcPr>
          <w:p w:rsidR="007364F6" w:rsidRPr="005F6AEA" w:rsidRDefault="00A6761C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 w:rsidRPr="005F6AEA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7364F6" w:rsidRPr="005F6AEA" w:rsidTr="00472ED3">
        <w:tc>
          <w:tcPr>
            <w:tcW w:w="48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2"/>
            <w:r w:rsidRPr="005F6AEA">
              <w:rPr>
                <w:kern w:val="2"/>
                <w:sz w:val="24"/>
                <w:szCs w:val="24"/>
              </w:rPr>
              <w:t>2.</w:t>
            </w:r>
            <w:bookmarkEnd w:id="3"/>
          </w:p>
        </w:tc>
        <w:tc>
          <w:tcPr>
            <w:tcW w:w="303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364F6" w:rsidRPr="005F6AEA" w:rsidRDefault="00DE261D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 налогам), установленны</w:t>
            </w:r>
            <w:r w:rsidR="00914B3D" w:rsidRPr="005F6AEA">
              <w:rPr>
                <w:kern w:val="2"/>
                <w:sz w:val="24"/>
                <w:szCs w:val="24"/>
              </w:rPr>
              <w:t xml:space="preserve">х </w:t>
            </w:r>
            <w:r w:rsidR="00542E30" w:rsidRPr="005F6AEA">
              <w:rPr>
                <w:kern w:val="2"/>
                <w:sz w:val="24"/>
                <w:szCs w:val="24"/>
              </w:rPr>
              <w:t>представительным органом Денисовского сельского поселения</w:t>
            </w:r>
          </w:p>
        </w:tc>
        <w:tc>
          <w:tcPr>
            <w:tcW w:w="1906" w:type="dxa"/>
          </w:tcPr>
          <w:p w:rsidR="007364F6" w:rsidRPr="005F6AEA" w:rsidRDefault="00EA5F9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Денисовского сельского поселения </w:t>
            </w:r>
            <w:r w:rsidR="00C00428">
              <w:rPr>
                <w:kern w:val="2"/>
                <w:sz w:val="24"/>
                <w:szCs w:val="24"/>
              </w:rPr>
              <w:lastRenderedPageBreak/>
              <w:t>(сектор экономики и финансов)</w:t>
            </w:r>
          </w:p>
        </w:tc>
        <w:tc>
          <w:tcPr>
            <w:tcW w:w="1085" w:type="dxa"/>
          </w:tcPr>
          <w:p w:rsidR="007364F6" w:rsidRPr="005F6AEA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 января 201</w:t>
            </w:r>
            <w:r w:rsidR="00DD3FCB" w:rsidRPr="005F6AEA">
              <w:rPr>
                <w:kern w:val="2"/>
                <w:sz w:val="24"/>
                <w:szCs w:val="24"/>
              </w:rPr>
              <w:t>9</w:t>
            </w:r>
            <w:r w:rsidRPr="005F6AEA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5F6AEA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5F6AEA" w:rsidRDefault="00DE261D" w:rsidP="00542E3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отмена неэффективных  </w:t>
            </w:r>
            <w:r w:rsidR="00542E30" w:rsidRPr="005F6AEA">
              <w:rPr>
                <w:sz w:val="24"/>
                <w:szCs w:val="24"/>
              </w:rPr>
              <w:t>местных</w:t>
            </w:r>
            <w:r w:rsidRPr="005F6AEA">
              <w:rPr>
                <w:sz w:val="24"/>
                <w:szCs w:val="24"/>
              </w:rPr>
              <w:t xml:space="preserve"> налоговых льгот и реализация мер, направленных на их </w:t>
            </w:r>
            <w:r w:rsidRPr="005F6AEA">
              <w:rPr>
                <w:sz w:val="24"/>
                <w:szCs w:val="24"/>
              </w:rPr>
              <w:lastRenderedPageBreak/>
              <w:t>оптимизацию</w:t>
            </w:r>
          </w:p>
        </w:tc>
        <w:tc>
          <w:tcPr>
            <w:tcW w:w="2388" w:type="dxa"/>
          </w:tcPr>
          <w:p w:rsidR="007364F6" w:rsidRPr="005F6AEA" w:rsidRDefault="007364F6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снижение уровня эффективности управления </w:t>
            </w:r>
            <w:r w:rsidR="00542E30" w:rsidRPr="005F6AEA">
              <w:rPr>
                <w:kern w:val="2"/>
                <w:sz w:val="24"/>
                <w:szCs w:val="24"/>
              </w:rPr>
              <w:t xml:space="preserve">местными </w:t>
            </w:r>
            <w:r w:rsidRPr="005F6AEA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87" w:type="dxa"/>
          </w:tcPr>
          <w:p w:rsidR="007364F6" w:rsidRPr="005F6AEA" w:rsidRDefault="00A6761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8C7BFF" w:rsidRPr="005F6AEA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5F6AEA" w:rsidTr="00472ED3">
        <w:tc>
          <w:tcPr>
            <w:tcW w:w="14969" w:type="dxa"/>
            <w:gridSpan w:val="8"/>
          </w:tcPr>
          <w:p w:rsidR="0008783C" w:rsidRPr="005F6AEA" w:rsidRDefault="0008783C" w:rsidP="00087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5F6AEA" w:rsidTr="001427F1">
        <w:trPr>
          <w:trHeight w:val="5738"/>
        </w:trPr>
        <w:tc>
          <w:tcPr>
            <w:tcW w:w="48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" w:name="sub_213"/>
            <w:r w:rsidRPr="005F6AEA">
              <w:rPr>
                <w:kern w:val="2"/>
                <w:sz w:val="24"/>
                <w:szCs w:val="24"/>
              </w:rPr>
              <w:t>3.</w:t>
            </w:r>
            <w:bookmarkEnd w:id="4"/>
          </w:p>
        </w:tc>
        <w:tc>
          <w:tcPr>
            <w:tcW w:w="303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542E30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 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4C5C0A" w:rsidRPr="005F6AEA">
              <w:rPr>
                <w:kern w:val="2"/>
                <w:sz w:val="24"/>
                <w:szCs w:val="24"/>
              </w:rPr>
              <w:t>муниципальными</w:t>
            </w:r>
            <w:r w:rsidRPr="005F6AEA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906" w:type="dxa"/>
          </w:tcPr>
          <w:p w:rsidR="007364F6" w:rsidRPr="005F6AEA" w:rsidRDefault="00C00428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Денисовского сельского поселения </w:t>
            </w:r>
            <w:r>
              <w:rPr>
                <w:kern w:val="2"/>
                <w:sz w:val="24"/>
                <w:szCs w:val="24"/>
              </w:rPr>
              <w:t>(сектор экономики и финансов)</w:t>
            </w:r>
          </w:p>
        </w:tc>
        <w:tc>
          <w:tcPr>
            <w:tcW w:w="1085" w:type="dxa"/>
          </w:tcPr>
          <w:p w:rsidR="007364F6" w:rsidRPr="005F6AEA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</w:t>
            </w:r>
            <w:r w:rsidR="00DD3FCB" w:rsidRPr="005F6AEA">
              <w:rPr>
                <w:kern w:val="2"/>
                <w:sz w:val="24"/>
                <w:szCs w:val="24"/>
              </w:rPr>
              <w:t>9</w:t>
            </w:r>
            <w:r w:rsidRPr="005F6AEA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7364F6" w:rsidRPr="005F6AEA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4D72BF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542E30" w:rsidRPr="005F6AEA">
              <w:rPr>
                <w:kern w:val="2"/>
                <w:sz w:val="24"/>
                <w:szCs w:val="24"/>
              </w:rPr>
              <w:t>Денисовского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5F6AEA" w:rsidRDefault="007364F6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доля расходов </w:t>
            </w:r>
            <w:r w:rsidR="00542E30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бюджета, формируемых в рамках </w:t>
            </w:r>
            <w:r w:rsidR="00542E30" w:rsidRPr="005F6AEA">
              <w:rPr>
                <w:kern w:val="2"/>
                <w:sz w:val="24"/>
                <w:szCs w:val="24"/>
              </w:rPr>
              <w:t>муниципальных</w:t>
            </w:r>
            <w:r w:rsidRPr="005F6AEA">
              <w:rPr>
                <w:kern w:val="2"/>
                <w:sz w:val="24"/>
                <w:szCs w:val="24"/>
              </w:rPr>
              <w:t xml:space="preserve"> программ, к общему объему расходов </w:t>
            </w:r>
            <w:r w:rsidR="00542E30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 составит в 20</w:t>
            </w:r>
            <w:r w:rsidR="00A83225" w:rsidRPr="005F6AEA">
              <w:rPr>
                <w:kern w:val="2"/>
                <w:sz w:val="24"/>
                <w:szCs w:val="24"/>
              </w:rPr>
              <w:t>3</w:t>
            </w:r>
            <w:r w:rsidRPr="005F6AEA">
              <w:rPr>
                <w:kern w:val="2"/>
                <w:sz w:val="24"/>
                <w:szCs w:val="24"/>
              </w:rPr>
              <w:t>0 году более 90 процентов</w:t>
            </w:r>
          </w:p>
        </w:tc>
        <w:tc>
          <w:tcPr>
            <w:tcW w:w="2388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87" w:type="dxa"/>
          </w:tcPr>
          <w:p w:rsidR="007364F6" w:rsidRPr="005F6AEA" w:rsidRDefault="00A6761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5F6AEA" w:rsidTr="00472ED3">
        <w:tc>
          <w:tcPr>
            <w:tcW w:w="48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7364F6" w:rsidRPr="005F6AEA" w:rsidRDefault="00A6761C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F6AEA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5F6AEA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5F6AEA" w:rsidTr="00472ED3">
        <w:tc>
          <w:tcPr>
            <w:tcW w:w="14969" w:type="dxa"/>
            <w:gridSpan w:val="8"/>
          </w:tcPr>
          <w:p w:rsidR="0008783C" w:rsidRPr="005F6AEA" w:rsidRDefault="0008783C" w:rsidP="00542E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F6AEA">
              <w:rPr>
                <w:kern w:val="2"/>
                <w:sz w:val="24"/>
                <w:szCs w:val="24"/>
              </w:rPr>
              <w:t>2</w:t>
            </w:r>
            <w:r w:rsidRPr="005F6AEA">
              <w:rPr>
                <w:kern w:val="2"/>
                <w:sz w:val="24"/>
                <w:szCs w:val="24"/>
              </w:rPr>
              <w:t xml:space="preserve"> «</w:t>
            </w:r>
            <w:r w:rsidR="00542E30" w:rsidRPr="005F6AEA">
              <w:rPr>
                <w:kern w:val="2"/>
                <w:sz w:val="24"/>
                <w:szCs w:val="24"/>
              </w:rPr>
              <w:t>Н</w:t>
            </w:r>
            <w:r w:rsidR="005F18E5" w:rsidRPr="005F6AEA">
              <w:rPr>
                <w:kern w:val="2"/>
                <w:sz w:val="24"/>
                <w:szCs w:val="24"/>
              </w:rPr>
              <w:t>ормативно</w:t>
            </w:r>
            <w:r w:rsidR="00542E30" w:rsidRPr="005F6AEA">
              <w:rPr>
                <w:kern w:val="2"/>
                <w:sz w:val="24"/>
                <w:szCs w:val="24"/>
              </w:rPr>
              <w:t xml:space="preserve">е </w:t>
            </w:r>
            <w:r w:rsidR="005F18E5" w:rsidRPr="005F6AEA">
              <w:rPr>
                <w:kern w:val="2"/>
                <w:sz w:val="24"/>
                <w:szCs w:val="24"/>
              </w:rPr>
              <w:t>правово</w:t>
            </w:r>
            <w:r w:rsidR="00542E30" w:rsidRPr="005F6AEA">
              <w:rPr>
                <w:kern w:val="2"/>
                <w:sz w:val="24"/>
                <w:szCs w:val="24"/>
              </w:rPr>
              <w:t>е</w:t>
            </w:r>
            <w:r w:rsidR="005F18E5" w:rsidRPr="005F6AEA">
              <w:rPr>
                <w:kern w:val="2"/>
                <w:sz w:val="24"/>
                <w:szCs w:val="24"/>
              </w:rPr>
              <w:t xml:space="preserve"> регулировани</w:t>
            </w:r>
            <w:r w:rsidR="00542E30" w:rsidRPr="005F6AEA">
              <w:rPr>
                <w:kern w:val="2"/>
                <w:sz w:val="24"/>
                <w:szCs w:val="24"/>
              </w:rPr>
              <w:t xml:space="preserve">е и </w:t>
            </w:r>
            <w:r w:rsidR="005F18E5" w:rsidRPr="005F6AEA">
              <w:rPr>
                <w:kern w:val="2"/>
                <w:sz w:val="24"/>
                <w:szCs w:val="24"/>
              </w:rPr>
              <w:t xml:space="preserve">  методологическо</w:t>
            </w:r>
            <w:r w:rsidR="00542E30" w:rsidRPr="005F6AEA">
              <w:rPr>
                <w:kern w:val="2"/>
                <w:sz w:val="24"/>
                <w:szCs w:val="24"/>
              </w:rPr>
              <w:t>е</w:t>
            </w:r>
            <w:r w:rsidR="005F18E5" w:rsidRPr="005F6AEA">
              <w:rPr>
                <w:kern w:val="2"/>
                <w:sz w:val="24"/>
                <w:szCs w:val="24"/>
              </w:rPr>
              <w:t xml:space="preserve"> обеспечени</w:t>
            </w:r>
            <w:r w:rsidR="00542E30" w:rsidRPr="005F6AEA">
              <w:rPr>
                <w:kern w:val="2"/>
                <w:sz w:val="24"/>
                <w:szCs w:val="24"/>
              </w:rPr>
              <w:t>е</w:t>
            </w:r>
            <w:r w:rsidR="005F18E5" w:rsidRPr="005F6AEA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542E30" w:rsidRPr="005F6AEA">
              <w:rPr>
                <w:kern w:val="2"/>
                <w:sz w:val="24"/>
                <w:szCs w:val="24"/>
              </w:rPr>
              <w:t>ая</w:t>
            </w:r>
            <w:r w:rsidR="005F18E5" w:rsidRPr="005F6AEA">
              <w:rPr>
                <w:kern w:val="2"/>
                <w:sz w:val="24"/>
                <w:szCs w:val="24"/>
              </w:rPr>
              <w:t xml:space="preserve"> и качественн</w:t>
            </w:r>
            <w:r w:rsidR="00542E30" w:rsidRPr="005F6AEA">
              <w:rPr>
                <w:kern w:val="2"/>
                <w:sz w:val="24"/>
                <w:szCs w:val="24"/>
              </w:rPr>
              <w:t>ая</w:t>
            </w:r>
            <w:r w:rsidR="005F18E5" w:rsidRPr="005F6AEA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542E30" w:rsidRPr="005F6AEA">
              <w:rPr>
                <w:kern w:val="2"/>
                <w:sz w:val="24"/>
                <w:szCs w:val="24"/>
              </w:rPr>
              <w:t>решения Собрания депутатов о</w:t>
            </w:r>
            <w:r w:rsidR="005F18E5" w:rsidRPr="005F6AEA">
              <w:rPr>
                <w:kern w:val="2"/>
                <w:sz w:val="24"/>
                <w:szCs w:val="24"/>
              </w:rPr>
              <w:t xml:space="preserve"> бюджете</w:t>
            </w:r>
            <w:r w:rsidR="00542E30" w:rsidRPr="005F6AEA">
              <w:rPr>
                <w:kern w:val="2"/>
                <w:sz w:val="24"/>
                <w:szCs w:val="24"/>
              </w:rPr>
              <w:t xml:space="preserve"> Денисовского сельского поселения Ремонтненского района</w:t>
            </w:r>
            <w:r w:rsidR="005F18E5" w:rsidRPr="005F6AEA">
              <w:rPr>
                <w:kern w:val="2"/>
                <w:sz w:val="24"/>
                <w:szCs w:val="24"/>
              </w:rPr>
              <w:t>, организаци</w:t>
            </w:r>
            <w:r w:rsidR="00AA692C" w:rsidRPr="005F6AEA">
              <w:rPr>
                <w:kern w:val="2"/>
                <w:sz w:val="24"/>
                <w:szCs w:val="24"/>
              </w:rPr>
              <w:t>и</w:t>
            </w:r>
            <w:r w:rsidR="005F18E5" w:rsidRPr="005F6AEA">
              <w:rPr>
                <w:kern w:val="2"/>
                <w:sz w:val="24"/>
                <w:szCs w:val="24"/>
              </w:rPr>
              <w:t xml:space="preserve"> исполнения  бюджета</w:t>
            </w:r>
            <w:r w:rsidR="00542E30" w:rsidRPr="005F6AEA">
              <w:rPr>
                <w:kern w:val="2"/>
                <w:sz w:val="24"/>
                <w:szCs w:val="24"/>
              </w:rPr>
              <w:t xml:space="preserve"> Денисовского сельского поселения Ремонтненского района</w:t>
            </w:r>
            <w:r w:rsidR="005F18E5" w:rsidRPr="005F6AEA">
              <w:rPr>
                <w:kern w:val="2"/>
                <w:sz w:val="24"/>
                <w:szCs w:val="24"/>
              </w:rPr>
              <w:t>, формировани</w:t>
            </w:r>
            <w:r w:rsidR="00AA692C" w:rsidRPr="005F6AEA">
              <w:rPr>
                <w:kern w:val="2"/>
                <w:sz w:val="24"/>
                <w:szCs w:val="24"/>
              </w:rPr>
              <w:t>я</w:t>
            </w:r>
            <w:r w:rsidR="005F18E5" w:rsidRPr="005F6AEA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5F6AEA" w:rsidTr="00472ED3">
        <w:tc>
          <w:tcPr>
            <w:tcW w:w="14969" w:type="dxa"/>
            <w:gridSpan w:val="8"/>
          </w:tcPr>
          <w:p w:rsidR="0008783C" w:rsidRPr="005F6AEA" w:rsidRDefault="0008783C" w:rsidP="001E2B8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</w:t>
            </w:r>
            <w:r w:rsidR="0070531F" w:rsidRPr="005F6AEA">
              <w:rPr>
                <w:kern w:val="2"/>
                <w:sz w:val="24"/>
                <w:szCs w:val="24"/>
              </w:rPr>
              <w:t>1</w:t>
            </w:r>
            <w:r w:rsidRPr="005F6AEA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F6AEA">
              <w:rPr>
                <w:kern w:val="2"/>
                <w:sz w:val="24"/>
                <w:szCs w:val="24"/>
              </w:rPr>
              <w:t>2</w:t>
            </w:r>
            <w:r w:rsidRPr="005F6AEA">
              <w:rPr>
                <w:kern w:val="2"/>
                <w:sz w:val="24"/>
                <w:szCs w:val="24"/>
              </w:rPr>
              <w:t xml:space="preserve"> «</w:t>
            </w:r>
            <w:r w:rsidR="003B0C45" w:rsidRPr="005F6AEA">
              <w:rPr>
                <w:kern w:val="2"/>
                <w:sz w:val="24"/>
                <w:szCs w:val="24"/>
              </w:rPr>
              <w:t>Совер</w:t>
            </w:r>
            <w:r w:rsidR="002024C1">
              <w:rPr>
                <w:kern w:val="2"/>
                <w:sz w:val="24"/>
                <w:szCs w:val="24"/>
              </w:rPr>
              <w:t>ш</w:t>
            </w:r>
            <w:r w:rsidR="003B0C45" w:rsidRPr="005F6AEA">
              <w:rPr>
                <w:kern w:val="2"/>
                <w:sz w:val="24"/>
                <w:szCs w:val="24"/>
              </w:rPr>
              <w:t xml:space="preserve">енствование </w:t>
            </w:r>
            <w:r w:rsidR="001E2B85" w:rsidRPr="005F6AEA">
              <w:rPr>
                <w:kern w:val="2"/>
                <w:sz w:val="24"/>
                <w:szCs w:val="24"/>
              </w:rPr>
              <w:t xml:space="preserve"> нормативно-правового регулирования в сфере бюджетного процесса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5F6AEA" w:rsidTr="00472ED3">
        <w:tc>
          <w:tcPr>
            <w:tcW w:w="485" w:type="dxa"/>
          </w:tcPr>
          <w:p w:rsidR="0008783C" w:rsidRPr="005F6AEA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" w:name="sub_221"/>
            <w:r w:rsidRPr="005F6AEA">
              <w:rPr>
                <w:kern w:val="2"/>
                <w:sz w:val="24"/>
                <w:szCs w:val="24"/>
              </w:rPr>
              <w:t>4.</w:t>
            </w:r>
            <w:bookmarkEnd w:id="5"/>
          </w:p>
        </w:tc>
        <w:tc>
          <w:tcPr>
            <w:tcW w:w="3035" w:type="dxa"/>
          </w:tcPr>
          <w:p w:rsidR="0008783C" w:rsidRPr="005F6AEA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5F6AEA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Разработка 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06" w:type="dxa"/>
          </w:tcPr>
          <w:p w:rsidR="0008783C" w:rsidRPr="005F6AEA" w:rsidRDefault="00C00428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Денисовского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kern w:val="2"/>
                <w:sz w:val="24"/>
                <w:szCs w:val="24"/>
              </w:rPr>
              <w:t>(сектор экономики и финансов)</w:t>
            </w:r>
          </w:p>
        </w:tc>
        <w:tc>
          <w:tcPr>
            <w:tcW w:w="1085" w:type="dxa"/>
          </w:tcPr>
          <w:p w:rsidR="0008783C" w:rsidRPr="005F6AEA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08783C" w:rsidRPr="005F6AEA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08783C" w:rsidRPr="005F6AEA" w:rsidRDefault="0008783C" w:rsidP="001E2B8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1E2B85" w:rsidRPr="005F6AEA">
              <w:rPr>
                <w:kern w:val="2"/>
                <w:sz w:val="24"/>
                <w:szCs w:val="24"/>
              </w:rPr>
              <w:t xml:space="preserve">решений Собрания </w:t>
            </w:r>
            <w:r w:rsidR="001E2B85" w:rsidRPr="005F6AEA">
              <w:rPr>
                <w:kern w:val="2"/>
                <w:sz w:val="24"/>
                <w:szCs w:val="24"/>
              </w:rPr>
              <w:lastRenderedPageBreak/>
              <w:t>депутатов</w:t>
            </w:r>
            <w:r w:rsidRPr="005F6AEA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1E2B85" w:rsidRPr="005F6AEA">
              <w:rPr>
                <w:kern w:val="2"/>
                <w:sz w:val="24"/>
                <w:szCs w:val="24"/>
              </w:rPr>
              <w:t xml:space="preserve">Админисрации Денисовского сельского поселения </w:t>
            </w:r>
            <w:r w:rsidRPr="005F6AEA">
              <w:rPr>
                <w:kern w:val="2"/>
                <w:sz w:val="24"/>
                <w:szCs w:val="24"/>
              </w:rPr>
              <w:t>по вопросам организации бюджетного процесса</w:t>
            </w:r>
          </w:p>
        </w:tc>
        <w:tc>
          <w:tcPr>
            <w:tcW w:w="2388" w:type="dxa"/>
          </w:tcPr>
          <w:p w:rsidR="0008783C" w:rsidRPr="005F6AEA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9" w:history="1">
              <w:r w:rsidRPr="005F6AEA">
                <w:rPr>
                  <w:bCs/>
                  <w:kern w:val="2"/>
                  <w:sz w:val="24"/>
                  <w:szCs w:val="24"/>
                </w:rPr>
                <w:t xml:space="preserve">бюджетного </w:t>
              </w:r>
              <w:r w:rsidRPr="005F6AEA">
                <w:rPr>
                  <w:bCs/>
                  <w:kern w:val="2"/>
                  <w:sz w:val="24"/>
                  <w:szCs w:val="24"/>
                </w:rPr>
                <w:lastRenderedPageBreak/>
                <w:t>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333BC5" w:rsidRPr="005F6AEA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показатель 1,</w:t>
            </w:r>
          </w:p>
          <w:p w:rsidR="0008783C" w:rsidRPr="005F6AEA" w:rsidRDefault="00333BC5" w:rsidP="007A5AF3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также основное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мероприятие</w:t>
            </w:r>
            <w:r w:rsidR="0008783C" w:rsidRPr="005F6AEA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5F6AEA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 w:rsidRPr="005F6AEA">
              <w:rPr>
                <w:sz w:val="24"/>
                <w:szCs w:val="24"/>
              </w:rPr>
              <w:t xml:space="preserve">и </w:t>
            </w:r>
            <w:r w:rsidR="004C5C0A" w:rsidRPr="005F6AEA">
              <w:rPr>
                <w:sz w:val="24"/>
                <w:szCs w:val="24"/>
              </w:rPr>
              <w:t>муниципальной программы</w:t>
            </w:r>
            <w:r w:rsidR="00C064E2" w:rsidRPr="005F6AEA">
              <w:rPr>
                <w:sz w:val="24"/>
                <w:szCs w:val="24"/>
              </w:rPr>
              <w:t xml:space="preserve"> в целом</w:t>
            </w:r>
          </w:p>
        </w:tc>
      </w:tr>
      <w:tr w:rsidR="003B0C45" w:rsidRPr="005F6AEA" w:rsidTr="00472ED3">
        <w:tc>
          <w:tcPr>
            <w:tcW w:w="14969" w:type="dxa"/>
            <w:gridSpan w:val="8"/>
          </w:tcPr>
          <w:p w:rsidR="003B0C45" w:rsidRPr="005F6AEA" w:rsidRDefault="003B0C45" w:rsidP="001E2B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Задача 2 подпрограммы 2 «Совершенствование составления и организации исполнения </w:t>
            </w:r>
            <w:r w:rsidR="001E2B85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3B0C45" w:rsidRPr="005F6AEA" w:rsidTr="00472ED3">
        <w:tc>
          <w:tcPr>
            <w:tcW w:w="485" w:type="dxa"/>
          </w:tcPr>
          <w:p w:rsidR="003B0C45" w:rsidRPr="005F6AEA" w:rsidRDefault="003B0C4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3B0C45" w:rsidRPr="005F6AEA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3B0C45" w:rsidRPr="005F6AEA" w:rsidRDefault="003B0C45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6F5457" w:rsidRPr="005F6AEA">
              <w:rPr>
                <w:kern w:val="2"/>
                <w:sz w:val="24"/>
                <w:szCs w:val="24"/>
              </w:rPr>
              <w:t>Администрации Денисовского сельского поселения</w:t>
            </w:r>
          </w:p>
        </w:tc>
        <w:tc>
          <w:tcPr>
            <w:tcW w:w="1906" w:type="dxa"/>
          </w:tcPr>
          <w:p w:rsidR="003B0C45" w:rsidRPr="005F6AEA" w:rsidRDefault="00C00428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Денисовского сельского поселения </w:t>
            </w:r>
            <w:r>
              <w:rPr>
                <w:kern w:val="2"/>
                <w:sz w:val="24"/>
                <w:szCs w:val="24"/>
              </w:rPr>
              <w:t>(сектор экономики и финансов)</w:t>
            </w:r>
          </w:p>
        </w:tc>
        <w:tc>
          <w:tcPr>
            <w:tcW w:w="1085" w:type="dxa"/>
          </w:tcPr>
          <w:p w:rsidR="003B0C45" w:rsidRPr="005F6AEA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3B0C45" w:rsidRPr="005F6AEA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3B0C45" w:rsidRPr="005F6AEA" w:rsidRDefault="003B0C45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6F5457" w:rsidRPr="005F6AEA">
              <w:rPr>
                <w:kern w:val="2"/>
                <w:sz w:val="24"/>
                <w:szCs w:val="24"/>
              </w:rPr>
              <w:t xml:space="preserve">муниципальных </w:t>
            </w:r>
            <w:r w:rsidRPr="005F6AEA">
              <w:rPr>
                <w:kern w:val="2"/>
                <w:sz w:val="24"/>
                <w:szCs w:val="24"/>
              </w:rPr>
              <w:t>функций</w:t>
            </w:r>
          </w:p>
        </w:tc>
        <w:tc>
          <w:tcPr>
            <w:tcW w:w="2388" w:type="dxa"/>
          </w:tcPr>
          <w:p w:rsidR="003B0C45" w:rsidRPr="005F6AEA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10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  <w:p w:rsidR="003B0C45" w:rsidRPr="005F6AEA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414B6F" w:rsidRPr="005F6AEA" w:rsidRDefault="00414B6F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A81DA8" w:rsidRPr="005F6AEA" w:rsidTr="00472ED3">
        <w:tc>
          <w:tcPr>
            <w:tcW w:w="485" w:type="dxa"/>
          </w:tcPr>
          <w:p w:rsidR="00A81DA8" w:rsidRPr="005F6AEA" w:rsidRDefault="00A81DA8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35" w:type="dxa"/>
          </w:tcPr>
          <w:p w:rsidR="00A81DA8" w:rsidRPr="005F6AEA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A81DA8" w:rsidRPr="005F6AEA" w:rsidRDefault="00A81DA8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 w:rsidR="006F5457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906" w:type="dxa"/>
          </w:tcPr>
          <w:p w:rsidR="00A81DA8" w:rsidRPr="005F6AEA" w:rsidRDefault="00C0042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Денисовского сельского поселения </w:t>
            </w:r>
            <w:r>
              <w:rPr>
                <w:kern w:val="2"/>
                <w:sz w:val="24"/>
                <w:szCs w:val="24"/>
              </w:rPr>
              <w:t>(сектор экономики и финансов)</w:t>
            </w:r>
          </w:p>
        </w:tc>
        <w:tc>
          <w:tcPr>
            <w:tcW w:w="1085" w:type="dxa"/>
          </w:tcPr>
          <w:p w:rsidR="00A81DA8" w:rsidRPr="005F6AEA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A81DA8" w:rsidRPr="005F6AEA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A81DA8" w:rsidRPr="005F6AEA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 w:rsidR="006F5457"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2388" w:type="dxa"/>
          </w:tcPr>
          <w:p w:rsidR="00A81DA8" w:rsidRPr="005F6AEA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A81DA8" w:rsidRPr="005F6AEA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части вопросов планирования и исполнения расходов </w:t>
            </w:r>
            <w:r w:rsidR="006F5457"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887" w:type="dxa"/>
          </w:tcPr>
          <w:p w:rsidR="00A81DA8" w:rsidRPr="005F6AEA" w:rsidRDefault="00A6761C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A81DA8" w:rsidRPr="005F6AEA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5A3896" w:rsidRPr="005F6AEA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333BC5" w:rsidRPr="005F6AEA">
                <w:rPr>
                  <w:bCs/>
                  <w:kern w:val="2"/>
                  <w:sz w:val="24"/>
                  <w:szCs w:val="24"/>
                </w:rPr>
                <w:t xml:space="preserve">3, </w:t>
              </w:r>
              <w:r w:rsidR="00A81DA8" w:rsidRPr="005F6AEA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A81DA8" w:rsidRPr="005F6AEA" w:rsidTr="00472ED3">
        <w:tc>
          <w:tcPr>
            <w:tcW w:w="14969" w:type="dxa"/>
            <w:gridSpan w:val="8"/>
          </w:tcPr>
          <w:p w:rsidR="00A81DA8" w:rsidRPr="005F6AEA" w:rsidRDefault="00A81DA8" w:rsidP="006F54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5F6AEA">
              <w:rPr>
                <w:kern w:val="2"/>
                <w:sz w:val="24"/>
                <w:szCs w:val="24"/>
              </w:rPr>
              <w:t>3</w:t>
            </w:r>
            <w:r w:rsidRPr="005F6AEA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5F6AEA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6F5457" w:rsidRPr="005F6AEA">
              <w:rPr>
                <w:kern w:val="2"/>
                <w:sz w:val="24"/>
                <w:szCs w:val="24"/>
              </w:rPr>
              <w:t>муниципальному</w:t>
            </w:r>
            <w:r w:rsidR="00D419A9" w:rsidRPr="005F6AEA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6F5457" w:rsidRPr="005F6AEA">
              <w:rPr>
                <w:kern w:val="2"/>
                <w:sz w:val="24"/>
                <w:szCs w:val="24"/>
              </w:rPr>
              <w:t>муниципальных</w:t>
            </w:r>
            <w:r w:rsidR="00D419A9" w:rsidRPr="005F6AEA">
              <w:rPr>
                <w:kern w:val="2"/>
                <w:sz w:val="24"/>
                <w:szCs w:val="24"/>
              </w:rPr>
              <w:t xml:space="preserve"> нужд </w:t>
            </w:r>
            <w:r w:rsidR="006F5457" w:rsidRPr="005F6AEA"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746C62" w:rsidRPr="005F6AEA" w:rsidTr="00472ED3">
        <w:tc>
          <w:tcPr>
            <w:tcW w:w="485" w:type="dxa"/>
          </w:tcPr>
          <w:p w:rsidR="00746C62" w:rsidRPr="005F6AEA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:rsidR="00746C62" w:rsidRPr="005F6AEA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746C62" w:rsidRPr="005F6AEA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6F5457" w:rsidRPr="005F6AEA">
              <w:rPr>
                <w:kern w:val="2"/>
                <w:sz w:val="24"/>
                <w:szCs w:val="24"/>
              </w:rPr>
              <w:lastRenderedPageBreak/>
              <w:t xml:space="preserve">муниципального </w:t>
            </w:r>
            <w:r w:rsidRPr="005F6AEA">
              <w:rPr>
                <w:kern w:val="2"/>
                <w:sz w:val="24"/>
                <w:szCs w:val="24"/>
              </w:rPr>
              <w:t xml:space="preserve">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746C62" w:rsidRPr="005F6AEA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5F6AEA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сфере закупок получателями средств </w:t>
            </w:r>
            <w:r w:rsidR="006F5457"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906" w:type="dxa"/>
          </w:tcPr>
          <w:p w:rsidR="00746C62" w:rsidRPr="005F6AEA" w:rsidRDefault="00C00428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Денисовского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поселения </w:t>
            </w:r>
            <w:r>
              <w:rPr>
                <w:kern w:val="2"/>
                <w:sz w:val="24"/>
                <w:szCs w:val="24"/>
              </w:rPr>
              <w:t>(сектор экономики и финансов)</w:t>
            </w:r>
          </w:p>
        </w:tc>
        <w:tc>
          <w:tcPr>
            <w:tcW w:w="1085" w:type="dxa"/>
          </w:tcPr>
          <w:p w:rsidR="00746C62" w:rsidRPr="005F6AEA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746C62" w:rsidRPr="005F6AEA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746C62" w:rsidRPr="005F6AEA" w:rsidRDefault="00746C62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</w:t>
            </w:r>
            <w:r w:rsidRPr="005F6AEA">
              <w:rPr>
                <w:sz w:val="24"/>
                <w:szCs w:val="24"/>
              </w:rPr>
              <w:lastRenderedPageBreak/>
              <w:t>Российской Федерации о контрактной системе в сфере закупок и принятие мер по недопущению их в дальнейшем;</w:t>
            </w:r>
          </w:p>
          <w:p w:rsidR="00746C62" w:rsidRPr="005F6AEA" w:rsidRDefault="00746C62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6F5457" w:rsidRPr="005F6AEA">
              <w:rPr>
                <w:sz w:val="24"/>
                <w:szCs w:val="24"/>
              </w:rPr>
              <w:t>муниципального</w:t>
            </w:r>
            <w:r w:rsidRPr="005F6AEA">
              <w:rPr>
                <w:sz w:val="24"/>
                <w:szCs w:val="24"/>
              </w:rPr>
              <w:t xml:space="preserve"> финансового контроля; обеспечение использования средств </w:t>
            </w:r>
            <w:r w:rsidR="006F5457" w:rsidRPr="005F6AEA">
              <w:rPr>
                <w:sz w:val="24"/>
                <w:szCs w:val="24"/>
              </w:rPr>
              <w:t>местного бюджета</w:t>
            </w:r>
            <w:r w:rsidRPr="005F6AEA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746C62" w:rsidRPr="005F6AEA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746C62" w:rsidRPr="005F6AEA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lastRenderedPageBreak/>
              <w:t>увеличение нарушений  в финансово-</w:t>
            </w:r>
            <w:r w:rsidRPr="005F6AEA">
              <w:rPr>
                <w:sz w:val="24"/>
                <w:szCs w:val="24"/>
              </w:rPr>
              <w:lastRenderedPageBreak/>
              <w:t xml:space="preserve">бюджетной сфере,  законодательства Российской Федерации о контрактной системе в сфере закупок при планировании и исполнении бюджета </w:t>
            </w:r>
            <w:r w:rsidR="006F5457" w:rsidRPr="005F6AEA">
              <w:rPr>
                <w:sz w:val="24"/>
                <w:szCs w:val="24"/>
              </w:rPr>
              <w:t>Денисовского  сельского поселения</w:t>
            </w:r>
            <w:r w:rsidRPr="005F6AEA">
              <w:rPr>
                <w:sz w:val="24"/>
                <w:szCs w:val="24"/>
              </w:rPr>
              <w:t>;</w:t>
            </w:r>
          </w:p>
          <w:p w:rsidR="00746C62" w:rsidRPr="005F6AEA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746C62" w:rsidRPr="005F6AEA" w:rsidRDefault="00746C62" w:rsidP="00746C62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746C62" w:rsidRPr="005F6AEA" w:rsidRDefault="009136E4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показатель</w:t>
            </w:r>
          </w:p>
          <w:p w:rsidR="00746C62" w:rsidRPr="005F6AEA" w:rsidRDefault="00746C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2.2.</w:t>
            </w:r>
          </w:p>
        </w:tc>
      </w:tr>
      <w:tr w:rsidR="007F105D" w:rsidRPr="005F6AEA" w:rsidTr="00472ED3">
        <w:tc>
          <w:tcPr>
            <w:tcW w:w="14969" w:type="dxa"/>
            <w:gridSpan w:val="8"/>
          </w:tcPr>
          <w:p w:rsidR="007F105D" w:rsidRPr="005F6AEA" w:rsidRDefault="007F105D" w:rsidP="006F545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Задача </w:t>
            </w:r>
            <w:r w:rsidR="006A3046" w:rsidRPr="005F6AEA">
              <w:rPr>
                <w:kern w:val="2"/>
                <w:sz w:val="24"/>
                <w:szCs w:val="24"/>
              </w:rPr>
              <w:t>4</w:t>
            </w:r>
            <w:r w:rsidRPr="005F6AEA">
              <w:rPr>
                <w:kern w:val="2"/>
                <w:sz w:val="24"/>
                <w:szCs w:val="24"/>
              </w:rPr>
              <w:t xml:space="preserve"> Подпрограммы 2 «Достижение и поддержание эффективной автоматизации процессов планирования и исполнения </w:t>
            </w:r>
            <w:r w:rsidR="006F5457" w:rsidRPr="005F6AEA">
              <w:rPr>
                <w:kern w:val="2"/>
                <w:sz w:val="24"/>
                <w:szCs w:val="24"/>
              </w:rPr>
              <w:t>бюджета Денисовского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</w:t>
            </w:r>
            <w:r w:rsidR="004C5C0A" w:rsidRPr="005F6AEA">
              <w:rPr>
                <w:kern w:val="2"/>
                <w:sz w:val="24"/>
                <w:szCs w:val="24"/>
              </w:rPr>
              <w:t>муниципальными</w:t>
            </w:r>
            <w:r w:rsidRPr="005F6AEA">
              <w:rPr>
                <w:kern w:val="2"/>
                <w:sz w:val="24"/>
                <w:szCs w:val="24"/>
              </w:rPr>
              <w:t xml:space="preserve"> учреждениями </w:t>
            </w:r>
            <w:r w:rsidR="006F5457" w:rsidRPr="005F6AEA"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5F6AEA" w:rsidTr="00472ED3">
        <w:tc>
          <w:tcPr>
            <w:tcW w:w="485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035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5F67D3" w:rsidRPr="005F6AEA" w:rsidRDefault="00FC4A5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Сопровождение</w:t>
            </w:r>
            <w:r w:rsidR="005F67D3" w:rsidRPr="005F6AEA">
              <w:rPr>
                <w:kern w:val="2"/>
                <w:sz w:val="24"/>
                <w:szCs w:val="24"/>
              </w:rPr>
              <w:t xml:space="preserve"> единой информационной системы управления общественными финансами Ростовской области</w:t>
            </w:r>
          </w:p>
        </w:tc>
        <w:tc>
          <w:tcPr>
            <w:tcW w:w="1906" w:type="dxa"/>
          </w:tcPr>
          <w:p w:rsidR="005F67D3" w:rsidRPr="005F6AEA" w:rsidRDefault="00C00428" w:rsidP="007579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Денисовского сельского поселения </w:t>
            </w:r>
            <w:r>
              <w:rPr>
                <w:kern w:val="2"/>
                <w:sz w:val="24"/>
                <w:szCs w:val="24"/>
              </w:rPr>
              <w:t>(сектор экономики и финансов)</w:t>
            </w:r>
          </w:p>
        </w:tc>
        <w:tc>
          <w:tcPr>
            <w:tcW w:w="1085" w:type="dxa"/>
          </w:tcPr>
          <w:p w:rsidR="005F67D3" w:rsidRPr="005F6AEA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5F67D3" w:rsidRPr="005F6AEA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5F67D3" w:rsidRPr="005F6AEA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работы по </w:t>
            </w:r>
            <w:r w:rsidR="002957FE" w:rsidRPr="005F6AEA">
              <w:rPr>
                <w:kern w:val="2"/>
                <w:sz w:val="24"/>
                <w:szCs w:val="24"/>
              </w:rPr>
              <w:t>внедрению</w:t>
            </w:r>
            <w:r w:rsidRPr="005F6AEA">
              <w:rPr>
                <w:kern w:val="2"/>
                <w:sz w:val="24"/>
                <w:szCs w:val="24"/>
              </w:rPr>
              <w:t xml:space="preserve"> программного обеспечения выполнены</w:t>
            </w:r>
          </w:p>
        </w:tc>
        <w:tc>
          <w:tcPr>
            <w:tcW w:w="2388" w:type="dxa"/>
          </w:tcPr>
          <w:p w:rsidR="005F67D3" w:rsidRPr="005F6AEA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9136E4" w:rsidRPr="005F6AEA" w:rsidRDefault="005F67D3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</w:t>
            </w:r>
            <w:r w:rsidR="002957FE" w:rsidRPr="005F6AEA">
              <w:rPr>
                <w:kern w:val="2"/>
                <w:sz w:val="24"/>
                <w:szCs w:val="24"/>
              </w:rPr>
              <w:t>3</w:t>
            </w:r>
          </w:p>
          <w:p w:rsidR="009136E4" w:rsidRPr="005F6AEA" w:rsidRDefault="009136E4" w:rsidP="009136E4">
            <w:pPr>
              <w:rPr>
                <w:sz w:val="24"/>
                <w:szCs w:val="24"/>
              </w:rPr>
            </w:pPr>
          </w:p>
          <w:p w:rsidR="009136E4" w:rsidRPr="005F6AEA" w:rsidRDefault="009136E4" w:rsidP="009136E4">
            <w:pPr>
              <w:rPr>
                <w:sz w:val="24"/>
                <w:szCs w:val="24"/>
              </w:rPr>
            </w:pPr>
          </w:p>
          <w:p w:rsidR="005F67D3" w:rsidRPr="005F6AEA" w:rsidRDefault="005F67D3" w:rsidP="009136E4">
            <w:pPr>
              <w:ind w:firstLine="709"/>
              <w:rPr>
                <w:color w:val="FF0000"/>
                <w:sz w:val="24"/>
                <w:szCs w:val="24"/>
              </w:rPr>
            </w:pPr>
          </w:p>
        </w:tc>
      </w:tr>
      <w:tr w:rsidR="005F67D3" w:rsidRPr="005F6AEA" w:rsidTr="00472ED3">
        <w:tc>
          <w:tcPr>
            <w:tcW w:w="14969" w:type="dxa"/>
            <w:gridSpan w:val="8"/>
          </w:tcPr>
          <w:p w:rsidR="005F67D3" w:rsidRPr="005F6AEA" w:rsidRDefault="00A6761C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5F67D3" w:rsidRPr="005F6AEA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9136E4" w:rsidRPr="005F6AEA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5F67D3" w:rsidRPr="005F6AEA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9136E4" w:rsidRPr="005F6AEA">
              <w:rPr>
                <w:bCs/>
                <w:kern w:val="2"/>
                <w:sz w:val="24"/>
                <w:szCs w:val="24"/>
              </w:rPr>
              <w:t>Денисовского сельского поселения</w:t>
            </w:r>
            <w:r w:rsidR="005F67D3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5F6AEA" w:rsidTr="00472ED3">
        <w:tc>
          <w:tcPr>
            <w:tcW w:w="14969" w:type="dxa"/>
            <w:gridSpan w:val="8"/>
          </w:tcPr>
          <w:p w:rsidR="005F67D3" w:rsidRPr="005F6AEA" w:rsidRDefault="005F67D3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3 «</w:t>
            </w:r>
            <w:r w:rsidR="009136E4" w:rsidRPr="005F6AEA">
              <w:rPr>
                <w:kern w:val="2"/>
                <w:sz w:val="24"/>
                <w:szCs w:val="24"/>
              </w:rPr>
              <w:t>Эффективное управление муниципальным долгом Денисовского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5F6AEA" w:rsidTr="00472ED3">
        <w:tc>
          <w:tcPr>
            <w:tcW w:w="14969" w:type="dxa"/>
            <w:gridSpan w:val="8"/>
          </w:tcPr>
          <w:p w:rsidR="005F67D3" w:rsidRPr="005F6AEA" w:rsidRDefault="005F67D3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9136E4" w:rsidRPr="005F6AEA">
              <w:rPr>
                <w:kern w:val="2"/>
                <w:sz w:val="24"/>
                <w:szCs w:val="24"/>
              </w:rPr>
              <w:t>муниципального долга Денисовского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5F6AEA" w:rsidTr="00472ED3">
        <w:tc>
          <w:tcPr>
            <w:tcW w:w="485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6" w:name="sub_231"/>
            <w:r w:rsidRPr="005F6AEA">
              <w:rPr>
                <w:kern w:val="2"/>
                <w:sz w:val="24"/>
                <w:szCs w:val="24"/>
              </w:rPr>
              <w:t>9.</w:t>
            </w:r>
            <w:bookmarkEnd w:id="6"/>
          </w:p>
        </w:tc>
        <w:tc>
          <w:tcPr>
            <w:tcW w:w="3035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5F6AEA" w:rsidRDefault="005F67D3" w:rsidP="009136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</w:t>
            </w:r>
            <w:r w:rsidR="009136E4" w:rsidRPr="005F6AEA">
              <w:rPr>
                <w:kern w:val="2"/>
                <w:sz w:val="24"/>
                <w:szCs w:val="24"/>
              </w:rPr>
              <w:t>ние проведения единой политики муниципальных з</w:t>
            </w:r>
            <w:r w:rsidRPr="005F6AEA">
              <w:rPr>
                <w:kern w:val="2"/>
                <w:sz w:val="24"/>
                <w:szCs w:val="24"/>
              </w:rPr>
              <w:t xml:space="preserve">аимствований </w:t>
            </w:r>
            <w:r w:rsidR="009136E4" w:rsidRPr="005F6AEA"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, управления </w:t>
            </w:r>
            <w:r w:rsidR="009136E4" w:rsidRPr="005F6AEA">
              <w:rPr>
                <w:kern w:val="2"/>
                <w:sz w:val="24"/>
                <w:szCs w:val="24"/>
              </w:rPr>
              <w:t>муниципальным</w:t>
            </w:r>
            <w:r w:rsidRPr="005F6AEA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06" w:type="dxa"/>
          </w:tcPr>
          <w:p w:rsidR="005F67D3" w:rsidRPr="005F6AEA" w:rsidRDefault="00C00428" w:rsidP="00C004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Денисовского сельского поселения </w:t>
            </w:r>
            <w:r>
              <w:rPr>
                <w:kern w:val="2"/>
                <w:sz w:val="24"/>
                <w:szCs w:val="24"/>
              </w:rPr>
              <w:t>(сектор экономики и финансов)</w:t>
            </w:r>
          </w:p>
        </w:tc>
        <w:tc>
          <w:tcPr>
            <w:tcW w:w="1085" w:type="dxa"/>
          </w:tcPr>
          <w:p w:rsidR="005F67D3" w:rsidRPr="005F6AEA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5F67D3" w:rsidRPr="005F6AEA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9136E4" w:rsidRPr="005F6AEA">
              <w:rPr>
                <w:kern w:val="2"/>
                <w:sz w:val="24"/>
                <w:szCs w:val="24"/>
              </w:rPr>
              <w:t xml:space="preserve">муниципального долга Денисовского сельского поселения </w:t>
            </w:r>
            <w:r w:rsidRPr="005F6AEA">
              <w:rPr>
                <w:kern w:val="2"/>
                <w:sz w:val="24"/>
                <w:szCs w:val="24"/>
              </w:rPr>
              <w:t xml:space="preserve">в пределах нормативов, установленных </w:t>
            </w:r>
            <w:hyperlink r:id="rId12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</w:t>
            </w:r>
            <w:r w:rsidR="009136E4" w:rsidRPr="005F6AEA">
              <w:rPr>
                <w:kern w:val="2"/>
                <w:sz w:val="24"/>
                <w:szCs w:val="24"/>
              </w:rPr>
              <w:t>муниципального долга Денисовского сельского поселения</w:t>
            </w:r>
          </w:p>
        </w:tc>
        <w:tc>
          <w:tcPr>
            <w:tcW w:w="1887" w:type="dxa"/>
          </w:tcPr>
          <w:p w:rsidR="005F67D3" w:rsidRPr="005F6AEA" w:rsidRDefault="00A6761C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5F6AEA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9136E4" w:rsidRPr="005F6AEA">
              <w:rPr>
                <w:sz w:val="24"/>
                <w:szCs w:val="24"/>
              </w:rPr>
              <w:t>3,</w:t>
            </w:r>
            <w:r w:rsidR="00472ED3" w:rsidRPr="005F6AEA">
              <w:rPr>
                <w:sz w:val="24"/>
                <w:szCs w:val="24"/>
              </w:rPr>
              <w:t>2</w:t>
            </w:r>
          </w:p>
        </w:tc>
      </w:tr>
      <w:tr w:rsidR="005F67D3" w:rsidRPr="005F6AEA" w:rsidTr="00472ED3">
        <w:tc>
          <w:tcPr>
            <w:tcW w:w="14969" w:type="dxa"/>
            <w:gridSpan w:val="8"/>
          </w:tcPr>
          <w:p w:rsidR="005F67D3" w:rsidRPr="005F6AEA" w:rsidRDefault="005F67D3" w:rsidP="00270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5F67D3" w:rsidRPr="005F6AEA" w:rsidTr="00472ED3">
        <w:tc>
          <w:tcPr>
            <w:tcW w:w="485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7" w:name="sub_232"/>
            <w:r w:rsidRPr="005F6AEA">
              <w:rPr>
                <w:kern w:val="2"/>
                <w:sz w:val="24"/>
                <w:szCs w:val="24"/>
              </w:rPr>
              <w:t>10.</w:t>
            </w:r>
            <w:bookmarkEnd w:id="7"/>
          </w:p>
        </w:tc>
        <w:tc>
          <w:tcPr>
            <w:tcW w:w="3035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9136E4" w:rsidRPr="005F6AEA">
              <w:rPr>
                <w:kern w:val="2"/>
                <w:sz w:val="24"/>
                <w:szCs w:val="24"/>
              </w:rPr>
              <w:t>муниципального долга Денисовского сельского поселения</w:t>
            </w:r>
          </w:p>
        </w:tc>
        <w:tc>
          <w:tcPr>
            <w:tcW w:w="1906" w:type="dxa"/>
          </w:tcPr>
          <w:p w:rsidR="005F67D3" w:rsidRPr="005F6AEA" w:rsidRDefault="00C00428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Денисовского сельского поселения </w:t>
            </w:r>
            <w:r>
              <w:rPr>
                <w:kern w:val="2"/>
                <w:sz w:val="24"/>
                <w:szCs w:val="24"/>
              </w:rPr>
              <w:t>(сектор экономики и финансов)</w:t>
            </w:r>
          </w:p>
        </w:tc>
        <w:tc>
          <w:tcPr>
            <w:tcW w:w="1085" w:type="dxa"/>
          </w:tcPr>
          <w:p w:rsidR="005F67D3" w:rsidRPr="005F6AEA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5F67D3" w:rsidRPr="005F6AEA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472ED3" w:rsidRPr="005F6AEA">
              <w:rPr>
                <w:kern w:val="2"/>
                <w:sz w:val="24"/>
                <w:szCs w:val="24"/>
              </w:rPr>
              <w:t xml:space="preserve">муниципального долга Денисовского сельского поселения </w:t>
            </w:r>
            <w:r w:rsidRPr="005F6AEA">
              <w:rPr>
                <w:kern w:val="2"/>
                <w:sz w:val="24"/>
                <w:szCs w:val="24"/>
              </w:rPr>
              <w:t xml:space="preserve">в пределах нормативов, установленных </w:t>
            </w:r>
            <w:hyperlink r:id="rId13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5F67D3" w:rsidRPr="005F6AEA" w:rsidRDefault="005F67D3" w:rsidP="00472E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</w:t>
            </w:r>
            <w:r w:rsidR="00472ED3" w:rsidRPr="005F6AEA">
              <w:rPr>
                <w:kern w:val="2"/>
                <w:sz w:val="24"/>
                <w:szCs w:val="24"/>
              </w:rPr>
              <w:t>ти по расходам на обслуживание муниципального</w:t>
            </w:r>
            <w:r w:rsidRPr="005F6AEA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88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14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5F67D3" w:rsidRPr="005F6AEA" w:rsidRDefault="00A6761C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5F6AEA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2957FE" w:rsidRPr="005F6AEA">
              <w:rPr>
                <w:sz w:val="24"/>
                <w:szCs w:val="24"/>
              </w:rPr>
              <w:t>1</w:t>
            </w:r>
            <w:r w:rsidR="000C6652">
              <w:rPr>
                <w:sz w:val="24"/>
                <w:szCs w:val="24"/>
              </w:rPr>
              <w:t>,3.2</w:t>
            </w:r>
          </w:p>
        </w:tc>
      </w:tr>
      <w:tr w:rsidR="00B34316" w:rsidRPr="005F6AEA" w:rsidTr="00472ED3">
        <w:tc>
          <w:tcPr>
            <w:tcW w:w="14969" w:type="dxa"/>
            <w:gridSpan w:val="8"/>
          </w:tcPr>
          <w:p w:rsidR="00B34316" w:rsidRPr="005F6AEA" w:rsidRDefault="00A6761C" w:rsidP="00472E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600" w:history="1">
              <w:r w:rsidR="00472ED3" w:rsidRPr="005F6AEA">
                <w:rPr>
                  <w:kern w:val="2"/>
                  <w:sz w:val="24"/>
                  <w:szCs w:val="24"/>
                </w:rPr>
                <w:t>4</w:t>
              </w:r>
            </w:hyperlink>
            <w:r w:rsidR="00B34316" w:rsidRPr="005F6AEA">
              <w:rPr>
                <w:bCs/>
                <w:kern w:val="2"/>
                <w:sz w:val="24"/>
                <w:szCs w:val="24"/>
              </w:rPr>
              <w:t xml:space="preserve"> «Поддержан</w:t>
            </w:r>
            <w:r w:rsidR="00472ED3" w:rsidRPr="005F6AEA">
              <w:rPr>
                <w:bCs/>
                <w:kern w:val="2"/>
                <w:sz w:val="24"/>
                <w:szCs w:val="24"/>
              </w:rPr>
              <w:t>ие устойчивого исполнения местного бюджета</w:t>
            </w:r>
            <w:r w:rsidR="00B34316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B34316" w:rsidRPr="005F6AEA" w:rsidTr="00472ED3">
        <w:tc>
          <w:tcPr>
            <w:tcW w:w="14969" w:type="dxa"/>
            <w:gridSpan w:val="8"/>
          </w:tcPr>
          <w:p w:rsidR="00B34316" w:rsidRPr="005F6AEA" w:rsidRDefault="00B34316" w:rsidP="00472E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</w:t>
            </w:r>
            <w:r w:rsidR="00472ED3" w:rsidRPr="005F6AEA">
              <w:rPr>
                <w:kern w:val="2"/>
                <w:sz w:val="24"/>
                <w:szCs w:val="24"/>
              </w:rPr>
              <w:t>рограммы 4</w:t>
            </w:r>
            <w:r w:rsidRPr="005F6AEA">
              <w:rPr>
                <w:kern w:val="2"/>
                <w:sz w:val="24"/>
                <w:szCs w:val="24"/>
              </w:rPr>
              <w:t xml:space="preserve"> «</w:t>
            </w:r>
            <w:r w:rsidR="00AA692C" w:rsidRPr="005F6AEA">
              <w:rPr>
                <w:kern w:val="2"/>
                <w:sz w:val="24"/>
                <w:szCs w:val="24"/>
              </w:rPr>
              <w:t>Обеспечение п</w:t>
            </w:r>
            <w:r w:rsidRPr="005F6AEA">
              <w:rPr>
                <w:kern w:val="2"/>
                <w:sz w:val="24"/>
                <w:szCs w:val="24"/>
              </w:rPr>
              <w:t>оддержани</w:t>
            </w:r>
            <w:r w:rsidR="00AA692C" w:rsidRPr="005F6AEA">
              <w:rPr>
                <w:kern w:val="2"/>
                <w:sz w:val="24"/>
                <w:szCs w:val="24"/>
              </w:rPr>
              <w:t>я</w:t>
            </w:r>
            <w:r w:rsidRPr="005F6AEA">
              <w:rPr>
                <w:kern w:val="2"/>
                <w:sz w:val="24"/>
                <w:szCs w:val="24"/>
              </w:rPr>
              <w:t xml:space="preserve"> устойчивого исполнения</w:t>
            </w:r>
            <w:r w:rsidR="00472ED3" w:rsidRPr="005F6AEA">
              <w:rPr>
                <w:kern w:val="2"/>
                <w:sz w:val="24"/>
                <w:szCs w:val="24"/>
              </w:rPr>
              <w:t xml:space="preserve"> бюджета Денисовского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B34316" w:rsidRPr="005F6AEA" w:rsidTr="00472ED3">
        <w:tc>
          <w:tcPr>
            <w:tcW w:w="14969" w:type="dxa"/>
            <w:gridSpan w:val="8"/>
          </w:tcPr>
          <w:p w:rsidR="00B34316" w:rsidRPr="005F6AEA" w:rsidRDefault="00472ED3" w:rsidP="00472E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4</w:t>
            </w:r>
            <w:r w:rsidR="00B34316" w:rsidRPr="005F6AEA">
              <w:rPr>
                <w:kern w:val="2"/>
                <w:sz w:val="24"/>
                <w:szCs w:val="24"/>
              </w:rPr>
              <w:t xml:space="preserve"> «Повышение бюджетной обеспеченности </w:t>
            </w:r>
            <w:r w:rsidRPr="005F6AEA"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="00B34316"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B34316" w:rsidRPr="005F6AEA" w:rsidTr="00472ED3">
        <w:tc>
          <w:tcPr>
            <w:tcW w:w="485" w:type="dxa"/>
          </w:tcPr>
          <w:p w:rsidR="00B34316" w:rsidRPr="005F6AEA" w:rsidRDefault="00472ED3" w:rsidP="006A30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</w:t>
            </w:r>
            <w:r w:rsidR="00B34316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B34316" w:rsidRPr="005F6AEA" w:rsidRDefault="00B34316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1427F1">
              <w:rPr>
                <w:kern w:val="2"/>
                <w:sz w:val="24"/>
                <w:szCs w:val="24"/>
              </w:rPr>
              <w:t>4</w:t>
            </w:r>
            <w:r w:rsidRPr="005F6AEA">
              <w:rPr>
                <w:kern w:val="2"/>
                <w:sz w:val="24"/>
                <w:szCs w:val="24"/>
              </w:rPr>
              <w:t>.1.</w:t>
            </w:r>
          </w:p>
          <w:p w:rsidR="00B34316" w:rsidRPr="005F6AEA" w:rsidRDefault="00B34316" w:rsidP="00472ED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Совершенствование выравнивания бюджетной обеспеченности </w:t>
            </w:r>
            <w:r w:rsidR="00472ED3" w:rsidRPr="005F6AEA">
              <w:rPr>
                <w:kern w:val="2"/>
                <w:sz w:val="24"/>
                <w:szCs w:val="24"/>
              </w:rPr>
              <w:t>Денисовского сельского поселения</w:t>
            </w:r>
          </w:p>
        </w:tc>
        <w:tc>
          <w:tcPr>
            <w:tcW w:w="1906" w:type="dxa"/>
          </w:tcPr>
          <w:p w:rsidR="00B34316" w:rsidRPr="005F6AEA" w:rsidRDefault="00C00428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Денисовского сельского поселения </w:t>
            </w:r>
            <w:r>
              <w:rPr>
                <w:kern w:val="2"/>
                <w:sz w:val="24"/>
                <w:szCs w:val="24"/>
              </w:rPr>
              <w:t>(сектор экономики и финансов)</w:t>
            </w:r>
          </w:p>
        </w:tc>
        <w:tc>
          <w:tcPr>
            <w:tcW w:w="1085" w:type="dxa"/>
          </w:tcPr>
          <w:p w:rsidR="00B34316" w:rsidRPr="005F6AEA" w:rsidRDefault="00B34316" w:rsidP="006A30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1 января </w:t>
            </w:r>
            <w:r w:rsidRPr="005F6AEA">
              <w:rPr>
                <w:kern w:val="2"/>
                <w:sz w:val="24"/>
                <w:szCs w:val="24"/>
              </w:rPr>
              <w:lastRenderedPageBreak/>
              <w:t>2019 г.</w:t>
            </w:r>
          </w:p>
        </w:tc>
        <w:tc>
          <w:tcPr>
            <w:tcW w:w="1317" w:type="dxa"/>
          </w:tcPr>
          <w:p w:rsidR="00B34316" w:rsidRPr="005F6AEA" w:rsidRDefault="00B34316" w:rsidP="006A30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31 декабря </w:t>
            </w:r>
            <w:r w:rsidRPr="005F6AEA">
              <w:rPr>
                <w:kern w:val="2"/>
                <w:sz w:val="24"/>
                <w:szCs w:val="24"/>
              </w:rPr>
              <w:lastRenderedPageBreak/>
              <w:t>2030 г.</w:t>
            </w:r>
          </w:p>
        </w:tc>
        <w:tc>
          <w:tcPr>
            <w:tcW w:w="2866" w:type="dxa"/>
          </w:tcPr>
          <w:p w:rsidR="00B34316" w:rsidRPr="005F6AEA" w:rsidRDefault="00B34316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создание условий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для</w:t>
            </w:r>
            <w:r w:rsidR="00472ED3" w:rsidRPr="005F6AEA">
              <w:rPr>
                <w:kern w:val="2"/>
                <w:sz w:val="24"/>
                <w:szCs w:val="24"/>
              </w:rPr>
              <w:t xml:space="preserve">устойчивого исполнения местного </w:t>
            </w:r>
            <w:r w:rsidRPr="005F6AEA">
              <w:rPr>
                <w:kern w:val="2"/>
                <w:sz w:val="24"/>
                <w:szCs w:val="24"/>
              </w:rPr>
              <w:t>бюджет</w:t>
            </w:r>
            <w:r w:rsidR="00472ED3" w:rsidRPr="005F6AEA">
              <w:rPr>
                <w:kern w:val="2"/>
                <w:sz w:val="24"/>
                <w:szCs w:val="24"/>
              </w:rPr>
              <w:t>а</w:t>
            </w:r>
            <w:r w:rsidRPr="005F6AEA">
              <w:rPr>
                <w:kern w:val="2"/>
                <w:sz w:val="24"/>
                <w:szCs w:val="24"/>
              </w:rPr>
              <w:t xml:space="preserve"> в результате обеспечения минимально гарантированного </w:t>
            </w:r>
          </w:p>
          <w:p w:rsidR="00B34316" w:rsidRPr="005F6AEA" w:rsidRDefault="00B34316" w:rsidP="00472ED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уровня бюджетной обеспеченности </w:t>
            </w:r>
            <w:r w:rsidR="002024C1">
              <w:rPr>
                <w:kern w:val="2"/>
                <w:sz w:val="24"/>
                <w:szCs w:val="24"/>
              </w:rPr>
              <w:t>муниципальн</w:t>
            </w:r>
            <w:r w:rsidRPr="005F6AEA">
              <w:rPr>
                <w:kern w:val="2"/>
                <w:sz w:val="24"/>
                <w:szCs w:val="24"/>
              </w:rPr>
              <w:t>ых образований</w:t>
            </w:r>
          </w:p>
        </w:tc>
        <w:tc>
          <w:tcPr>
            <w:tcW w:w="2388" w:type="dxa"/>
          </w:tcPr>
          <w:p w:rsidR="00B34316" w:rsidRPr="005F6AEA" w:rsidRDefault="00B34316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несвоевременное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осуществление или осуществление </w:t>
            </w:r>
          </w:p>
          <w:p w:rsidR="00B34316" w:rsidRPr="005F6AEA" w:rsidRDefault="00B34316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 в полном объеме полномочий, закрепленных законодательством Российской Федерации за органами местного самоуправления</w:t>
            </w:r>
          </w:p>
        </w:tc>
        <w:tc>
          <w:tcPr>
            <w:tcW w:w="1887" w:type="dxa"/>
          </w:tcPr>
          <w:p w:rsidR="00B34316" w:rsidRPr="005F6AEA" w:rsidRDefault="00472ED3" w:rsidP="003463B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lastRenderedPageBreak/>
              <w:t xml:space="preserve">Показатель </w:t>
            </w:r>
            <w:r w:rsidR="000C6652">
              <w:rPr>
                <w:sz w:val="24"/>
                <w:szCs w:val="24"/>
              </w:rPr>
              <w:lastRenderedPageBreak/>
              <w:t>4,</w:t>
            </w:r>
            <w:r w:rsidRPr="005F6AEA">
              <w:rPr>
                <w:sz w:val="24"/>
                <w:szCs w:val="24"/>
              </w:rPr>
              <w:t>4.1</w:t>
            </w:r>
            <w:r w:rsidR="000C6652">
              <w:rPr>
                <w:sz w:val="24"/>
                <w:szCs w:val="24"/>
              </w:rPr>
              <w:t>,4.2</w:t>
            </w:r>
          </w:p>
        </w:tc>
      </w:tr>
    </w:tbl>
    <w:p w:rsidR="007364F6" w:rsidRPr="005F6AEA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4"/>
          <w:szCs w:val="24"/>
        </w:rPr>
      </w:pPr>
    </w:p>
    <w:p w:rsidR="00644AE1" w:rsidRPr="005F6AEA" w:rsidRDefault="00644AE1" w:rsidP="006A3046">
      <w:pPr>
        <w:widowControl w:val="0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br w:type="page"/>
      </w:r>
    </w:p>
    <w:p w:rsidR="00644AE1" w:rsidRPr="005F6AEA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4"/>
          <w:szCs w:val="24"/>
        </w:rPr>
        <w:sectPr w:rsidR="00644AE1" w:rsidRPr="005F6AEA" w:rsidSect="00626CB3">
          <w:footerReference w:type="even" r:id="rId15"/>
          <w:footerReference w:type="default" r:id="rId16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0C6652" w:rsidRDefault="000C6652" w:rsidP="007042FE">
      <w:pPr>
        <w:jc w:val="center"/>
        <w:rPr>
          <w:kern w:val="2"/>
          <w:sz w:val="24"/>
          <w:szCs w:val="24"/>
        </w:rPr>
      </w:pPr>
    </w:p>
    <w:p w:rsidR="000C6652" w:rsidRDefault="000C6652" w:rsidP="000C6652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Приложение № 3</w:t>
      </w:r>
    </w:p>
    <w:p w:rsidR="000C6652" w:rsidRPr="005F6AEA" w:rsidRDefault="000C6652" w:rsidP="000C6652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0C6652" w:rsidRPr="005F6AEA" w:rsidRDefault="000C6652" w:rsidP="000C6652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Денисовского сельского поселения «Управление</w:t>
      </w:r>
    </w:p>
    <w:p w:rsidR="000C6652" w:rsidRPr="005F6AEA" w:rsidRDefault="000C6652" w:rsidP="000C6652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муниципальными финансами и создание</w:t>
      </w:r>
    </w:p>
    <w:p w:rsidR="000C6652" w:rsidRPr="005F6AEA" w:rsidRDefault="000C6652" w:rsidP="000C6652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условий для эффективногоуправления муниципальными финансами»</w:t>
      </w:r>
    </w:p>
    <w:p w:rsidR="000C6652" w:rsidRPr="005F6AEA" w:rsidRDefault="000C6652" w:rsidP="000C6652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0C6652" w:rsidRDefault="000C6652" w:rsidP="000C6652">
      <w:pPr>
        <w:rPr>
          <w:kern w:val="2"/>
          <w:sz w:val="24"/>
          <w:szCs w:val="24"/>
        </w:rPr>
      </w:pPr>
    </w:p>
    <w:p w:rsidR="009902F5" w:rsidRDefault="000C6652" w:rsidP="007042FE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РАСХОДЫ</w:t>
      </w:r>
    </w:p>
    <w:p w:rsidR="007364F6" w:rsidRPr="005F6AEA" w:rsidRDefault="006F5457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местного бюджета</w:t>
      </w:r>
      <w:r w:rsidR="007364F6"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>муниципальной программы Денисовского сельского поселения</w:t>
      </w:r>
      <w:r w:rsidR="007364F6"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7364F6"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19"/>
        <w:gridCol w:w="1026"/>
        <w:gridCol w:w="379"/>
        <w:gridCol w:w="378"/>
        <w:gridCol w:w="623"/>
        <w:gridCol w:w="300"/>
        <w:gridCol w:w="784"/>
        <w:gridCol w:w="703"/>
        <w:gridCol w:w="703"/>
        <w:gridCol w:w="853"/>
        <w:gridCol w:w="703"/>
        <w:gridCol w:w="703"/>
        <w:gridCol w:w="703"/>
        <w:gridCol w:w="785"/>
        <w:gridCol w:w="709"/>
        <w:gridCol w:w="709"/>
        <w:gridCol w:w="850"/>
        <w:gridCol w:w="851"/>
        <w:gridCol w:w="850"/>
      </w:tblGrid>
      <w:tr w:rsidR="00C24928" w:rsidRPr="005F6AEA" w:rsidTr="00B71810">
        <w:trPr>
          <w:tblHeader/>
        </w:trPr>
        <w:tc>
          <w:tcPr>
            <w:tcW w:w="1620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026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1680" w:type="dxa"/>
            <w:gridSpan w:val="4"/>
            <w:hideMark/>
          </w:tcPr>
          <w:p w:rsidR="00C24928" w:rsidRPr="005F6AEA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784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122" w:type="dxa"/>
            <w:gridSpan w:val="12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5F6AEA" w:rsidRDefault="004C5C0A" w:rsidP="009902F5">
            <w:pPr>
              <w:tabs>
                <w:tab w:val="left" w:pos="721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9902F5" w:rsidRPr="005F6AEA" w:rsidTr="00B71810">
        <w:trPr>
          <w:tblHeader/>
        </w:trPr>
        <w:tc>
          <w:tcPr>
            <w:tcW w:w="1620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26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378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623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300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784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3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8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0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>
      <w:pPr>
        <w:rPr>
          <w:sz w:val="24"/>
          <w:szCs w:val="24"/>
        </w:rPr>
      </w:pP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09"/>
        <w:gridCol w:w="1087"/>
        <w:gridCol w:w="304"/>
        <w:gridCol w:w="377"/>
        <w:gridCol w:w="617"/>
        <w:gridCol w:w="297"/>
        <w:gridCol w:w="775"/>
        <w:gridCol w:w="697"/>
        <w:gridCol w:w="697"/>
        <w:gridCol w:w="832"/>
        <w:gridCol w:w="696"/>
        <w:gridCol w:w="715"/>
        <w:gridCol w:w="851"/>
        <w:gridCol w:w="708"/>
        <w:gridCol w:w="709"/>
        <w:gridCol w:w="709"/>
        <w:gridCol w:w="850"/>
        <w:gridCol w:w="851"/>
        <w:gridCol w:w="850"/>
      </w:tblGrid>
      <w:tr w:rsidR="009902F5" w:rsidRPr="005F6AEA" w:rsidTr="00202BE4">
        <w:trPr>
          <w:tblHeader/>
        </w:trPr>
        <w:tc>
          <w:tcPr>
            <w:tcW w:w="1609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087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0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377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17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297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5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97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97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3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15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9902F5" w:rsidRPr="005F6AEA" w:rsidTr="00202BE4">
        <w:tc>
          <w:tcPr>
            <w:tcW w:w="1609" w:type="dxa"/>
            <w:vMerge w:val="restart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муниципальными финансами и создание условий для эффективного управления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муниципальными финансами»</w:t>
            </w:r>
          </w:p>
        </w:tc>
        <w:tc>
          <w:tcPr>
            <w:tcW w:w="1087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:rsidR="000F1EE3" w:rsidRPr="005F6AEA" w:rsidRDefault="000F1EE3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304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77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7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97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0F1EE3" w:rsidRPr="009902F5" w:rsidRDefault="00202BE4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42679,7</w:t>
            </w:r>
          </w:p>
        </w:tc>
        <w:tc>
          <w:tcPr>
            <w:tcW w:w="697" w:type="dxa"/>
            <w:hideMark/>
          </w:tcPr>
          <w:p w:rsidR="000F1EE3" w:rsidRPr="009902F5" w:rsidRDefault="00202BE4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4598,5</w:t>
            </w:r>
          </w:p>
        </w:tc>
        <w:tc>
          <w:tcPr>
            <w:tcW w:w="697" w:type="dxa"/>
            <w:hideMark/>
          </w:tcPr>
          <w:p w:rsidR="000F1EE3" w:rsidRPr="009902F5" w:rsidRDefault="00202BE4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5110,3</w:t>
            </w:r>
          </w:p>
        </w:tc>
        <w:tc>
          <w:tcPr>
            <w:tcW w:w="832" w:type="dxa"/>
            <w:hideMark/>
          </w:tcPr>
          <w:p w:rsidR="000F1EE3" w:rsidRPr="009902F5" w:rsidRDefault="00202BE4" w:rsidP="000F1EE3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4865,8</w:t>
            </w:r>
          </w:p>
        </w:tc>
        <w:tc>
          <w:tcPr>
            <w:tcW w:w="696" w:type="dxa"/>
            <w:hideMark/>
          </w:tcPr>
          <w:p w:rsidR="000F1EE3" w:rsidRPr="009902F5" w:rsidRDefault="00202BE4" w:rsidP="000F1EE3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3954,9</w:t>
            </w:r>
          </w:p>
        </w:tc>
        <w:tc>
          <w:tcPr>
            <w:tcW w:w="715" w:type="dxa"/>
            <w:hideMark/>
          </w:tcPr>
          <w:p w:rsidR="000F1EE3" w:rsidRPr="009902F5" w:rsidRDefault="00202BE4" w:rsidP="000F1EE3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3967,1</w:t>
            </w:r>
          </w:p>
        </w:tc>
        <w:tc>
          <w:tcPr>
            <w:tcW w:w="851" w:type="dxa"/>
            <w:hideMark/>
          </w:tcPr>
          <w:p w:rsidR="000F1EE3" w:rsidRPr="009902F5" w:rsidRDefault="000F1EE3" w:rsidP="000F1EE3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708" w:type="dxa"/>
            <w:hideMark/>
          </w:tcPr>
          <w:p w:rsidR="000F1EE3" w:rsidRPr="009902F5" w:rsidRDefault="000F1EE3" w:rsidP="000F1EE3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709" w:type="dxa"/>
          </w:tcPr>
          <w:p w:rsidR="000F1EE3" w:rsidRPr="009902F5" w:rsidRDefault="000F1EE3" w:rsidP="000F1EE3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709" w:type="dxa"/>
          </w:tcPr>
          <w:p w:rsidR="000F1EE3" w:rsidRPr="009902F5" w:rsidRDefault="000F1EE3" w:rsidP="000F1EE3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850" w:type="dxa"/>
          </w:tcPr>
          <w:p w:rsidR="000F1EE3" w:rsidRPr="009902F5" w:rsidRDefault="000F1EE3" w:rsidP="000F1EE3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851" w:type="dxa"/>
          </w:tcPr>
          <w:p w:rsidR="000F1EE3" w:rsidRPr="009902F5" w:rsidRDefault="000F1EE3" w:rsidP="000F1EE3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850" w:type="dxa"/>
          </w:tcPr>
          <w:p w:rsidR="000F1EE3" w:rsidRPr="009902F5" w:rsidRDefault="000F1EE3" w:rsidP="000F1EE3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</w:tr>
      <w:tr w:rsidR="00202BE4" w:rsidRPr="005F6AEA" w:rsidTr="00202BE4">
        <w:tc>
          <w:tcPr>
            <w:tcW w:w="1609" w:type="dxa"/>
            <w:vMerge/>
            <w:hideMark/>
          </w:tcPr>
          <w:p w:rsidR="00202BE4" w:rsidRPr="005F6AEA" w:rsidRDefault="00202BE4" w:rsidP="00202B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02BE4" w:rsidRPr="005F6AEA" w:rsidRDefault="00202BE4" w:rsidP="00202B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Администрация Денисовского сельского поселени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я </w:t>
            </w:r>
            <w:r>
              <w:rPr>
                <w:kern w:val="2"/>
                <w:sz w:val="24"/>
                <w:szCs w:val="24"/>
              </w:rPr>
              <w:t>(сектор экономики и финансов)</w:t>
            </w:r>
          </w:p>
        </w:tc>
        <w:tc>
          <w:tcPr>
            <w:tcW w:w="304" w:type="dxa"/>
            <w:hideMark/>
          </w:tcPr>
          <w:p w:rsidR="00202BE4" w:rsidRPr="005F6AEA" w:rsidRDefault="00202BE4" w:rsidP="00202B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7" w:type="dxa"/>
            <w:hideMark/>
          </w:tcPr>
          <w:p w:rsidR="00202BE4" w:rsidRPr="005F6AEA" w:rsidRDefault="00202BE4" w:rsidP="00202B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7" w:type="dxa"/>
            <w:hideMark/>
          </w:tcPr>
          <w:p w:rsidR="00202BE4" w:rsidRPr="005F6AEA" w:rsidRDefault="00202BE4" w:rsidP="00202B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97" w:type="dxa"/>
            <w:hideMark/>
          </w:tcPr>
          <w:p w:rsidR="00202BE4" w:rsidRPr="005F6AEA" w:rsidRDefault="00202BE4" w:rsidP="00202B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202BE4" w:rsidRPr="009902F5" w:rsidRDefault="00202BE4" w:rsidP="00202BE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42679,7</w:t>
            </w:r>
          </w:p>
        </w:tc>
        <w:tc>
          <w:tcPr>
            <w:tcW w:w="697" w:type="dxa"/>
            <w:hideMark/>
          </w:tcPr>
          <w:p w:rsidR="00202BE4" w:rsidRPr="009902F5" w:rsidRDefault="00202BE4" w:rsidP="00202BE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4598,5</w:t>
            </w:r>
          </w:p>
        </w:tc>
        <w:tc>
          <w:tcPr>
            <w:tcW w:w="697" w:type="dxa"/>
            <w:hideMark/>
          </w:tcPr>
          <w:p w:rsidR="00202BE4" w:rsidRPr="009902F5" w:rsidRDefault="00202BE4" w:rsidP="00202BE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5110,3</w:t>
            </w:r>
          </w:p>
        </w:tc>
        <w:tc>
          <w:tcPr>
            <w:tcW w:w="832" w:type="dxa"/>
            <w:hideMark/>
          </w:tcPr>
          <w:p w:rsidR="00202BE4" w:rsidRPr="009902F5" w:rsidRDefault="00202BE4" w:rsidP="00202BE4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4865,8</w:t>
            </w:r>
          </w:p>
        </w:tc>
        <w:tc>
          <w:tcPr>
            <w:tcW w:w="696" w:type="dxa"/>
            <w:hideMark/>
          </w:tcPr>
          <w:p w:rsidR="00202BE4" w:rsidRPr="009902F5" w:rsidRDefault="00202BE4" w:rsidP="00202BE4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3954,9</w:t>
            </w:r>
          </w:p>
        </w:tc>
        <w:tc>
          <w:tcPr>
            <w:tcW w:w="715" w:type="dxa"/>
            <w:hideMark/>
          </w:tcPr>
          <w:p w:rsidR="00202BE4" w:rsidRPr="009902F5" w:rsidRDefault="00202BE4" w:rsidP="00202BE4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3967,1</w:t>
            </w:r>
          </w:p>
        </w:tc>
        <w:tc>
          <w:tcPr>
            <w:tcW w:w="851" w:type="dxa"/>
            <w:hideMark/>
          </w:tcPr>
          <w:p w:rsidR="00202BE4" w:rsidRPr="009902F5" w:rsidRDefault="00202BE4" w:rsidP="00202BE4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708" w:type="dxa"/>
            <w:hideMark/>
          </w:tcPr>
          <w:p w:rsidR="00202BE4" w:rsidRPr="009902F5" w:rsidRDefault="00202BE4" w:rsidP="00202BE4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709" w:type="dxa"/>
          </w:tcPr>
          <w:p w:rsidR="00202BE4" w:rsidRPr="009902F5" w:rsidRDefault="00202BE4" w:rsidP="00202BE4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709" w:type="dxa"/>
          </w:tcPr>
          <w:p w:rsidR="00202BE4" w:rsidRPr="009902F5" w:rsidRDefault="00202BE4" w:rsidP="00202BE4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850" w:type="dxa"/>
          </w:tcPr>
          <w:p w:rsidR="00202BE4" w:rsidRPr="009902F5" w:rsidRDefault="00202BE4" w:rsidP="00202BE4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851" w:type="dxa"/>
          </w:tcPr>
          <w:p w:rsidR="00202BE4" w:rsidRPr="009902F5" w:rsidRDefault="00202BE4" w:rsidP="00202BE4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850" w:type="dxa"/>
          </w:tcPr>
          <w:p w:rsidR="00202BE4" w:rsidRPr="009902F5" w:rsidRDefault="00202BE4" w:rsidP="00202BE4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</w:tr>
      <w:tr w:rsidR="009902F5" w:rsidRPr="005F6AEA" w:rsidTr="00202BE4">
        <w:tc>
          <w:tcPr>
            <w:tcW w:w="1609" w:type="dxa"/>
            <w:hideMark/>
          </w:tcPr>
          <w:p w:rsidR="00213BD3" w:rsidRPr="005F6AEA" w:rsidRDefault="00213BD3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087" w:type="dxa"/>
            <w:hideMark/>
          </w:tcPr>
          <w:p w:rsidR="00213BD3" w:rsidRPr="005F6AEA" w:rsidRDefault="00C00428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Денисовского сельского поселения </w:t>
            </w:r>
            <w:r>
              <w:rPr>
                <w:kern w:val="2"/>
                <w:sz w:val="24"/>
                <w:szCs w:val="24"/>
              </w:rPr>
              <w:t>(сектор экономики и финансов)</w:t>
            </w:r>
          </w:p>
        </w:tc>
        <w:tc>
          <w:tcPr>
            <w:tcW w:w="304" w:type="dxa"/>
            <w:hideMark/>
          </w:tcPr>
          <w:p w:rsidR="00213BD3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7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7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97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32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6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5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213BD3" w:rsidRPr="005F6AEA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213BD3" w:rsidRPr="005F6AEA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5F6AEA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5F6AEA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5F6AEA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902F5" w:rsidRPr="005F6AEA" w:rsidTr="00202BE4">
        <w:tc>
          <w:tcPr>
            <w:tcW w:w="1609" w:type="dxa"/>
            <w:hideMark/>
          </w:tcPr>
          <w:p w:rsidR="00A25D47" w:rsidRPr="005F6AEA" w:rsidRDefault="00A25D47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A25D47" w:rsidRPr="005F6AEA" w:rsidRDefault="00A25D47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Реализация мероприятий по росту доходного потенциала  Денисовского сельского поселения</w:t>
            </w:r>
          </w:p>
        </w:tc>
        <w:tc>
          <w:tcPr>
            <w:tcW w:w="1087" w:type="dxa"/>
            <w:hideMark/>
          </w:tcPr>
          <w:p w:rsidR="00A25D47" w:rsidRPr="005F6AEA" w:rsidRDefault="00C00428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Денисовского сельского поселения </w:t>
            </w:r>
            <w:r>
              <w:rPr>
                <w:kern w:val="2"/>
                <w:sz w:val="24"/>
                <w:szCs w:val="24"/>
              </w:rPr>
              <w:t>(сектор экономики и финансов)</w:t>
            </w:r>
          </w:p>
        </w:tc>
        <w:tc>
          <w:tcPr>
            <w:tcW w:w="304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7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7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97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32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6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5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A25D47" w:rsidRPr="005F6AEA" w:rsidRDefault="00A25D4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A25D47" w:rsidRPr="005F6AEA" w:rsidRDefault="00A25D4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A25D47" w:rsidRPr="005F6AEA" w:rsidRDefault="00A25D4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25D47" w:rsidRPr="005F6AEA" w:rsidRDefault="00A25D4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A25D47" w:rsidRPr="005F6AEA" w:rsidRDefault="00A25D4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902F5" w:rsidRPr="005F6AEA" w:rsidTr="00202BE4">
        <w:tc>
          <w:tcPr>
            <w:tcW w:w="1609" w:type="dxa"/>
            <w:hideMark/>
          </w:tcPr>
          <w:p w:rsidR="00A25D47" w:rsidRPr="005F6AEA" w:rsidRDefault="00A25D47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A25D47" w:rsidRPr="005F6AEA" w:rsidRDefault="00A25D47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оценки эффективности налоговых льгот (пониженных ставок по налогам), установленных представительным органом Денисовского сельского поселения  </w:t>
            </w:r>
          </w:p>
        </w:tc>
        <w:tc>
          <w:tcPr>
            <w:tcW w:w="1087" w:type="dxa"/>
            <w:hideMark/>
          </w:tcPr>
          <w:p w:rsidR="00A25D47" w:rsidRPr="005F6AEA" w:rsidRDefault="00C00428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Денисовского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kern w:val="2"/>
                <w:sz w:val="24"/>
                <w:szCs w:val="24"/>
              </w:rPr>
              <w:t>(сектор экономики и финансов)</w:t>
            </w:r>
          </w:p>
        </w:tc>
        <w:tc>
          <w:tcPr>
            <w:tcW w:w="304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7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7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97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32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6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5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A25D47" w:rsidRPr="005F6AEA" w:rsidRDefault="00A25D4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A25D47" w:rsidRPr="005F6AEA" w:rsidRDefault="00A25D4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A25D47" w:rsidRPr="005F6AEA" w:rsidRDefault="00A25D4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25D47" w:rsidRPr="005F6AEA" w:rsidRDefault="00A25D4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A25D47" w:rsidRPr="005F6AEA" w:rsidRDefault="00A25D4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902F5" w:rsidRPr="005F6AEA" w:rsidTr="00202BE4">
        <w:tc>
          <w:tcPr>
            <w:tcW w:w="1609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1.3.</w:t>
            </w:r>
          </w:p>
          <w:p w:rsidR="00C00428" w:rsidRPr="005F6AEA" w:rsidRDefault="00C00428" w:rsidP="00C004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087" w:type="dxa"/>
            <w:hideMark/>
          </w:tcPr>
          <w:p w:rsidR="00C00428" w:rsidRDefault="00C00428" w:rsidP="00C00428">
            <w:r w:rsidRPr="00DC4ED7">
              <w:rPr>
                <w:kern w:val="2"/>
                <w:sz w:val="24"/>
                <w:szCs w:val="24"/>
              </w:rPr>
              <w:t xml:space="preserve">Администрация Денисовского сельского поселения (сектор экономики и финансов) </w:t>
            </w:r>
          </w:p>
        </w:tc>
        <w:tc>
          <w:tcPr>
            <w:tcW w:w="304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7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7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97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32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6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5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902F5" w:rsidRPr="005F6AEA" w:rsidTr="00202BE4">
        <w:tc>
          <w:tcPr>
            <w:tcW w:w="1609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информационное обеспечение и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организация бюджетного процесса»</w:t>
            </w:r>
          </w:p>
        </w:tc>
        <w:tc>
          <w:tcPr>
            <w:tcW w:w="1087" w:type="dxa"/>
            <w:hideMark/>
          </w:tcPr>
          <w:p w:rsidR="00C00428" w:rsidRDefault="00C00428" w:rsidP="00C00428">
            <w:r w:rsidRPr="00DC4ED7">
              <w:rPr>
                <w:kern w:val="2"/>
                <w:sz w:val="24"/>
                <w:szCs w:val="24"/>
              </w:rPr>
              <w:lastRenderedPageBreak/>
              <w:t>Администрация Денисовского сельского поселени</w:t>
            </w:r>
            <w:r w:rsidRPr="00DC4ED7">
              <w:rPr>
                <w:kern w:val="2"/>
                <w:sz w:val="24"/>
                <w:szCs w:val="24"/>
              </w:rPr>
              <w:lastRenderedPageBreak/>
              <w:t xml:space="preserve">я (сектор экономики и финансов) </w:t>
            </w:r>
          </w:p>
        </w:tc>
        <w:tc>
          <w:tcPr>
            <w:tcW w:w="304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7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7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97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32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6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5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902F5" w:rsidRPr="005F6AEA" w:rsidTr="00202BE4">
        <w:tc>
          <w:tcPr>
            <w:tcW w:w="1609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Разработка и совершенствование норма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087" w:type="dxa"/>
            <w:hideMark/>
          </w:tcPr>
          <w:p w:rsidR="00C00428" w:rsidRDefault="00C00428" w:rsidP="00C00428">
            <w:r w:rsidRPr="00DC4ED7">
              <w:rPr>
                <w:kern w:val="2"/>
                <w:sz w:val="24"/>
                <w:szCs w:val="24"/>
              </w:rPr>
              <w:t xml:space="preserve">Администрация Денисовского сельского поселения (сектор экономики и финансов) </w:t>
            </w:r>
          </w:p>
        </w:tc>
        <w:tc>
          <w:tcPr>
            <w:tcW w:w="304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9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32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6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5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02BE4" w:rsidRPr="005F6AEA" w:rsidTr="00202BE4">
        <w:tc>
          <w:tcPr>
            <w:tcW w:w="1609" w:type="dxa"/>
            <w:vMerge w:val="restart"/>
            <w:hideMark/>
          </w:tcPr>
          <w:p w:rsidR="00202BE4" w:rsidRPr="005F6AEA" w:rsidRDefault="00202BE4" w:rsidP="00202BE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202BE4" w:rsidRPr="005F6AEA" w:rsidRDefault="00202BE4" w:rsidP="00202BE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Денисовского сельского поселения</w:t>
            </w:r>
          </w:p>
        </w:tc>
        <w:tc>
          <w:tcPr>
            <w:tcW w:w="1087" w:type="dxa"/>
            <w:vMerge w:val="restart"/>
            <w:hideMark/>
          </w:tcPr>
          <w:p w:rsidR="00202BE4" w:rsidRDefault="00202BE4" w:rsidP="00202BE4">
            <w:r w:rsidRPr="00DC4ED7">
              <w:rPr>
                <w:kern w:val="2"/>
                <w:sz w:val="24"/>
                <w:szCs w:val="24"/>
              </w:rPr>
              <w:t xml:space="preserve">Администрация Денисовского сельского поселения (сектор экономики и финансов) </w:t>
            </w:r>
          </w:p>
        </w:tc>
        <w:tc>
          <w:tcPr>
            <w:tcW w:w="304" w:type="dxa"/>
            <w:hideMark/>
          </w:tcPr>
          <w:p w:rsidR="00202BE4" w:rsidRPr="005F6AEA" w:rsidRDefault="00202BE4" w:rsidP="00202BE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7" w:type="dxa"/>
            <w:hideMark/>
          </w:tcPr>
          <w:p w:rsidR="00202BE4" w:rsidRPr="005F6AEA" w:rsidRDefault="00202BE4" w:rsidP="00202BE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7" w:type="dxa"/>
            <w:hideMark/>
          </w:tcPr>
          <w:p w:rsidR="00202BE4" w:rsidRPr="005F6AEA" w:rsidRDefault="00202BE4" w:rsidP="00202BE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97" w:type="dxa"/>
            <w:hideMark/>
          </w:tcPr>
          <w:p w:rsidR="00202BE4" w:rsidRPr="005F6AEA" w:rsidRDefault="00202BE4" w:rsidP="00202BE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202BE4" w:rsidRPr="009902F5" w:rsidRDefault="00202BE4" w:rsidP="00202BE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42679,7</w:t>
            </w:r>
          </w:p>
        </w:tc>
        <w:tc>
          <w:tcPr>
            <w:tcW w:w="697" w:type="dxa"/>
            <w:hideMark/>
          </w:tcPr>
          <w:p w:rsidR="00202BE4" w:rsidRPr="009902F5" w:rsidRDefault="00202BE4" w:rsidP="00202BE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4598,5</w:t>
            </w:r>
          </w:p>
        </w:tc>
        <w:tc>
          <w:tcPr>
            <w:tcW w:w="697" w:type="dxa"/>
            <w:hideMark/>
          </w:tcPr>
          <w:p w:rsidR="00202BE4" w:rsidRPr="009902F5" w:rsidRDefault="00202BE4" w:rsidP="00202BE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5110,3</w:t>
            </w:r>
          </w:p>
        </w:tc>
        <w:tc>
          <w:tcPr>
            <w:tcW w:w="832" w:type="dxa"/>
            <w:hideMark/>
          </w:tcPr>
          <w:p w:rsidR="00202BE4" w:rsidRPr="009902F5" w:rsidRDefault="00202BE4" w:rsidP="00202BE4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4865,8</w:t>
            </w:r>
          </w:p>
        </w:tc>
        <w:tc>
          <w:tcPr>
            <w:tcW w:w="696" w:type="dxa"/>
            <w:hideMark/>
          </w:tcPr>
          <w:p w:rsidR="00202BE4" w:rsidRPr="009902F5" w:rsidRDefault="00202BE4" w:rsidP="00202BE4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3954,9</w:t>
            </w:r>
          </w:p>
        </w:tc>
        <w:tc>
          <w:tcPr>
            <w:tcW w:w="715" w:type="dxa"/>
            <w:hideMark/>
          </w:tcPr>
          <w:p w:rsidR="00202BE4" w:rsidRPr="009902F5" w:rsidRDefault="00202BE4" w:rsidP="00202BE4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3967,1</w:t>
            </w:r>
          </w:p>
        </w:tc>
        <w:tc>
          <w:tcPr>
            <w:tcW w:w="851" w:type="dxa"/>
            <w:hideMark/>
          </w:tcPr>
          <w:p w:rsidR="00202BE4" w:rsidRPr="009902F5" w:rsidRDefault="00202BE4" w:rsidP="00202BE4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708" w:type="dxa"/>
            <w:hideMark/>
          </w:tcPr>
          <w:p w:rsidR="00202BE4" w:rsidRPr="009902F5" w:rsidRDefault="00202BE4" w:rsidP="00202BE4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709" w:type="dxa"/>
          </w:tcPr>
          <w:p w:rsidR="00202BE4" w:rsidRPr="009902F5" w:rsidRDefault="00202BE4" w:rsidP="00202BE4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709" w:type="dxa"/>
          </w:tcPr>
          <w:p w:rsidR="00202BE4" w:rsidRPr="009902F5" w:rsidRDefault="00202BE4" w:rsidP="00202BE4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850" w:type="dxa"/>
          </w:tcPr>
          <w:p w:rsidR="00202BE4" w:rsidRPr="009902F5" w:rsidRDefault="00202BE4" w:rsidP="00202BE4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851" w:type="dxa"/>
          </w:tcPr>
          <w:p w:rsidR="00202BE4" w:rsidRPr="009902F5" w:rsidRDefault="00202BE4" w:rsidP="00202BE4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850" w:type="dxa"/>
          </w:tcPr>
          <w:p w:rsidR="00202BE4" w:rsidRPr="009902F5" w:rsidRDefault="00202BE4" w:rsidP="00202BE4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</w:tr>
      <w:tr w:rsidR="009902F5" w:rsidRPr="005F6AEA" w:rsidTr="00202BE4">
        <w:tc>
          <w:tcPr>
            <w:tcW w:w="1609" w:type="dxa"/>
            <w:vMerge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4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1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0920000110</w:t>
            </w:r>
          </w:p>
        </w:tc>
        <w:tc>
          <w:tcPr>
            <w:tcW w:w="29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775" w:type="dxa"/>
            <w:hideMark/>
          </w:tcPr>
          <w:p w:rsidR="00C00428" w:rsidRPr="009902F5" w:rsidRDefault="00202BE4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38872,1</w:t>
            </w:r>
          </w:p>
        </w:tc>
        <w:tc>
          <w:tcPr>
            <w:tcW w:w="697" w:type="dxa"/>
            <w:hideMark/>
          </w:tcPr>
          <w:p w:rsidR="00C00428" w:rsidRPr="009902F5" w:rsidRDefault="00202BE4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3800,3</w:t>
            </w:r>
          </w:p>
        </w:tc>
        <w:tc>
          <w:tcPr>
            <w:tcW w:w="697" w:type="dxa"/>
            <w:hideMark/>
          </w:tcPr>
          <w:p w:rsidR="00C00428" w:rsidRPr="009902F5" w:rsidRDefault="00202BE4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4303,7</w:t>
            </w:r>
          </w:p>
        </w:tc>
        <w:tc>
          <w:tcPr>
            <w:tcW w:w="832" w:type="dxa"/>
            <w:hideMark/>
          </w:tcPr>
          <w:p w:rsidR="00C00428" w:rsidRPr="009902F5" w:rsidRDefault="00202BE4" w:rsidP="00C00428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4417,3</w:t>
            </w:r>
          </w:p>
        </w:tc>
        <w:tc>
          <w:tcPr>
            <w:tcW w:w="696" w:type="dxa"/>
            <w:hideMark/>
          </w:tcPr>
          <w:p w:rsidR="00C00428" w:rsidRPr="009902F5" w:rsidRDefault="00202BE4" w:rsidP="00C00428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3603,6</w:t>
            </w:r>
          </w:p>
        </w:tc>
        <w:tc>
          <w:tcPr>
            <w:tcW w:w="715" w:type="dxa"/>
            <w:hideMark/>
          </w:tcPr>
          <w:p w:rsidR="00C00428" w:rsidRPr="009902F5" w:rsidRDefault="00202BE4" w:rsidP="00C00428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3619,7</w:t>
            </w:r>
          </w:p>
        </w:tc>
        <w:tc>
          <w:tcPr>
            <w:tcW w:w="851" w:type="dxa"/>
            <w:hideMark/>
          </w:tcPr>
          <w:p w:rsidR="00C00428" w:rsidRPr="009902F5" w:rsidRDefault="00C00428" w:rsidP="00C00428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2732,5</w:t>
            </w:r>
          </w:p>
        </w:tc>
        <w:tc>
          <w:tcPr>
            <w:tcW w:w="708" w:type="dxa"/>
            <w:hideMark/>
          </w:tcPr>
          <w:p w:rsidR="00C00428" w:rsidRPr="009902F5" w:rsidRDefault="00C00428" w:rsidP="00C00428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2732,5</w:t>
            </w:r>
          </w:p>
        </w:tc>
        <w:tc>
          <w:tcPr>
            <w:tcW w:w="709" w:type="dxa"/>
          </w:tcPr>
          <w:p w:rsidR="00C00428" w:rsidRPr="009902F5" w:rsidRDefault="00C00428" w:rsidP="00C00428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2732,5</w:t>
            </w:r>
          </w:p>
        </w:tc>
        <w:tc>
          <w:tcPr>
            <w:tcW w:w="709" w:type="dxa"/>
          </w:tcPr>
          <w:p w:rsidR="00C00428" w:rsidRPr="009902F5" w:rsidRDefault="00C00428" w:rsidP="00C00428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2732,5</w:t>
            </w:r>
          </w:p>
        </w:tc>
        <w:tc>
          <w:tcPr>
            <w:tcW w:w="850" w:type="dxa"/>
          </w:tcPr>
          <w:p w:rsidR="00C00428" w:rsidRPr="009902F5" w:rsidRDefault="00C00428" w:rsidP="00C00428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2732,5</w:t>
            </w:r>
          </w:p>
        </w:tc>
        <w:tc>
          <w:tcPr>
            <w:tcW w:w="851" w:type="dxa"/>
          </w:tcPr>
          <w:p w:rsidR="00C00428" w:rsidRPr="009902F5" w:rsidRDefault="00C00428" w:rsidP="00C00428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2732,5</w:t>
            </w:r>
          </w:p>
        </w:tc>
        <w:tc>
          <w:tcPr>
            <w:tcW w:w="850" w:type="dxa"/>
          </w:tcPr>
          <w:p w:rsidR="00C00428" w:rsidRPr="009902F5" w:rsidRDefault="00C00428" w:rsidP="00C00428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2732,5</w:t>
            </w:r>
          </w:p>
        </w:tc>
      </w:tr>
      <w:tr w:rsidR="009902F5" w:rsidRPr="005F6AEA" w:rsidTr="00202BE4">
        <w:tc>
          <w:tcPr>
            <w:tcW w:w="1609" w:type="dxa"/>
            <w:vMerge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4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7" w:type="dxa"/>
            <w:hideMark/>
          </w:tcPr>
          <w:p w:rsidR="00C00428" w:rsidRPr="005F6AEA" w:rsidRDefault="00C00428" w:rsidP="00C00428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1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0920000190</w:t>
            </w:r>
          </w:p>
        </w:tc>
        <w:tc>
          <w:tcPr>
            <w:tcW w:w="29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775" w:type="dxa"/>
            <w:hideMark/>
          </w:tcPr>
          <w:p w:rsidR="00C00428" w:rsidRPr="009902F5" w:rsidRDefault="00202BE4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3679,7</w:t>
            </w:r>
          </w:p>
        </w:tc>
        <w:tc>
          <w:tcPr>
            <w:tcW w:w="697" w:type="dxa"/>
            <w:hideMark/>
          </w:tcPr>
          <w:p w:rsidR="00C00428" w:rsidRPr="009902F5" w:rsidRDefault="00202BE4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783,4</w:t>
            </w:r>
          </w:p>
        </w:tc>
        <w:tc>
          <w:tcPr>
            <w:tcW w:w="697" w:type="dxa"/>
            <w:hideMark/>
          </w:tcPr>
          <w:p w:rsidR="00C00428" w:rsidRPr="009902F5" w:rsidRDefault="00202BE4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785,1</w:t>
            </w:r>
          </w:p>
        </w:tc>
        <w:tc>
          <w:tcPr>
            <w:tcW w:w="832" w:type="dxa"/>
            <w:hideMark/>
          </w:tcPr>
          <w:p w:rsidR="00C00428" w:rsidRPr="009902F5" w:rsidRDefault="00202BE4" w:rsidP="00C00428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441,3</w:t>
            </w:r>
          </w:p>
        </w:tc>
        <w:tc>
          <w:tcPr>
            <w:tcW w:w="696" w:type="dxa"/>
            <w:hideMark/>
          </w:tcPr>
          <w:p w:rsidR="00C00428" w:rsidRPr="009902F5" w:rsidRDefault="00202BE4" w:rsidP="00C00428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344,1</w:t>
            </w:r>
          </w:p>
        </w:tc>
        <w:tc>
          <w:tcPr>
            <w:tcW w:w="715" w:type="dxa"/>
            <w:hideMark/>
          </w:tcPr>
          <w:p w:rsidR="00C00428" w:rsidRPr="009902F5" w:rsidRDefault="00202BE4" w:rsidP="00C00428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340,2</w:t>
            </w:r>
          </w:p>
        </w:tc>
        <w:tc>
          <w:tcPr>
            <w:tcW w:w="851" w:type="dxa"/>
            <w:hideMark/>
          </w:tcPr>
          <w:p w:rsidR="00C00428" w:rsidRPr="009902F5" w:rsidRDefault="00C00428" w:rsidP="00C00428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140,8</w:t>
            </w:r>
          </w:p>
        </w:tc>
        <w:tc>
          <w:tcPr>
            <w:tcW w:w="708" w:type="dxa"/>
            <w:hideMark/>
          </w:tcPr>
          <w:p w:rsidR="00C00428" w:rsidRPr="009902F5" w:rsidRDefault="00C00428" w:rsidP="00C00428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140,8</w:t>
            </w:r>
          </w:p>
        </w:tc>
        <w:tc>
          <w:tcPr>
            <w:tcW w:w="709" w:type="dxa"/>
          </w:tcPr>
          <w:p w:rsidR="00C00428" w:rsidRPr="009902F5" w:rsidRDefault="00C00428" w:rsidP="00C00428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140,8</w:t>
            </w:r>
          </w:p>
        </w:tc>
        <w:tc>
          <w:tcPr>
            <w:tcW w:w="709" w:type="dxa"/>
          </w:tcPr>
          <w:p w:rsidR="00C00428" w:rsidRPr="009902F5" w:rsidRDefault="00C00428" w:rsidP="00C00428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140,8</w:t>
            </w:r>
          </w:p>
        </w:tc>
        <w:tc>
          <w:tcPr>
            <w:tcW w:w="850" w:type="dxa"/>
          </w:tcPr>
          <w:p w:rsidR="00C00428" w:rsidRPr="009902F5" w:rsidRDefault="00C00428" w:rsidP="00C00428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140,8</w:t>
            </w:r>
          </w:p>
        </w:tc>
        <w:tc>
          <w:tcPr>
            <w:tcW w:w="851" w:type="dxa"/>
          </w:tcPr>
          <w:p w:rsidR="00C00428" w:rsidRPr="009902F5" w:rsidRDefault="00C00428" w:rsidP="00C00428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140,8</w:t>
            </w:r>
          </w:p>
        </w:tc>
        <w:tc>
          <w:tcPr>
            <w:tcW w:w="850" w:type="dxa"/>
          </w:tcPr>
          <w:p w:rsidR="00C00428" w:rsidRPr="009902F5" w:rsidRDefault="00C00428" w:rsidP="00C00428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140,8</w:t>
            </w:r>
          </w:p>
        </w:tc>
      </w:tr>
      <w:tr w:rsidR="009902F5" w:rsidRPr="005F6AEA" w:rsidTr="00202BE4">
        <w:tc>
          <w:tcPr>
            <w:tcW w:w="1609" w:type="dxa"/>
            <w:vMerge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4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7" w:type="dxa"/>
            <w:hideMark/>
          </w:tcPr>
          <w:p w:rsidR="00C00428" w:rsidRPr="005F6AEA" w:rsidRDefault="00C00428" w:rsidP="00C00428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1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0920000190</w:t>
            </w:r>
          </w:p>
        </w:tc>
        <w:tc>
          <w:tcPr>
            <w:tcW w:w="29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775" w:type="dxa"/>
            <w:hideMark/>
          </w:tcPr>
          <w:p w:rsidR="00C00428" w:rsidRPr="009902F5" w:rsidRDefault="00202BE4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127,9</w:t>
            </w:r>
          </w:p>
        </w:tc>
        <w:tc>
          <w:tcPr>
            <w:tcW w:w="697" w:type="dxa"/>
            <w:hideMark/>
          </w:tcPr>
          <w:p w:rsidR="00C00428" w:rsidRPr="009902F5" w:rsidRDefault="00202BE4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14,8</w:t>
            </w:r>
          </w:p>
        </w:tc>
        <w:tc>
          <w:tcPr>
            <w:tcW w:w="697" w:type="dxa"/>
            <w:hideMark/>
          </w:tcPr>
          <w:p w:rsidR="00C00428" w:rsidRPr="009902F5" w:rsidRDefault="00202BE4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21,5</w:t>
            </w:r>
          </w:p>
        </w:tc>
        <w:tc>
          <w:tcPr>
            <w:tcW w:w="832" w:type="dxa"/>
            <w:hideMark/>
          </w:tcPr>
          <w:p w:rsidR="00C00428" w:rsidRPr="009902F5" w:rsidRDefault="00202BE4" w:rsidP="00C00428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7,2</w:t>
            </w:r>
          </w:p>
        </w:tc>
        <w:tc>
          <w:tcPr>
            <w:tcW w:w="696" w:type="dxa"/>
            <w:hideMark/>
          </w:tcPr>
          <w:p w:rsidR="00C00428" w:rsidRPr="009902F5" w:rsidRDefault="00202BE4" w:rsidP="00C00428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7,2</w:t>
            </w:r>
          </w:p>
        </w:tc>
        <w:tc>
          <w:tcPr>
            <w:tcW w:w="715" w:type="dxa"/>
            <w:hideMark/>
          </w:tcPr>
          <w:p w:rsidR="00C00428" w:rsidRPr="009902F5" w:rsidRDefault="00202BE4" w:rsidP="00C00428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7,2</w:t>
            </w:r>
          </w:p>
        </w:tc>
        <w:tc>
          <w:tcPr>
            <w:tcW w:w="851" w:type="dxa"/>
            <w:hideMark/>
          </w:tcPr>
          <w:p w:rsidR="00C00428" w:rsidRPr="009902F5" w:rsidRDefault="00C00428" w:rsidP="00C00428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08" w:type="dxa"/>
            <w:hideMark/>
          </w:tcPr>
          <w:p w:rsidR="00C00428" w:rsidRPr="009902F5" w:rsidRDefault="00C00428" w:rsidP="00C00428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C00428" w:rsidRPr="009902F5" w:rsidRDefault="00C00428" w:rsidP="00C00428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C00428" w:rsidRPr="009902F5" w:rsidRDefault="00C00428" w:rsidP="00C00428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C00428" w:rsidRPr="009902F5" w:rsidRDefault="00C00428" w:rsidP="00C00428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C00428" w:rsidRPr="009902F5" w:rsidRDefault="00C00428" w:rsidP="00C00428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C00428" w:rsidRPr="009902F5" w:rsidRDefault="00C00428" w:rsidP="00C00428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</w:tr>
      <w:tr w:rsidR="009902F5" w:rsidRPr="005F6AEA" w:rsidTr="00202BE4">
        <w:trPr>
          <w:trHeight w:val="144"/>
        </w:trPr>
        <w:tc>
          <w:tcPr>
            <w:tcW w:w="1609" w:type="dxa"/>
            <w:vMerge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4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77" w:type="dxa"/>
          </w:tcPr>
          <w:p w:rsidR="00C00428" w:rsidRPr="005F6AEA" w:rsidRDefault="00C00428" w:rsidP="00C00428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97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5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7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7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32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6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5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9902F5" w:rsidRPr="005F6AEA" w:rsidTr="00202BE4">
        <w:tc>
          <w:tcPr>
            <w:tcW w:w="1609" w:type="dxa"/>
            <w:hideMark/>
          </w:tcPr>
          <w:p w:rsidR="00C00428" w:rsidRPr="005F6AEA" w:rsidRDefault="00A6761C" w:rsidP="00C0042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7" w:anchor="sub_223" w:history="1">
              <w:r w:rsidR="00C00428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C00428" w:rsidRPr="005F6AEA">
              <w:rPr>
                <w:kern w:val="2"/>
                <w:sz w:val="24"/>
                <w:szCs w:val="24"/>
              </w:rPr>
              <w:t>.3.</w:t>
            </w:r>
          </w:p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Организация планирования и исполнения расходов местного бюджета</w:t>
            </w:r>
          </w:p>
        </w:tc>
        <w:tc>
          <w:tcPr>
            <w:tcW w:w="1087" w:type="dxa"/>
            <w:hideMark/>
          </w:tcPr>
          <w:p w:rsidR="00C00428" w:rsidRDefault="00C00428" w:rsidP="00C00428">
            <w:r w:rsidRPr="00DC4ED7">
              <w:rPr>
                <w:kern w:val="2"/>
                <w:sz w:val="24"/>
                <w:szCs w:val="24"/>
              </w:rPr>
              <w:lastRenderedPageBreak/>
              <w:t>Администрация Денисов</w:t>
            </w:r>
            <w:r w:rsidRPr="00DC4ED7">
              <w:rPr>
                <w:kern w:val="2"/>
                <w:sz w:val="24"/>
                <w:szCs w:val="24"/>
              </w:rPr>
              <w:lastRenderedPageBreak/>
              <w:t xml:space="preserve">ского сельского поселения (сектор экономики и финансов) </w:t>
            </w:r>
          </w:p>
        </w:tc>
        <w:tc>
          <w:tcPr>
            <w:tcW w:w="304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77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17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97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5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7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7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32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6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5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9902F5" w:rsidRPr="005F6AEA" w:rsidTr="00202BE4">
        <w:tc>
          <w:tcPr>
            <w:tcW w:w="1609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Основное мероприятие 2.4.</w:t>
            </w:r>
          </w:p>
          <w:p w:rsidR="00213BD3" w:rsidRPr="005F6AEA" w:rsidRDefault="00213BD3" w:rsidP="002873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системе в сфере закупок получателями средств </w:t>
            </w:r>
            <w:r w:rsidR="006F5457"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87" w:type="dxa"/>
            <w:hideMark/>
          </w:tcPr>
          <w:p w:rsidR="00213BD3" w:rsidRPr="005F6AEA" w:rsidRDefault="00C00428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Денисовского сельского поселения </w:t>
            </w:r>
            <w:r>
              <w:rPr>
                <w:kern w:val="2"/>
                <w:sz w:val="24"/>
                <w:szCs w:val="24"/>
              </w:rPr>
              <w:t>(сектор экономики и финансов)</w:t>
            </w:r>
          </w:p>
        </w:tc>
        <w:tc>
          <w:tcPr>
            <w:tcW w:w="304" w:type="dxa"/>
            <w:hideMark/>
          </w:tcPr>
          <w:p w:rsidR="00213BD3" w:rsidRPr="005F6AEA" w:rsidRDefault="00A25D47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5F6AEA">
              <w:rPr>
                <w:bCs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7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7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97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32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6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5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902F5" w:rsidRPr="005F6AEA" w:rsidTr="00202BE4">
        <w:tc>
          <w:tcPr>
            <w:tcW w:w="1609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2.5.</w:t>
            </w:r>
          </w:p>
          <w:p w:rsidR="00C00428" w:rsidRPr="005F6AEA" w:rsidRDefault="00C00428" w:rsidP="00C00428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087" w:type="dxa"/>
            <w:hideMark/>
          </w:tcPr>
          <w:p w:rsidR="00C00428" w:rsidRDefault="00C00428" w:rsidP="00C00428">
            <w:r w:rsidRPr="00A36755">
              <w:rPr>
                <w:kern w:val="2"/>
                <w:sz w:val="24"/>
                <w:szCs w:val="24"/>
              </w:rPr>
              <w:t xml:space="preserve">Администрация Денисовского сельского поселения (сектор экономики и финансов) </w:t>
            </w:r>
          </w:p>
        </w:tc>
        <w:tc>
          <w:tcPr>
            <w:tcW w:w="304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9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32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6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5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902F5" w:rsidRPr="005F6AEA" w:rsidTr="00202BE4">
        <w:tc>
          <w:tcPr>
            <w:tcW w:w="1609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3 «Управление муниципальным долгом Денисовского сельского поселения»</w:t>
            </w:r>
          </w:p>
        </w:tc>
        <w:tc>
          <w:tcPr>
            <w:tcW w:w="1087" w:type="dxa"/>
            <w:hideMark/>
          </w:tcPr>
          <w:p w:rsidR="00C00428" w:rsidRDefault="00C00428" w:rsidP="00C00428">
            <w:r w:rsidRPr="00A36755">
              <w:rPr>
                <w:kern w:val="2"/>
                <w:sz w:val="24"/>
                <w:szCs w:val="24"/>
              </w:rPr>
              <w:t xml:space="preserve">Администрация Денисовского сельского поселения (сектор экономики и финансов) </w:t>
            </w:r>
          </w:p>
        </w:tc>
        <w:tc>
          <w:tcPr>
            <w:tcW w:w="304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9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32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6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5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902F5" w:rsidRPr="005F6AEA" w:rsidTr="00202BE4">
        <w:tc>
          <w:tcPr>
            <w:tcW w:w="1609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C00428" w:rsidRPr="005F6AEA" w:rsidRDefault="00C00428" w:rsidP="00C004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Обеспечение проведения единой политики муниципальных заимствований Денисовского сельского поселения, управления муниципальным долгом в соответствии с </w:t>
            </w:r>
            <w:hyperlink r:id="rId18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087" w:type="dxa"/>
            <w:hideMark/>
          </w:tcPr>
          <w:p w:rsidR="00C00428" w:rsidRDefault="00C00428" w:rsidP="00C00428">
            <w:r w:rsidRPr="00A36755">
              <w:rPr>
                <w:kern w:val="2"/>
                <w:sz w:val="24"/>
                <w:szCs w:val="24"/>
              </w:rPr>
              <w:lastRenderedPageBreak/>
              <w:t>Администрация Денисов</w:t>
            </w:r>
            <w:r w:rsidRPr="00A36755">
              <w:rPr>
                <w:kern w:val="2"/>
                <w:sz w:val="24"/>
                <w:szCs w:val="24"/>
              </w:rPr>
              <w:lastRenderedPageBreak/>
              <w:t xml:space="preserve">ского сельского поселения (сектор экономики и финансов) </w:t>
            </w:r>
          </w:p>
        </w:tc>
        <w:tc>
          <w:tcPr>
            <w:tcW w:w="304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9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32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6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5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902F5" w:rsidRPr="005F6AEA" w:rsidTr="00202BE4">
        <w:tc>
          <w:tcPr>
            <w:tcW w:w="1609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>ние муниципального долга Денисовского сельского поселения</w:t>
            </w:r>
          </w:p>
        </w:tc>
        <w:tc>
          <w:tcPr>
            <w:tcW w:w="1087" w:type="dxa"/>
            <w:hideMark/>
          </w:tcPr>
          <w:p w:rsidR="00C00428" w:rsidRDefault="00C00428" w:rsidP="00C00428">
            <w:r w:rsidRPr="006C77C6">
              <w:rPr>
                <w:kern w:val="2"/>
                <w:sz w:val="24"/>
                <w:szCs w:val="24"/>
              </w:rPr>
              <w:t xml:space="preserve">Администрация Денисовского сельского поселения (сектор экономики и финансов) </w:t>
            </w:r>
          </w:p>
        </w:tc>
        <w:tc>
          <w:tcPr>
            <w:tcW w:w="304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9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32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6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5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902F5" w:rsidRPr="005F6AEA" w:rsidTr="00202BE4">
        <w:tc>
          <w:tcPr>
            <w:tcW w:w="1609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</w:r>
            <w:r w:rsidRPr="005F6AEA">
              <w:rPr>
                <w:kern w:val="2"/>
                <w:sz w:val="24"/>
                <w:szCs w:val="24"/>
              </w:rPr>
              <w:lastRenderedPageBreak/>
              <w:t>грамма 4</w:t>
            </w:r>
          </w:p>
          <w:p w:rsidR="00C00428" w:rsidRPr="005F6AEA" w:rsidRDefault="00C00428" w:rsidP="00C0042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087" w:type="dxa"/>
            <w:hideMark/>
          </w:tcPr>
          <w:p w:rsidR="00C00428" w:rsidRDefault="00C00428" w:rsidP="00C00428">
            <w:r w:rsidRPr="006C77C6">
              <w:rPr>
                <w:kern w:val="2"/>
                <w:sz w:val="24"/>
                <w:szCs w:val="24"/>
              </w:rPr>
              <w:lastRenderedPageBreak/>
              <w:t>Админис</w:t>
            </w:r>
            <w:r w:rsidRPr="006C77C6">
              <w:rPr>
                <w:kern w:val="2"/>
                <w:sz w:val="24"/>
                <w:szCs w:val="24"/>
              </w:rPr>
              <w:lastRenderedPageBreak/>
              <w:t xml:space="preserve">трация Денисовского сельского поселения (сектор экономики и финансов) </w:t>
            </w:r>
          </w:p>
        </w:tc>
        <w:tc>
          <w:tcPr>
            <w:tcW w:w="304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</w:t>
            </w: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7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1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9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32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6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5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902F5" w:rsidRPr="005F6AEA" w:rsidTr="00202BE4">
        <w:tc>
          <w:tcPr>
            <w:tcW w:w="1609" w:type="dxa"/>
            <w:vMerge w:val="restart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6.1.</w:t>
            </w:r>
          </w:p>
          <w:p w:rsidR="00C00428" w:rsidRPr="005F6AEA" w:rsidRDefault="00C00428" w:rsidP="00C0042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Совершенствование выравнивания бюджетной обеспеченности Денисовского сельского поселения</w:t>
            </w:r>
          </w:p>
        </w:tc>
        <w:tc>
          <w:tcPr>
            <w:tcW w:w="1087" w:type="dxa"/>
            <w:vMerge w:val="restart"/>
            <w:hideMark/>
          </w:tcPr>
          <w:p w:rsidR="00C00428" w:rsidRDefault="00C00428" w:rsidP="00C00428">
            <w:r w:rsidRPr="006C77C6">
              <w:rPr>
                <w:kern w:val="2"/>
                <w:sz w:val="24"/>
                <w:szCs w:val="24"/>
              </w:rPr>
              <w:t xml:space="preserve">Администрация Денисовского сельского поселения (сектор экономики и финансов) </w:t>
            </w:r>
          </w:p>
        </w:tc>
        <w:tc>
          <w:tcPr>
            <w:tcW w:w="304" w:type="dxa"/>
            <w:hideMark/>
          </w:tcPr>
          <w:p w:rsidR="00C00428" w:rsidRPr="005F6AEA" w:rsidRDefault="00C00428" w:rsidP="00C004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9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32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6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5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hideMark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0428" w:rsidRPr="005F6AEA" w:rsidRDefault="00C00428" w:rsidP="00C004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902F5" w:rsidRPr="005F6AEA" w:rsidTr="00202BE4">
        <w:tc>
          <w:tcPr>
            <w:tcW w:w="1609" w:type="dxa"/>
            <w:vMerge/>
            <w:hideMark/>
          </w:tcPr>
          <w:p w:rsidR="009E6FBA" w:rsidRPr="005F6AEA" w:rsidRDefault="009E6FBA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9E6FBA" w:rsidRPr="005F6AEA" w:rsidRDefault="009E6FBA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4" w:type="dxa"/>
            <w:hideMark/>
          </w:tcPr>
          <w:p w:rsidR="009E6FBA" w:rsidRPr="005F6AEA" w:rsidRDefault="009E6FBA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7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7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97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32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6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5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8" w:name="sub_1005"/>
      <w:r w:rsidRPr="005F6AEA">
        <w:rPr>
          <w:kern w:val="2"/>
          <w:sz w:val="24"/>
          <w:szCs w:val="24"/>
        </w:rPr>
        <w:t>Примечание.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Список используемых сокращений: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ГРБС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главный распорядитель бюджетных средств;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РзПр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раздел, подраздел;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ЦСР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целевая статья расходов;</w:t>
      </w:r>
    </w:p>
    <w:p w:rsidR="007364F6" w:rsidRPr="005F6AEA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ВР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вид расходов.</w:t>
      </w:r>
      <w:bookmarkEnd w:id="8"/>
    </w:p>
    <w:bookmarkEnd w:id="1"/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B31D98" w:rsidRPr="005F6AEA" w:rsidRDefault="00B31D98" w:rsidP="004B67C0">
      <w:pPr>
        <w:rPr>
          <w:sz w:val="24"/>
          <w:szCs w:val="24"/>
        </w:rPr>
      </w:pPr>
    </w:p>
    <w:p w:rsidR="00C712CE" w:rsidRPr="005F6AEA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  <w:sectPr w:rsidR="00C712CE" w:rsidRPr="005F6AEA" w:rsidSect="009902F5">
          <w:pgSz w:w="16840" w:h="11907" w:orient="landscape" w:code="8"/>
          <w:pgMar w:top="1304" w:right="2126" w:bottom="851" w:left="1134" w:header="720" w:footer="720" w:gutter="0"/>
          <w:cols w:space="720"/>
          <w:docGrid w:linePitch="272"/>
        </w:sectPr>
      </w:pPr>
    </w:p>
    <w:p w:rsidR="00F95987" w:rsidRPr="005F6AEA" w:rsidRDefault="00F95987" w:rsidP="009902F5">
      <w:pPr>
        <w:pageBreakBefore/>
        <w:suppressAutoHyphens/>
        <w:ind w:left="6237"/>
        <w:jc w:val="center"/>
        <w:rPr>
          <w:sz w:val="24"/>
          <w:szCs w:val="24"/>
        </w:rPr>
      </w:pPr>
    </w:p>
    <w:sectPr w:rsidR="00F95987" w:rsidRPr="005F6AEA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93F" w:rsidRDefault="0071593F">
      <w:r>
        <w:separator/>
      </w:r>
    </w:p>
  </w:endnote>
  <w:endnote w:type="continuationSeparator" w:id="1">
    <w:p w:rsidR="0071593F" w:rsidRDefault="00715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D8" w:rsidRDefault="00A6761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39D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39D8" w:rsidRDefault="006039D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D8" w:rsidRDefault="00A6761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39D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20C0">
      <w:rPr>
        <w:rStyle w:val="ab"/>
        <w:noProof/>
      </w:rPr>
      <w:t>17</w:t>
    </w:r>
    <w:r>
      <w:rPr>
        <w:rStyle w:val="ab"/>
      </w:rPr>
      <w:fldChar w:fldCharType="end"/>
    </w:r>
  </w:p>
  <w:p w:rsidR="006039D8" w:rsidRPr="002B3DC9" w:rsidRDefault="006039D8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93F" w:rsidRDefault="0071593F">
      <w:r>
        <w:separator/>
      </w:r>
    </w:p>
  </w:footnote>
  <w:footnote w:type="continuationSeparator" w:id="1">
    <w:p w:rsidR="0071593F" w:rsidRDefault="00715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21E2B"/>
    <w:rsid w:val="0002355F"/>
    <w:rsid w:val="000265FF"/>
    <w:rsid w:val="00030514"/>
    <w:rsid w:val="000347D0"/>
    <w:rsid w:val="00037FAE"/>
    <w:rsid w:val="00045210"/>
    <w:rsid w:val="00050C68"/>
    <w:rsid w:val="0005372C"/>
    <w:rsid w:val="00054D8B"/>
    <w:rsid w:val="000559D5"/>
    <w:rsid w:val="00060F3C"/>
    <w:rsid w:val="000624C4"/>
    <w:rsid w:val="000637BE"/>
    <w:rsid w:val="0006666F"/>
    <w:rsid w:val="000725A1"/>
    <w:rsid w:val="00073659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C09"/>
    <w:rsid w:val="000C2D9B"/>
    <w:rsid w:val="000C430D"/>
    <w:rsid w:val="000C6652"/>
    <w:rsid w:val="000C7CB8"/>
    <w:rsid w:val="000D0B63"/>
    <w:rsid w:val="000D1B67"/>
    <w:rsid w:val="000E559E"/>
    <w:rsid w:val="000F1EE3"/>
    <w:rsid w:val="000F2B40"/>
    <w:rsid w:val="000F5B6A"/>
    <w:rsid w:val="00104DC0"/>
    <w:rsid w:val="00104E0D"/>
    <w:rsid w:val="0010504A"/>
    <w:rsid w:val="00106145"/>
    <w:rsid w:val="00106439"/>
    <w:rsid w:val="00107964"/>
    <w:rsid w:val="00116BFA"/>
    <w:rsid w:val="00121413"/>
    <w:rsid w:val="00125DE3"/>
    <w:rsid w:val="00130270"/>
    <w:rsid w:val="0013289A"/>
    <w:rsid w:val="001427F1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93F0F"/>
    <w:rsid w:val="001A4C4C"/>
    <w:rsid w:val="001B2D1C"/>
    <w:rsid w:val="001B436F"/>
    <w:rsid w:val="001C1D98"/>
    <w:rsid w:val="001D2690"/>
    <w:rsid w:val="001E1164"/>
    <w:rsid w:val="001E2A69"/>
    <w:rsid w:val="001E2B85"/>
    <w:rsid w:val="001E3C73"/>
    <w:rsid w:val="001E49D7"/>
    <w:rsid w:val="001F4BE3"/>
    <w:rsid w:val="001F6D02"/>
    <w:rsid w:val="001F6FE6"/>
    <w:rsid w:val="002024C1"/>
    <w:rsid w:val="00202BE4"/>
    <w:rsid w:val="00211EEB"/>
    <w:rsid w:val="00213BD3"/>
    <w:rsid w:val="002144FE"/>
    <w:rsid w:val="00214DCB"/>
    <w:rsid w:val="00215B28"/>
    <w:rsid w:val="0023498F"/>
    <w:rsid w:val="00245784"/>
    <w:rsid w:val="002504E8"/>
    <w:rsid w:val="00250736"/>
    <w:rsid w:val="00252B10"/>
    <w:rsid w:val="00254382"/>
    <w:rsid w:val="00254F33"/>
    <w:rsid w:val="0025609E"/>
    <w:rsid w:val="00260306"/>
    <w:rsid w:val="00260A05"/>
    <w:rsid w:val="0027031E"/>
    <w:rsid w:val="0027047D"/>
    <w:rsid w:val="00272513"/>
    <w:rsid w:val="002751ED"/>
    <w:rsid w:val="002854D4"/>
    <w:rsid w:val="0028703B"/>
    <w:rsid w:val="0028732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E29EE"/>
    <w:rsid w:val="002E45A5"/>
    <w:rsid w:val="002E65D5"/>
    <w:rsid w:val="002F63E3"/>
    <w:rsid w:val="002F74D7"/>
    <w:rsid w:val="003002A0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3457D"/>
    <w:rsid w:val="00341FC1"/>
    <w:rsid w:val="003463B9"/>
    <w:rsid w:val="00352F88"/>
    <w:rsid w:val="00360412"/>
    <w:rsid w:val="003643AA"/>
    <w:rsid w:val="0037040B"/>
    <w:rsid w:val="00382701"/>
    <w:rsid w:val="003921D8"/>
    <w:rsid w:val="00396659"/>
    <w:rsid w:val="003A61B7"/>
    <w:rsid w:val="003B0C45"/>
    <w:rsid w:val="003B0D16"/>
    <w:rsid w:val="003B1FE1"/>
    <w:rsid w:val="003B2193"/>
    <w:rsid w:val="003C1B70"/>
    <w:rsid w:val="003C2F58"/>
    <w:rsid w:val="003D06C5"/>
    <w:rsid w:val="003D12D8"/>
    <w:rsid w:val="003E077D"/>
    <w:rsid w:val="003F20C0"/>
    <w:rsid w:val="00407B71"/>
    <w:rsid w:val="0041128B"/>
    <w:rsid w:val="00414B6F"/>
    <w:rsid w:val="00416264"/>
    <w:rsid w:val="004248B6"/>
    <w:rsid w:val="00425061"/>
    <w:rsid w:val="004272BB"/>
    <w:rsid w:val="00430D89"/>
    <w:rsid w:val="0043686A"/>
    <w:rsid w:val="00437E5E"/>
    <w:rsid w:val="00441069"/>
    <w:rsid w:val="00444636"/>
    <w:rsid w:val="00446EC4"/>
    <w:rsid w:val="004537E4"/>
    <w:rsid w:val="00453869"/>
    <w:rsid w:val="00461091"/>
    <w:rsid w:val="004627A7"/>
    <w:rsid w:val="00462938"/>
    <w:rsid w:val="004711EC"/>
    <w:rsid w:val="0047127A"/>
    <w:rsid w:val="00471EAE"/>
    <w:rsid w:val="00472D72"/>
    <w:rsid w:val="00472ED3"/>
    <w:rsid w:val="00480BC7"/>
    <w:rsid w:val="004871AA"/>
    <w:rsid w:val="004B3C86"/>
    <w:rsid w:val="004B67C0"/>
    <w:rsid w:val="004B6A5C"/>
    <w:rsid w:val="004C1D38"/>
    <w:rsid w:val="004C5C0A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C6D60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39D8"/>
    <w:rsid w:val="00604CDE"/>
    <w:rsid w:val="00606637"/>
    <w:rsid w:val="00607221"/>
    <w:rsid w:val="00611679"/>
    <w:rsid w:val="00612761"/>
    <w:rsid w:val="00612FB7"/>
    <w:rsid w:val="00613D7D"/>
    <w:rsid w:val="00614E71"/>
    <w:rsid w:val="00623441"/>
    <w:rsid w:val="00626248"/>
    <w:rsid w:val="00626CB3"/>
    <w:rsid w:val="00644AE1"/>
    <w:rsid w:val="00647B60"/>
    <w:rsid w:val="00650936"/>
    <w:rsid w:val="00652666"/>
    <w:rsid w:val="00653D44"/>
    <w:rsid w:val="00654D9F"/>
    <w:rsid w:val="00656351"/>
    <w:rsid w:val="006564DB"/>
    <w:rsid w:val="00660EE3"/>
    <w:rsid w:val="006637BD"/>
    <w:rsid w:val="006645AA"/>
    <w:rsid w:val="00673F7C"/>
    <w:rsid w:val="00675823"/>
    <w:rsid w:val="00676B57"/>
    <w:rsid w:val="006816D2"/>
    <w:rsid w:val="00685DB2"/>
    <w:rsid w:val="00693B89"/>
    <w:rsid w:val="00693C88"/>
    <w:rsid w:val="006A296E"/>
    <w:rsid w:val="006A3046"/>
    <w:rsid w:val="006A473A"/>
    <w:rsid w:val="006A4E6C"/>
    <w:rsid w:val="006B50FB"/>
    <w:rsid w:val="006B7460"/>
    <w:rsid w:val="006C04BA"/>
    <w:rsid w:val="006C7014"/>
    <w:rsid w:val="006D35A2"/>
    <w:rsid w:val="006D48DC"/>
    <w:rsid w:val="006D66C9"/>
    <w:rsid w:val="006D72A7"/>
    <w:rsid w:val="006F1938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593F"/>
    <w:rsid w:val="007169AE"/>
    <w:rsid w:val="007219F0"/>
    <w:rsid w:val="00732442"/>
    <w:rsid w:val="007364F6"/>
    <w:rsid w:val="00740953"/>
    <w:rsid w:val="00744A7D"/>
    <w:rsid w:val="00746C62"/>
    <w:rsid w:val="00752F16"/>
    <w:rsid w:val="00753CED"/>
    <w:rsid w:val="0075702A"/>
    <w:rsid w:val="00757953"/>
    <w:rsid w:val="00760C3C"/>
    <w:rsid w:val="007730B1"/>
    <w:rsid w:val="00782222"/>
    <w:rsid w:val="007936ED"/>
    <w:rsid w:val="00797DEC"/>
    <w:rsid w:val="007A333A"/>
    <w:rsid w:val="007A5AF3"/>
    <w:rsid w:val="007B5DBC"/>
    <w:rsid w:val="007B6388"/>
    <w:rsid w:val="007C0A5F"/>
    <w:rsid w:val="007C0FE4"/>
    <w:rsid w:val="007C33B9"/>
    <w:rsid w:val="007C6C98"/>
    <w:rsid w:val="007D1D60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0BE2"/>
    <w:rsid w:val="00811135"/>
    <w:rsid w:val="00811C94"/>
    <w:rsid w:val="00811CF1"/>
    <w:rsid w:val="00813D58"/>
    <w:rsid w:val="008151F0"/>
    <w:rsid w:val="0083102A"/>
    <w:rsid w:val="0083357C"/>
    <w:rsid w:val="00833BAE"/>
    <w:rsid w:val="00842BF2"/>
    <w:rsid w:val="008438D7"/>
    <w:rsid w:val="00860E5A"/>
    <w:rsid w:val="00867AB6"/>
    <w:rsid w:val="00873CFE"/>
    <w:rsid w:val="0087616E"/>
    <w:rsid w:val="00884908"/>
    <w:rsid w:val="00885DF3"/>
    <w:rsid w:val="00896B14"/>
    <w:rsid w:val="008A26EE"/>
    <w:rsid w:val="008A6F66"/>
    <w:rsid w:val="008B6AD3"/>
    <w:rsid w:val="008C5EEF"/>
    <w:rsid w:val="008C7BFF"/>
    <w:rsid w:val="008D514E"/>
    <w:rsid w:val="008E0D2B"/>
    <w:rsid w:val="008E2A01"/>
    <w:rsid w:val="008F006D"/>
    <w:rsid w:val="008F48D6"/>
    <w:rsid w:val="008F6ADA"/>
    <w:rsid w:val="008F72B5"/>
    <w:rsid w:val="008F7379"/>
    <w:rsid w:val="0090288F"/>
    <w:rsid w:val="00902FCA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47FCC"/>
    <w:rsid w:val="00957C81"/>
    <w:rsid w:val="009633F4"/>
    <w:rsid w:val="00965A19"/>
    <w:rsid w:val="00973FDE"/>
    <w:rsid w:val="00976437"/>
    <w:rsid w:val="00976535"/>
    <w:rsid w:val="0097792E"/>
    <w:rsid w:val="009851F0"/>
    <w:rsid w:val="00985A10"/>
    <w:rsid w:val="009902F5"/>
    <w:rsid w:val="00996919"/>
    <w:rsid w:val="009A31EA"/>
    <w:rsid w:val="009A3B80"/>
    <w:rsid w:val="009D04FD"/>
    <w:rsid w:val="009D576F"/>
    <w:rsid w:val="009E1D94"/>
    <w:rsid w:val="009E6FBA"/>
    <w:rsid w:val="00A06163"/>
    <w:rsid w:val="00A061D7"/>
    <w:rsid w:val="00A15ED7"/>
    <w:rsid w:val="00A1638D"/>
    <w:rsid w:val="00A25D47"/>
    <w:rsid w:val="00A26E0A"/>
    <w:rsid w:val="00A30E81"/>
    <w:rsid w:val="00A34804"/>
    <w:rsid w:val="00A477B0"/>
    <w:rsid w:val="00A5323A"/>
    <w:rsid w:val="00A6436F"/>
    <w:rsid w:val="00A6761C"/>
    <w:rsid w:val="00A67B50"/>
    <w:rsid w:val="00A76977"/>
    <w:rsid w:val="00A81DA8"/>
    <w:rsid w:val="00A83225"/>
    <w:rsid w:val="00A84FD2"/>
    <w:rsid w:val="00A941CF"/>
    <w:rsid w:val="00AA4938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16187"/>
    <w:rsid w:val="00B22F6A"/>
    <w:rsid w:val="00B24A69"/>
    <w:rsid w:val="00B31114"/>
    <w:rsid w:val="00B31D98"/>
    <w:rsid w:val="00B34316"/>
    <w:rsid w:val="00B35935"/>
    <w:rsid w:val="00B37E63"/>
    <w:rsid w:val="00B42E0D"/>
    <w:rsid w:val="00B444A2"/>
    <w:rsid w:val="00B4503C"/>
    <w:rsid w:val="00B62CFB"/>
    <w:rsid w:val="00B63257"/>
    <w:rsid w:val="00B71810"/>
    <w:rsid w:val="00B72D61"/>
    <w:rsid w:val="00B76646"/>
    <w:rsid w:val="00B80D60"/>
    <w:rsid w:val="00B8231A"/>
    <w:rsid w:val="00B84709"/>
    <w:rsid w:val="00B86646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0428"/>
    <w:rsid w:val="00C064E2"/>
    <w:rsid w:val="00C06EC7"/>
    <w:rsid w:val="00C11FDF"/>
    <w:rsid w:val="00C1234A"/>
    <w:rsid w:val="00C24928"/>
    <w:rsid w:val="00C34212"/>
    <w:rsid w:val="00C42089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6B1A"/>
    <w:rsid w:val="00C87047"/>
    <w:rsid w:val="00C93A7F"/>
    <w:rsid w:val="00CA151C"/>
    <w:rsid w:val="00CA3AE7"/>
    <w:rsid w:val="00CA70D8"/>
    <w:rsid w:val="00CB01AC"/>
    <w:rsid w:val="00CB1900"/>
    <w:rsid w:val="00CB43C1"/>
    <w:rsid w:val="00CB6974"/>
    <w:rsid w:val="00CB764A"/>
    <w:rsid w:val="00CB78F8"/>
    <w:rsid w:val="00CC5EC1"/>
    <w:rsid w:val="00CC66FD"/>
    <w:rsid w:val="00CC7F4E"/>
    <w:rsid w:val="00CD077D"/>
    <w:rsid w:val="00CD7D28"/>
    <w:rsid w:val="00CE01DF"/>
    <w:rsid w:val="00CE12D2"/>
    <w:rsid w:val="00CE5183"/>
    <w:rsid w:val="00D00358"/>
    <w:rsid w:val="00D00891"/>
    <w:rsid w:val="00D015B0"/>
    <w:rsid w:val="00D05A17"/>
    <w:rsid w:val="00D10400"/>
    <w:rsid w:val="00D13E83"/>
    <w:rsid w:val="00D178BD"/>
    <w:rsid w:val="00D17DE9"/>
    <w:rsid w:val="00D22675"/>
    <w:rsid w:val="00D419A9"/>
    <w:rsid w:val="00D41E25"/>
    <w:rsid w:val="00D469F1"/>
    <w:rsid w:val="00D55C74"/>
    <w:rsid w:val="00D61A12"/>
    <w:rsid w:val="00D654E3"/>
    <w:rsid w:val="00D722EB"/>
    <w:rsid w:val="00D73323"/>
    <w:rsid w:val="00D769D4"/>
    <w:rsid w:val="00D7711C"/>
    <w:rsid w:val="00D80024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E04378"/>
    <w:rsid w:val="00E138E0"/>
    <w:rsid w:val="00E3132E"/>
    <w:rsid w:val="00E36EA0"/>
    <w:rsid w:val="00E461F7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1EBE"/>
    <w:rsid w:val="00E86F85"/>
    <w:rsid w:val="00E91850"/>
    <w:rsid w:val="00E94BBE"/>
    <w:rsid w:val="00E95176"/>
    <w:rsid w:val="00E9626F"/>
    <w:rsid w:val="00EA1C07"/>
    <w:rsid w:val="00EA5F93"/>
    <w:rsid w:val="00EA71C6"/>
    <w:rsid w:val="00EB0B41"/>
    <w:rsid w:val="00EB12D2"/>
    <w:rsid w:val="00EB59ED"/>
    <w:rsid w:val="00EB7157"/>
    <w:rsid w:val="00EC04CA"/>
    <w:rsid w:val="00EC40AD"/>
    <w:rsid w:val="00ED169C"/>
    <w:rsid w:val="00ED1E8A"/>
    <w:rsid w:val="00ED666A"/>
    <w:rsid w:val="00ED714E"/>
    <w:rsid w:val="00ED72D3"/>
    <w:rsid w:val="00EE7BD5"/>
    <w:rsid w:val="00EF29AB"/>
    <w:rsid w:val="00EF56AF"/>
    <w:rsid w:val="00F02C40"/>
    <w:rsid w:val="00F03DFD"/>
    <w:rsid w:val="00F06220"/>
    <w:rsid w:val="00F17756"/>
    <w:rsid w:val="00F22E89"/>
    <w:rsid w:val="00F24917"/>
    <w:rsid w:val="00F30D40"/>
    <w:rsid w:val="00F404A5"/>
    <w:rsid w:val="00F410DF"/>
    <w:rsid w:val="00F43D2F"/>
    <w:rsid w:val="00F46083"/>
    <w:rsid w:val="00F464F4"/>
    <w:rsid w:val="00F57745"/>
    <w:rsid w:val="00F57EBA"/>
    <w:rsid w:val="00F617FA"/>
    <w:rsid w:val="00F765EB"/>
    <w:rsid w:val="00F8091E"/>
    <w:rsid w:val="00F8225E"/>
    <w:rsid w:val="00F84ECC"/>
    <w:rsid w:val="00F86418"/>
    <w:rsid w:val="00F9297B"/>
    <w:rsid w:val="00F952F3"/>
    <w:rsid w:val="00F95987"/>
    <w:rsid w:val="00F97BF9"/>
    <w:rsid w:val="00FA6611"/>
    <w:rsid w:val="00FB45E7"/>
    <w:rsid w:val="00FC4A56"/>
    <w:rsid w:val="00FD0081"/>
    <w:rsid w:val="00FD0D57"/>
    <w:rsid w:val="00FD3296"/>
    <w:rsid w:val="00FD350A"/>
    <w:rsid w:val="00FD5399"/>
    <w:rsid w:val="00FD5609"/>
    <w:rsid w:val="00FE09B4"/>
    <w:rsid w:val="00FE28DB"/>
    <w:rsid w:val="00FE3AF6"/>
    <w:rsid w:val="00FE7324"/>
    <w:rsid w:val="00FF40BF"/>
    <w:rsid w:val="00FF45C3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PlusNonformat">
    <w:name w:val="ConsPlusNonformat"/>
    <w:rsid w:val="006039D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17" Type="http://schemas.openxmlformats.org/officeDocument/2006/relationships/hyperlink" Target="file:///C:\Users\GAVRIL~1\AppData\Local\Temp\2222079-112732079-112864836.doc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12604.2000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garantF1://12012604.200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A5BC0-6730-46C8-805A-8E0D0F36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279</TotalTime>
  <Pages>17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User</cp:lastModifiedBy>
  <cp:revision>44</cp:revision>
  <cp:lastPrinted>2021-03-03T11:33:00Z</cp:lastPrinted>
  <dcterms:created xsi:type="dcterms:W3CDTF">2001-12-31T21:29:00Z</dcterms:created>
  <dcterms:modified xsi:type="dcterms:W3CDTF">2021-11-26T12:21:00Z</dcterms:modified>
</cp:coreProperties>
</file>