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24" w:rsidRPr="00D93727" w:rsidRDefault="00804424" w:rsidP="00804424">
      <w:pPr>
        <w:jc w:val="center"/>
        <w:rPr>
          <w:sz w:val="24"/>
          <w:szCs w:val="24"/>
        </w:rPr>
      </w:pPr>
      <w:r w:rsidRPr="00D93727">
        <w:rPr>
          <w:noProof/>
          <w:sz w:val="24"/>
          <w:szCs w:val="24"/>
        </w:rPr>
        <w:drawing>
          <wp:inline distT="0" distB="0" distL="0" distR="0" wp14:anchorId="0959A112" wp14:editId="4E84F48C">
            <wp:extent cx="857250" cy="923925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424" w:rsidRPr="00D93727" w:rsidRDefault="00804424" w:rsidP="00804424">
      <w:pPr>
        <w:keepNext/>
        <w:jc w:val="center"/>
        <w:outlineLvl w:val="0"/>
        <w:rPr>
          <w:b/>
          <w:bCs/>
          <w:sz w:val="24"/>
          <w:szCs w:val="24"/>
        </w:rPr>
      </w:pPr>
    </w:p>
    <w:p w:rsidR="00804424" w:rsidRPr="00D93727" w:rsidRDefault="00804424" w:rsidP="00804424">
      <w:pPr>
        <w:jc w:val="center"/>
        <w:rPr>
          <w:b/>
          <w:sz w:val="24"/>
          <w:szCs w:val="24"/>
          <w:lang w:eastAsia="en-US"/>
        </w:rPr>
      </w:pPr>
      <w:r w:rsidRPr="00D93727">
        <w:rPr>
          <w:b/>
          <w:sz w:val="24"/>
          <w:szCs w:val="24"/>
          <w:lang w:eastAsia="en-US"/>
        </w:rPr>
        <w:t>РОСТОВСКАЯ ОБЛАСТЬ</w:t>
      </w:r>
    </w:p>
    <w:p w:rsidR="00804424" w:rsidRPr="00D93727" w:rsidRDefault="00804424" w:rsidP="00804424">
      <w:pPr>
        <w:jc w:val="center"/>
        <w:rPr>
          <w:b/>
          <w:sz w:val="24"/>
          <w:szCs w:val="24"/>
          <w:lang w:eastAsia="en-US"/>
        </w:rPr>
      </w:pPr>
      <w:r w:rsidRPr="00D93727">
        <w:rPr>
          <w:b/>
          <w:sz w:val="24"/>
          <w:szCs w:val="24"/>
          <w:lang w:eastAsia="en-US"/>
        </w:rPr>
        <w:t>РЕМОНТНЕНСКИЙ РАЙОН</w:t>
      </w:r>
    </w:p>
    <w:p w:rsidR="00804424" w:rsidRPr="00D93727" w:rsidRDefault="00804424" w:rsidP="00804424">
      <w:pPr>
        <w:jc w:val="center"/>
        <w:rPr>
          <w:b/>
          <w:sz w:val="24"/>
          <w:szCs w:val="24"/>
          <w:lang w:eastAsia="en-US"/>
        </w:rPr>
      </w:pPr>
      <w:r w:rsidRPr="00D93727">
        <w:rPr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804424" w:rsidRPr="00D93727" w:rsidRDefault="00804424" w:rsidP="008044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04424" w:rsidRPr="00D93727" w:rsidRDefault="00804424" w:rsidP="008044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D93727">
        <w:rPr>
          <w:b/>
          <w:sz w:val="24"/>
          <w:szCs w:val="24"/>
          <w:lang w:eastAsia="en-US"/>
        </w:rPr>
        <w:t xml:space="preserve">ПОСТАНОВЛЕНИЕ </w:t>
      </w:r>
    </w:p>
    <w:p w:rsidR="00804424" w:rsidRPr="00D93727" w:rsidRDefault="00804424" w:rsidP="0080442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804424" w:rsidRPr="00D93727" w:rsidRDefault="002041C0" w:rsidP="00804424">
      <w:pPr>
        <w:jc w:val="both"/>
        <w:rPr>
          <w:sz w:val="24"/>
          <w:szCs w:val="24"/>
        </w:rPr>
      </w:pPr>
      <w:r w:rsidRPr="008E696E">
        <w:rPr>
          <w:sz w:val="24"/>
          <w:szCs w:val="24"/>
        </w:rPr>
        <w:t>26.03</w:t>
      </w:r>
      <w:r w:rsidR="00804424" w:rsidRPr="008E696E">
        <w:rPr>
          <w:sz w:val="24"/>
          <w:szCs w:val="24"/>
        </w:rPr>
        <w:t>.2024 г.</w:t>
      </w:r>
      <w:r w:rsidR="00804424" w:rsidRPr="008E696E">
        <w:rPr>
          <w:sz w:val="24"/>
          <w:szCs w:val="24"/>
        </w:rPr>
        <w:tab/>
      </w:r>
      <w:r w:rsidR="00804424" w:rsidRPr="008E696E">
        <w:rPr>
          <w:sz w:val="24"/>
          <w:szCs w:val="24"/>
        </w:rPr>
        <w:tab/>
        <w:t xml:space="preserve">         </w:t>
      </w:r>
      <w:r w:rsidRPr="008E696E">
        <w:rPr>
          <w:sz w:val="24"/>
          <w:szCs w:val="24"/>
        </w:rPr>
        <w:t xml:space="preserve">                             № 24</w:t>
      </w:r>
      <w:r w:rsidR="00804424" w:rsidRPr="00D93727">
        <w:rPr>
          <w:sz w:val="24"/>
          <w:szCs w:val="24"/>
        </w:rPr>
        <w:t xml:space="preserve">                                               п. Денисовский</w:t>
      </w:r>
    </w:p>
    <w:p w:rsidR="00804424" w:rsidRPr="00D93727" w:rsidRDefault="00804424" w:rsidP="00804424">
      <w:pPr>
        <w:jc w:val="center"/>
        <w:rPr>
          <w:b/>
          <w:sz w:val="24"/>
          <w:szCs w:val="24"/>
        </w:rPr>
      </w:pPr>
    </w:p>
    <w:p w:rsidR="00B84E3B" w:rsidRDefault="00B84E3B" w:rsidP="00A31FC1">
      <w:pPr>
        <w:pStyle w:val="Postan"/>
      </w:pPr>
    </w:p>
    <w:p w:rsidR="00C32278" w:rsidRDefault="00C32278" w:rsidP="006564DB">
      <w:pPr>
        <w:jc w:val="center"/>
        <w:rPr>
          <w:sz w:val="28"/>
          <w:szCs w:val="28"/>
        </w:rPr>
      </w:pPr>
    </w:p>
    <w:p w:rsidR="005D4B7C" w:rsidRPr="00A61482" w:rsidRDefault="00C32278" w:rsidP="002C689E">
      <w:pPr>
        <w:rPr>
          <w:b/>
          <w:sz w:val="24"/>
          <w:szCs w:val="24"/>
        </w:rPr>
      </w:pPr>
      <w:r w:rsidRPr="00A61482">
        <w:rPr>
          <w:b/>
          <w:sz w:val="24"/>
          <w:szCs w:val="24"/>
        </w:rPr>
        <w:t>О</w:t>
      </w:r>
      <w:r w:rsidR="005D4B7C" w:rsidRPr="00A61482">
        <w:rPr>
          <w:b/>
          <w:sz w:val="24"/>
          <w:szCs w:val="24"/>
        </w:rPr>
        <w:t xml:space="preserve">б утверждении </w:t>
      </w:r>
      <w:r w:rsidR="002C689E" w:rsidRPr="00A61482">
        <w:rPr>
          <w:b/>
          <w:sz w:val="24"/>
          <w:szCs w:val="24"/>
        </w:rPr>
        <w:t>Порядка ведения Муниципальной</w:t>
      </w:r>
    </w:p>
    <w:p w:rsidR="00804424" w:rsidRPr="00A61482" w:rsidRDefault="002C689E" w:rsidP="002C689E">
      <w:pPr>
        <w:rPr>
          <w:b/>
          <w:sz w:val="24"/>
          <w:szCs w:val="24"/>
        </w:rPr>
      </w:pPr>
      <w:r w:rsidRPr="00A61482">
        <w:rPr>
          <w:b/>
          <w:sz w:val="24"/>
          <w:szCs w:val="24"/>
        </w:rPr>
        <w:t xml:space="preserve">долговой книги </w:t>
      </w:r>
      <w:r w:rsidR="00804424" w:rsidRPr="00A61482">
        <w:rPr>
          <w:b/>
          <w:sz w:val="24"/>
          <w:szCs w:val="24"/>
        </w:rPr>
        <w:t>Денисовского сельского поселения</w:t>
      </w:r>
    </w:p>
    <w:p w:rsidR="00804424" w:rsidRPr="00A61482" w:rsidRDefault="002C689E" w:rsidP="002C689E">
      <w:pPr>
        <w:rPr>
          <w:b/>
          <w:sz w:val="24"/>
          <w:szCs w:val="24"/>
        </w:rPr>
      </w:pPr>
      <w:r w:rsidRPr="00A61482">
        <w:rPr>
          <w:b/>
          <w:sz w:val="24"/>
          <w:szCs w:val="24"/>
        </w:rPr>
        <w:t xml:space="preserve"> и представления</w:t>
      </w:r>
      <w:r w:rsidR="00804424" w:rsidRPr="00A61482">
        <w:rPr>
          <w:b/>
          <w:sz w:val="24"/>
          <w:szCs w:val="24"/>
        </w:rPr>
        <w:t xml:space="preserve"> </w:t>
      </w:r>
      <w:r w:rsidRPr="00A61482">
        <w:rPr>
          <w:b/>
          <w:sz w:val="24"/>
          <w:szCs w:val="24"/>
        </w:rPr>
        <w:t xml:space="preserve">информации о долговых </w:t>
      </w:r>
    </w:p>
    <w:p w:rsidR="002C689E" w:rsidRPr="00A61482" w:rsidRDefault="002C689E" w:rsidP="002C689E">
      <w:pPr>
        <w:rPr>
          <w:b/>
          <w:sz w:val="24"/>
          <w:szCs w:val="24"/>
        </w:rPr>
      </w:pPr>
      <w:r w:rsidRPr="00A61482">
        <w:rPr>
          <w:b/>
          <w:sz w:val="24"/>
          <w:szCs w:val="24"/>
        </w:rPr>
        <w:t xml:space="preserve">обязательствах </w:t>
      </w:r>
      <w:r w:rsidR="00804424" w:rsidRPr="00A61482">
        <w:rPr>
          <w:b/>
          <w:sz w:val="24"/>
          <w:szCs w:val="24"/>
        </w:rPr>
        <w:t>сельского поселения</w:t>
      </w:r>
    </w:p>
    <w:p w:rsidR="008C0CD5" w:rsidRPr="00A61482" w:rsidRDefault="008C0CD5" w:rsidP="00C32278">
      <w:pPr>
        <w:spacing w:line="216" w:lineRule="auto"/>
        <w:rPr>
          <w:kern w:val="2"/>
          <w:sz w:val="24"/>
          <w:szCs w:val="24"/>
        </w:rPr>
      </w:pPr>
    </w:p>
    <w:p w:rsidR="00B84E3B" w:rsidRPr="00A61482" w:rsidRDefault="00B84E3B" w:rsidP="00C32278">
      <w:pPr>
        <w:spacing w:line="216" w:lineRule="auto"/>
        <w:rPr>
          <w:kern w:val="2"/>
          <w:sz w:val="24"/>
          <w:szCs w:val="24"/>
        </w:rPr>
      </w:pPr>
    </w:p>
    <w:p w:rsidR="001132C0" w:rsidRPr="00A61482" w:rsidRDefault="00142991" w:rsidP="00C32278">
      <w:pPr>
        <w:ind w:firstLine="709"/>
        <w:jc w:val="both"/>
        <w:rPr>
          <w:kern w:val="2"/>
          <w:sz w:val="24"/>
          <w:szCs w:val="24"/>
        </w:rPr>
      </w:pPr>
      <w:r w:rsidRPr="00A61482">
        <w:rPr>
          <w:kern w:val="2"/>
          <w:sz w:val="24"/>
          <w:szCs w:val="24"/>
        </w:rPr>
        <w:t>В со</w:t>
      </w:r>
      <w:r w:rsidR="00B02957" w:rsidRPr="00A61482">
        <w:rPr>
          <w:kern w:val="2"/>
          <w:sz w:val="24"/>
          <w:szCs w:val="24"/>
        </w:rPr>
        <w:t xml:space="preserve">ответствии </w:t>
      </w:r>
      <w:r w:rsidR="002C689E" w:rsidRPr="00A61482">
        <w:rPr>
          <w:kern w:val="2"/>
          <w:sz w:val="24"/>
          <w:szCs w:val="24"/>
        </w:rPr>
        <w:t>со статьей 121 Бюджетного кодекса Российской Федерации</w:t>
      </w:r>
    </w:p>
    <w:p w:rsidR="00043FAF" w:rsidRPr="00A61482" w:rsidRDefault="00043FAF" w:rsidP="00B84E3B">
      <w:pPr>
        <w:jc w:val="center"/>
        <w:rPr>
          <w:b/>
          <w:kern w:val="2"/>
          <w:sz w:val="24"/>
          <w:szCs w:val="24"/>
        </w:rPr>
      </w:pPr>
    </w:p>
    <w:p w:rsidR="00F1504D" w:rsidRDefault="00F1504D" w:rsidP="00B84E3B">
      <w:pPr>
        <w:jc w:val="center"/>
        <w:rPr>
          <w:b/>
          <w:kern w:val="2"/>
          <w:sz w:val="24"/>
          <w:szCs w:val="24"/>
        </w:rPr>
      </w:pPr>
    </w:p>
    <w:p w:rsidR="00C32278" w:rsidRPr="00A61482" w:rsidRDefault="00A31FC1" w:rsidP="00B84E3B">
      <w:pPr>
        <w:jc w:val="center"/>
        <w:rPr>
          <w:kern w:val="2"/>
          <w:sz w:val="24"/>
          <w:szCs w:val="24"/>
        </w:rPr>
      </w:pPr>
      <w:r w:rsidRPr="00A61482">
        <w:rPr>
          <w:b/>
          <w:kern w:val="2"/>
          <w:sz w:val="24"/>
          <w:szCs w:val="24"/>
        </w:rPr>
        <w:t>ПОСТАНОВЛЯЮ</w:t>
      </w:r>
      <w:r w:rsidR="00B84E3B" w:rsidRPr="00A61482">
        <w:rPr>
          <w:b/>
          <w:kern w:val="2"/>
          <w:sz w:val="24"/>
          <w:szCs w:val="24"/>
        </w:rPr>
        <w:t>:</w:t>
      </w:r>
    </w:p>
    <w:p w:rsidR="00C32278" w:rsidRPr="00A61482" w:rsidRDefault="00C32278" w:rsidP="00C32278">
      <w:pPr>
        <w:ind w:firstLine="709"/>
        <w:jc w:val="both"/>
        <w:rPr>
          <w:kern w:val="2"/>
          <w:sz w:val="24"/>
          <w:szCs w:val="24"/>
        </w:rPr>
      </w:pPr>
    </w:p>
    <w:p w:rsidR="0032366D" w:rsidRPr="00A61482" w:rsidRDefault="00043FAF" w:rsidP="0032366D">
      <w:pPr>
        <w:ind w:firstLine="709"/>
        <w:jc w:val="both"/>
        <w:rPr>
          <w:sz w:val="24"/>
          <w:szCs w:val="24"/>
        </w:rPr>
      </w:pPr>
      <w:r w:rsidRPr="00A61482">
        <w:rPr>
          <w:kern w:val="2"/>
          <w:sz w:val="24"/>
          <w:szCs w:val="24"/>
        </w:rPr>
        <w:t>1.</w:t>
      </w:r>
      <w:r w:rsidR="0032366D" w:rsidRPr="00A61482">
        <w:rPr>
          <w:kern w:val="2"/>
          <w:sz w:val="24"/>
          <w:szCs w:val="24"/>
        </w:rPr>
        <w:t xml:space="preserve">Утвердить </w:t>
      </w:r>
      <w:r w:rsidR="002C689E" w:rsidRPr="00A61482">
        <w:rPr>
          <w:sz w:val="24"/>
          <w:szCs w:val="24"/>
        </w:rPr>
        <w:t xml:space="preserve">Порядок ведения Муниципальной долговой книги </w:t>
      </w:r>
      <w:r w:rsidR="00804424" w:rsidRPr="00A61482">
        <w:rPr>
          <w:sz w:val="24"/>
          <w:szCs w:val="24"/>
        </w:rPr>
        <w:t>Денисовского сельского поселения</w:t>
      </w:r>
      <w:r w:rsidR="002C689E" w:rsidRPr="00A61482">
        <w:rPr>
          <w:sz w:val="24"/>
          <w:szCs w:val="24"/>
        </w:rPr>
        <w:t xml:space="preserve"> и представления информации о долговых обязательствах </w:t>
      </w:r>
      <w:r w:rsidR="00804424" w:rsidRPr="00A61482">
        <w:rPr>
          <w:sz w:val="24"/>
          <w:szCs w:val="24"/>
        </w:rPr>
        <w:t>сельского поселения</w:t>
      </w:r>
      <w:r w:rsidR="001516BA" w:rsidRPr="00A61482">
        <w:rPr>
          <w:sz w:val="24"/>
          <w:szCs w:val="24"/>
        </w:rPr>
        <w:t xml:space="preserve"> </w:t>
      </w:r>
      <w:r w:rsidR="0032366D" w:rsidRPr="00A61482">
        <w:rPr>
          <w:sz w:val="24"/>
          <w:szCs w:val="24"/>
        </w:rPr>
        <w:t>согласно приложению.</w:t>
      </w:r>
    </w:p>
    <w:p w:rsidR="001516BA" w:rsidRPr="00A61482" w:rsidRDefault="001516BA" w:rsidP="001516BA">
      <w:pPr>
        <w:autoSpaceDE w:val="0"/>
        <w:ind w:firstLine="709"/>
        <w:jc w:val="both"/>
        <w:rPr>
          <w:sz w:val="24"/>
          <w:szCs w:val="24"/>
        </w:rPr>
      </w:pPr>
      <w:r w:rsidRPr="00A61482">
        <w:rPr>
          <w:bCs/>
          <w:sz w:val="24"/>
          <w:szCs w:val="24"/>
        </w:rPr>
        <w:t>2.</w:t>
      </w:r>
      <w:r w:rsidR="00804424" w:rsidRPr="00A61482">
        <w:rPr>
          <w:sz w:val="24"/>
          <w:szCs w:val="24"/>
        </w:rPr>
        <w:t>Сектору экономики и финансов</w:t>
      </w:r>
      <w:r w:rsidRPr="00A61482">
        <w:rPr>
          <w:sz w:val="24"/>
          <w:szCs w:val="24"/>
        </w:rPr>
        <w:t xml:space="preserve"> Администрации </w:t>
      </w:r>
      <w:r w:rsidR="00804424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 обеспечить ведение аналитического учета муниципального долга </w:t>
      </w:r>
      <w:r w:rsidR="00804424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 и формирование информации о </w:t>
      </w:r>
      <w:r w:rsidR="00804424" w:rsidRPr="00A61482">
        <w:rPr>
          <w:sz w:val="24"/>
          <w:szCs w:val="24"/>
        </w:rPr>
        <w:t>долговых обязательствах сельского поселения</w:t>
      </w:r>
      <w:r w:rsidRPr="00A61482">
        <w:rPr>
          <w:sz w:val="24"/>
          <w:szCs w:val="24"/>
        </w:rPr>
        <w:t xml:space="preserve"> для передачи в </w:t>
      </w:r>
      <w:r w:rsidR="00804424" w:rsidRPr="00A61482">
        <w:rPr>
          <w:sz w:val="24"/>
          <w:szCs w:val="24"/>
        </w:rPr>
        <w:t>финансовый отдел Администрации Ремонтненского района</w:t>
      </w:r>
      <w:r w:rsidRPr="00A61482">
        <w:rPr>
          <w:sz w:val="24"/>
          <w:szCs w:val="24"/>
        </w:rPr>
        <w:t>.</w:t>
      </w:r>
    </w:p>
    <w:p w:rsidR="001516BA" w:rsidRPr="00A61482" w:rsidRDefault="001516BA" w:rsidP="001516BA">
      <w:pPr>
        <w:autoSpaceDE w:val="0"/>
        <w:ind w:firstLine="709"/>
        <w:jc w:val="both"/>
        <w:rPr>
          <w:sz w:val="24"/>
          <w:szCs w:val="24"/>
        </w:rPr>
      </w:pPr>
      <w:r w:rsidRPr="00A61482">
        <w:rPr>
          <w:bCs/>
          <w:sz w:val="24"/>
          <w:szCs w:val="24"/>
        </w:rPr>
        <w:t>3.</w:t>
      </w:r>
      <w:r w:rsidRPr="00A61482">
        <w:rPr>
          <w:sz w:val="24"/>
          <w:szCs w:val="24"/>
        </w:rPr>
        <w:t xml:space="preserve">Информационный обмен между Финансовым отделом Администрации Ремонтненского района и </w:t>
      </w:r>
      <w:r w:rsidR="00804424" w:rsidRPr="00A61482">
        <w:rPr>
          <w:sz w:val="24"/>
          <w:szCs w:val="24"/>
        </w:rPr>
        <w:t>Администрацией Денисовского сельского поселения</w:t>
      </w:r>
      <w:r w:rsidRPr="00A61482">
        <w:rPr>
          <w:sz w:val="24"/>
          <w:szCs w:val="24"/>
        </w:rPr>
        <w:t xml:space="preserve"> при исполнении настоящего постановления осуществляется в электронной форме с использованием системы электронного документооборота и делопроизводства «Дело» и средств электронной цифровой подписи.</w:t>
      </w:r>
    </w:p>
    <w:p w:rsidR="001516BA" w:rsidRPr="00A61482" w:rsidRDefault="001516BA" w:rsidP="00804424">
      <w:pPr>
        <w:autoSpaceDE w:val="0"/>
        <w:ind w:firstLine="709"/>
        <w:jc w:val="both"/>
        <w:rPr>
          <w:sz w:val="24"/>
          <w:szCs w:val="24"/>
        </w:rPr>
      </w:pPr>
      <w:r w:rsidRPr="00A61482">
        <w:rPr>
          <w:bCs/>
          <w:sz w:val="24"/>
          <w:szCs w:val="24"/>
        </w:rPr>
        <w:t>4.</w:t>
      </w:r>
      <w:r w:rsidR="00804424" w:rsidRPr="00A61482">
        <w:rPr>
          <w:bCs/>
          <w:sz w:val="24"/>
          <w:szCs w:val="24"/>
        </w:rPr>
        <w:t>Сектору экономики и финансов</w:t>
      </w:r>
      <w:r w:rsidR="00804424" w:rsidRPr="00A61482">
        <w:rPr>
          <w:sz w:val="24"/>
          <w:szCs w:val="24"/>
        </w:rPr>
        <w:t xml:space="preserve"> о</w:t>
      </w:r>
      <w:r w:rsidRPr="00A61482">
        <w:rPr>
          <w:sz w:val="24"/>
          <w:szCs w:val="24"/>
        </w:rPr>
        <w:t>беспечить ежемесячное представление информации о долговых обязательствах в Порядке, утвержденном настоящим постановлением.</w:t>
      </w:r>
    </w:p>
    <w:p w:rsidR="00EB59EB" w:rsidRPr="00A61482" w:rsidRDefault="008243B3" w:rsidP="001516BA">
      <w:pPr>
        <w:autoSpaceDE w:val="0"/>
        <w:ind w:firstLine="709"/>
        <w:jc w:val="both"/>
        <w:rPr>
          <w:sz w:val="24"/>
          <w:szCs w:val="24"/>
        </w:rPr>
      </w:pPr>
      <w:r w:rsidRPr="00A61482">
        <w:rPr>
          <w:bCs/>
          <w:sz w:val="24"/>
          <w:szCs w:val="24"/>
        </w:rPr>
        <w:t>5</w:t>
      </w:r>
      <w:r w:rsidR="001516BA" w:rsidRPr="00A61482">
        <w:rPr>
          <w:bCs/>
          <w:sz w:val="24"/>
          <w:szCs w:val="24"/>
        </w:rPr>
        <w:t>.</w:t>
      </w:r>
      <w:r w:rsidR="001516BA" w:rsidRPr="00A61482">
        <w:rPr>
          <w:sz w:val="24"/>
          <w:szCs w:val="24"/>
        </w:rPr>
        <w:t>Признать утратившим</w:t>
      </w:r>
      <w:r w:rsidRPr="00A61482">
        <w:rPr>
          <w:sz w:val="24"/>
          <w:szCs w:val="24"/>
        </w:rPr>
        <w:t>и</w:t>
      </w:r>
      <w:r w:rsidR="001516BA" w:rsidRPr="00A61482">
        <w:rPr>
          <w:sz w:val="24"/>
          <w:szCs w:val="24"/>
        </w:rPr>
        <w:t xml:space="preserve"> силу постановлени</w:t>
      </w:r>
      <w:r w:rsidR="00EB59EB" w:rsidRPr="00A61482">
        <w:rPr>
          <w:sz w:val="24"/>
          <w:szCs w:val="24"/>
        </w:rPr>
        <w:t>я</w:t>
      </w:r>
      <w:r w:rsidR="001516BA" w:rsidRPr="00A61482">
        <w:rPr>
          <w:sz w:val="24"/>
          <w:szCs w:val="24"/>
        </w:rPr>
        <w:t xml:space="preserve"> Администрации </w:t>
      </w:r>
      <w:r w:rsidR="00804424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 </w:t>
      </w:r>
      <w:r w:rsidR="00EB59EB" w:rsidRPr="00A61482">
        <w:rPr>
          <w:sz w:val="24"/>
          <w:szCs w:val="24"/>
        </w:rPr>
        <w:t>о</w:t>
      </w:r>
      <w:r w:rsidR="001516BA" w:rsidRPr="00A61482">
        <w:rPr>
          <w:sz w:val="24"/>
          <w:szCs w:val="24"/>
        </w:rPr>
        <w:t>т</w:t>
      </w:r>
      <w:r w:rsidR="00EB59EB" w:rsidRPr="00A61482">
        <w:rPr>
          <w:sz w:val="24"/>
          <w:szCs w:val="24"/>
        </w:rPr>
        <w:t xml:space="preserve"> </w:t>
      </w:r>
      <w:r w:rsidR="00804424" w:rsidRPr="00A61482">
        <w:rPr>
          <w:sz w:val="24"/>
          <w:szCs w:val="24"/>
        </w:rPr>
        <w:t>03</w:t>
      </w:r>
      <w:r w:rsidR="001516BA" w:rsidRPr="00A61482">
        <w:rPr>
          <w:sz w:val="24"/>
          <w:szCs w:val="24"/>
        </w:rPr>
        <w:t>.0</w:t>
      </w:r>
      <w:r w:rsidR="00613D73" w:rsidRPr="00A61482">
        <w:rPr>
          <w:sz w:val="24"/>
          <w:szCs w:val="24"/>
        </w:rPr>
        <w:t>3</w:t>
      </w:r>
      <w:r w:rsidR="001516BA" w:rsidRPr="00A61482">
        <w:rPr>
          <w:sz w:val="24"/>
          <w:szCs w:val="24"/>
        </w:rPr>
        <w:t>.202</w:t>
      </w:r>
      <w:r w:rsidR="00613D73" w:rsidRPr="00A61482">
        <w:rPr>
          <w:sz w:val="24"/>
          <w:szCs w:val="24"/>
        </w:rPr>
        <w:t>0</w:t>
      </w:r>
      <w:r w:rsidR="001516BA" w:rsidRPr="00A61482">
        <w:rPr>
          <w:sz w:val="24"/>
          <w:szCs w:val="24"/>
        </w:rPr>
        <w:t xml:space="preserve"> № </w:t>
      </w:r>
      <w:r w:rsidR="00804424" w:rsidRPr="00A61482">
        <w:rPr>
          <w:sz w:val="24"/>
          <w:szCs w:val="24"/>
        </w:rPr>
        <w:t>12</w:t>
      </w:r>
      <w:r w:rsidR="001516BA" w:rsidRPr="00A61482">
        <w:rPr>
          <w:sz w:val="24"/>
          <w:szCs w:val="24"/>
        </w:rPr>
        <w:t xml:space="preserve"> «Об утверждении Порядка ведения </w:t>
      </w:r>
      <w:r w:rsidR="00804424" w:rsidRPr="00A61482">
        <w:rPr>
          <w:sz w:val="24"/>
          <w:szCs w:val="24"/>
        </w:rPr>
        <w:t>м</w:t>
      </w:r>
      <w:r w:rsidR="001516BA" w:rsidRPr="00A61482">
        <w:rPr>
          <w:sz w:val="24"/>
          <w:szCs w:val="24"/>
        </w:rPr>
        <w:t xml:space="preserve">униципальной долговой книги </w:t>
      </w:r>
      <w:r w:rsidR="00804424" w:rsidRPr="00A61482">
        <w:rPr>
          <w:sz w:val="24"/>
          <w:szCs w:val="24"/>
        </w:rPr>
        <w:t xml:space="preserve">Денисовского сельского поселения </w:t>
      </w:r>
      <w:r w:rsidR="00613D73" w:rsidRPr="00A61482">
        <w:rPr>
          <w:sz w:val="24"/>
          <w:szCs w:val="24"/>
        </w:rPr>
        <w:t>Ремонтненского района и представления информации о долговых обязательств</w:t>
      </w:r>
      <w:r w:rsidR="00804424" w:rsidRPr="00A61482">
        <w:rPr>
          <w:sz w:val="24"/>
          <w:szCs w:val="24"/>
        </w:rPr>
        <w:t xml:space="preserve"> сельского поселения</w:t>
      </w:r>
      <w:r w:rsidR="00613D73" w:rsidRPr="00A61482">
        <w:rPr>
          <w:sz w:val="24"/>
          <w:szCs w:val="24"/>
        </w:rPr>
        <w:t>»</w:t>
      </w:r>
      <w:r w:rsidRPr="00A61482">
        <w:rPr>
          <w:sz w:val="24"/>
          <w:szCs w:val="24"/>
        </w:rPr>
        <w:t xml:space="preserve">, </w:t>
      </w:r>
      <w:r w:rsidR="00804424" w:rsidRPr="00A61482">
        <w:rPr>
          <w:sz w:val="24"/>
          <w:szCs w:val="24"/>
        </w:rPr>
        <w:t>от 22.04.202</w:t>
      </w:r>
      <w:r w:rsidR="00603C98" w:rsidRPr="00A61482">
        <w:rPr>
          <w:sz w:val="24"/>
          <w:szCs w:val="24"/>
        </w:rPr>
        <w:t>0</w:t>
      </w:r>
      <w:r w:rsidR="00EB59EB" w:rsidRPr="00A61482">
        <w:rPr>
          <w:sz w:val="24"/>
          <w:szCs w:val="24"/>
        </w:rPr>
        <w:t xml:space="preserve"> № </w:t>
      </w:r>
      <w:r w:rsidR="00804424" w:rsidRPr="00A61482">
        <w:rPr>
          <w:sz w:val="24"/>
          <w:szCs w:val="24"/>
        </w:rPr>
        <w:t>41</w:t>
      </w:r>
      <w:r w:rsidR="00EB59EB" w:rsidRPr="00A61482">
        <w:rPr>
          <w:sz w:val="24"/>
          <w:szCs w:val="24"/>
        </w:rPr>
        <w:t xml:space="preserve"> «О внесении изменений в постановление Администрации </w:t>
      </w:r>
      <w:r w:rsidR="00804424" w:rsidRPr="00A61482">
        <w:rPr>
          <w:sz w:val="24"/>
          <w:szCs w:val="24"/>
        </w:rPr>
        <w:t>Денисовского сельского поселения</w:t>
      </w:r>
      <w:r w:rsidR="00EB59EB" w:rsidRPr="00A61482">
        <w:rPr>
          <w:sz w:val="24"/>
          <w:szCs w:val="24"/>
        </w:rPr>
        <w:t xml:space="preserve"> </w:t>
      </w:r>
      <w:r w:rsidR="00603C98" w:rsidRPr="00A61482">
        <w:rPr>
          <w:sz w:val="24"/>
          <w:szCs w:val="24"/>
        </w:rPr>
        <w:t xml:space="preserve">от 03.03.2020 № 12 «Об утверждении Порядка ведения муниципальной долговой книги Денисовского сельского поселения и представления информации о долговых обязательств сельского поселения», от 14.06.2022 № 55 «О внесении изменений в постановление Администрации Денисовского сельского поселения от 03.03.2020 № 12. </w:t>
      </w:r>
    </w:p>
    <w:p w:rsidR="00AE70D6" w:rsidRPr="00A61482" w:rsidRDefault="008243B3" w:rsidP="00AE70D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6</w:t>
      </w:r>
      <w:r w:rsidR="00431821" w:rsidRPr="00A61482">
        <w:rPr>
          <w:sz w:val="24"/>
          <w:szCs w:val="24"/>
        </w:rPr>
        <w:t>.</w:t>
      </w:r>
      <w:r w:rsidR="00AE70D6" w:rsidRPr="00A61482">
        <w:rPr>
          <w:sz w:val="24"/>
          <w:szCs w:val="24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</w:t>
      </w:r>
      <w:r w:rsidR="002C689E" w:rsidRPr="00A61482">
        <w:rPr>
          <w:sz w:val="24"/>
          <w:szCs w:val="24"/>
        </w:rPr>
        <w:t>01</w:t>
      </w:r>
      <w:r w:rsidR="00142991" w:rsidRPr="00A61482">
        <w:rPr>
          <w:sz w:val="24"/>
          <w:szCs w:val="24"/>
        </w:rPr>
        <w:t>.0</w:t>
      </w:r>
      <w:r w:rsidR="002C689E" w:rsidRPr="00A61482">
        <w:rPr>
          <w:sz w:val="24"/>
          <w:szCs w:val="24"/>
        </w:rPr>
        <w:t>1</w:t>
      </w:r>
      <w:r w:rsidR="00142991" w:rsidRPr="00A61482">
        <w:rPr>
          <w:sz w:val="24"/>
          <w:szCs w:val="24"/>
        </w:rPr>
        <w:t xml:space="preserve">.2024 </w:t>
      </w:r>
      <w:r w:rsidR="00AE70D6" w:rsidRPr="00A61482">
        <w:rPr>
          <w:sz w:val="24"/>
          <w:szCs w:val="24"/>
        </w:rPr>
        <w:t>года.</w:t>
      </w:r>
    </w:p>
    <w:p w:rsidR="00C32278" w:rsidRPr="00A61482" w:rsidRDefault="008243B3" w:rsidP="008C0CD5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4"/>
          <w:szCs w:val="24"/>
        </w:rPr>
      </w:pPr>
      <w:r w:rsidRPr="00A61482">
        <w:rPr>
          <w:kern w:val="2"/>
          <w:sz w:val="24"/>
          <w:szCs w:val="24"/>
        </w:rPr>
        <w:lastRenderedPageBreak/>
        <w:t>7</w:t>
      </w:r>
      <w:r w:rsidR="00043FAF" w:rsidRPr="00A61482">
        <w:rPr>
          <w:kern w:val="2"/>
          <w:sz w:val="24"/>
          <w:szCs w:val="24"/>
        </w:rPr>
        <w:t>.</w:t>
      </w:r>
      <w:r w:rsidR="00C32278" w:rsidRPr="00A61482">
        <w:rPr>
          <w:kern w:val="2"/>
          <w:sz w:val="24"/>
          <w:szCs w:val="24"/>
        </w:rPr>
        <w:t xml:space="preserve">Контроль за выполнением настоящего постановления </w:t>
      </w:r>
      <w:r w:rsidR="00043FAF" w:rsidRPr="00A61482">
        <w:rPr>
          <w:kern w:val="2"/>
          <w:sz w:val="24"/>
          <w:szCs w:val="24"/>
        </w:rPr>
        <w:t xml:space="preserve">возложить на </w:t>
      </w:r>
      <w:r w:rsidR="00603C98" w:rsidRPr="00A61482">
        <w:rPr>
          <w:kern w:val="2"/>
          <w:sz w:val="24"/>
          <w:szCs w:val="24"/>
        </w:rPr>
        <w:t>начальника сектора экономики и финансов Е.Н. Новомлинову.</w:t>
      </w:r>
    </w:p>
    <w:p w:rsidR="00C32278" w:rsidRPr="00A61482" w:rsidRDefault="00C32278" w:rsidP="00C32278">
      <w:pPr>
        <w:spacing w:line="216" w:lineRule="auto"/>
        <w:jc w:val="both"/>
        <w:rPr>
          <w:kern w:val="2"/>
          <w:sz w:val="24"/>
          <w:szCs w:val="24"/>
        </w:rPr>
      </w:pPr>
    </w:p>
    <w:p w:rsidR="00603C98" w:rsidRPr="00A61482" w:rsidRDefault="00603C98" w:rsidP="00C32278">
      <w:pPr>
        <w:spacing w:line="216" w:lineRule="auto"/>
        <w:jc w:val="both"/>
        <w:rPr>
          <w:kern w:val="2"/>
          <w:sz w:val="24"/>
          <w:szCs w:val="24"/>
        </w:rPr>
      </w:pPr>
    </w:p>
    <w:p w:rsidR="00603C98" w:rsidRPr="00A61482" w:rsidRDefault="00603C98" w:rsidP="00C32278">
      <w:pPr>
        <w:spacing w:line="216" w:lineRule="auto"/>
        <w:jc w:val="both"/>
        <w:rPr>
          <w:kern w:val="2"/>
          <w:sz w:val="24"/>
          <w:szCs w:val="24"/>
        </w:rPr>
      </w:pPr>
    </w:p>
    <w:p w:rsidR="00603C98" w:rsidRPr="00A61482" w:rsidRDefault="00603C98" w:rsidP="00C32278">
      <w:pPr>
        <w:spacing w:line="216" w:lineRule="auto"/>
        <w:jc w:val="both"/>
        <w:rPr>
          <w:kern w:val="2"/>
          <w:sz w:val="24"/>
          <w:szCs w:val="24"/>
        </w:rPr>
      </w:pPr>
    </w:p>
    <w:p w:rsidR="00603C98" w:rsidRPr="00A61482" w:rsidRDefault="00603C98" w:rsidP="00C32278">
      <w:pPr>
        <w:spacing w:line="216" w:lineRule="auto"/>
        <w:jc w:val="both"/>
        <w:rPr>
          <w:kern w:val="2"/>
          <w:sz w:val="24"/>
          <w:szCs w:val="24"/>
        </w:rPr>
      </w:pPr>
    </w:p>
    <w:p w:rsidR="00603C98" w:rsidRPr="00A61482" w:rsidRDefault="00603C98" w:rsidP="00C32278">
      <w:pPr>
        <w:spacing w:line="216" w:lineRule="auto"/>
        <w:jc w:val="both"/>
        <w:rPr>
          <w:kern w:val="2"/>
          <w:sz w:val="24"/>
          <w:szCs w:val="24"/>
        </w:rPr>
      </w:pPr>
    </w:p>
    <w:p w:rsidR="00603C98" w:rsidRPr="00A61482" w:rsidRDefault="00603C98" w:rsidP="00C32278">
      <w:pPr>
        <w:spacing w:line="216" w:lineRule="auto"/>
        <w:jc w:val="both"/>
        <w:rPr>
          <w:kern w:val="2"/>
          <w:sz w:val="24"/>
          <w:szCs w:val="24"/>
        </w:rPr>
      </w:pPr>
    </w:p>
    <w:p w:rsidR="00603C98" w:rsidRPr="00A61482" w:rsidRDefault="00603C98" w:rsidP="00C32278">
      <w:pPr>
        <w:spacing w:line="216" w:lineRule="auto"/>
        <w:jc w:val="both"/>
        <w:rPr>
          <w:kern w:val="2"/>
          <w:sz w:val="24"/>
          <w:szCs w:val="24"/>
        </w:rPr>
      </w:pPr>
    </w:p>
    <w:p w:rsidR="00B84E3B" w:rsidRPr="00A61482" w:rsidRDefault="00B84E3B" w:rsidP="00C32278">
      <w:pPr>
        <w:spacing w:line="216" w:lineRule="auto"/>
        <w:jc w:val="both"/>
        <w:rPr>
          <w:kern w:val="2"/>
          <w:sz w:val="24"/>
          <w:szCs w:val="24"/>
        </w:rPr>
      </w:pPr>
    </w:p>
    <w:p w:rsidR="00043FAF" w:rsidRPr="00A61482" w:rsidRDefault="00043FAF" w:rsidP="00043FAF">
      <w:pPr>
        <w:shd w:val="clear" w:color="auto" w:fill="FFFFFF"/>
        <w:spacing w:line="278" w:lineRule="exact"/>
        <w:ind w:right="45"/>
        <w:rPr>
          <w:b/>
          <w:color w:val="000000"/>
          <w:sz w:val="24"/>
          <w:szCs w:val="24"/>
        </w:rPr>
      </w:pPr>
      <w:r w:rsidRPr="00A61482">
        <w:rPr>
          <w:b/>
          <w:sz w:val="24"/>
          <w:szCs w:val="24"/>
        </w:rPr>
        <w:t xml:space="preserve"> </w:t>
      </w:r>
      <w:r w:rsidRPr="00A61482">
        <w:rPr>
          <w:b/>
          <w:color w:val="000000"/>
          <w:sz w:val="24"/>
          <w:szCs w:val="24"/>
        </w:rPr>
        <w:t xml:space="preserve">Глава Администрации </w:t>
      </w:r>
    </w:p>
    <w:p w:rsidR="00043FAF" w:rsidRPr="00A61482" w:rsidRDefault="00043FAF" w:rsidP="00043FAF">
      <w:pPr>
        <w:shd w:val="clear" w:color="auto" w:fill="FFFFFF"/>
        <w:spacing w:line="278" w:lineRule="exact"/>
        <w:ind w:right="45"/>
        <w:rPr>
          <w:b/>
          <w:color w:val="000000"/>
          <w:sz w:val="24"/>
          <w:szCs w:val="24"/>
        </w:rPr>
      </w:pPr>
      <w:r w:rsidRPr="00A61482">
        <w:rPr>
          <w:b/>
          <w:color w:val="000000"/>
          <w:sz w:val="24"/>
          <w:szCs w:val="24"/>
        </w:rPr>
        <w:t xml:space="preserve"> </w:t>
      </w:r>
      <w:r w:rsidR="00603C98" w:rsidRPr="00A61482">
        <w:rPr>
          <w:b/>
          <w:color w:val="000000"/>
          <w:sz w:val="24"/>
          <w:szCs w:val="24"/>
        </w:rPr>
        <w:t xml:space="preserve">Денисовского сельского поселения </w:t>
      </w:r>
      <w:r w:rsidRPr="00A61482">
        <w:rPr>
          <w:b/>
          <w:color w:val="000000"/>
          <w:sz w:val="24"/>
          <w:szCs w:val="24"/>
        </w:rPr>
        <w:t xml:space="preserve">   </w:t>
      </w:r>
      <w:r w:rsidRPr="00A61482">
        <w:rPr>
          <w:b/>
          <w:color w:val="000000"/>
          <w:sz w:val="24"/>
          <w:szCs w:val="24"/>
        </w:rPr>
        <w:tab/>
      </w:r>
      <w:r w:rsidRPr="00A61482">
        <w:rPr>
          <w:b/>
          <w:color w:val="000000"/>
          <w:sz w:val="24"/>
          <w:szCs w:val="24"/>
        </w:rPr>
        <w:tab/>
        <w:t xml:space="preserve">               </w:t>
      </w:r>
      <w:r w:rsidR="00603C98" w:rsidRPr="00A61482">
        <w:rPr>
          <w:b/>
          <w:color w:val="000000"/>
          <w:sz w:val="24"/>
          <w:szCs w:val="24"/>
        </w:rPr>
        <w:t>М.В. Моргунов</w:t>
      </w:r>
    </w:p>
    <w:p w:rsidR="00E701BE" w:rsidRPr="00A61482" w:rsidRDefault="00E701BE" w:rsidP="00043FAF">
      <w:pPr>
        <w:jc w:val="both"/>
        <w:rPr>
          <w:sz w:val="24"/>
          <w:szCs w:val="24"/>
        </w:rPr>
      </w:pPr>
    </w:p>
    <w:p w:rsidR="007527E4" w:rsidRPr="00A61482" w:rsidRDefault="007527E4" w:rsidP="00E701BE">
      <w:pPr>
        <w:rPr>
          <w:sz w:val="24"/>
          <w:szCs w:val="24"/>
        </w:rPr>
      </w:pPr>
    </w:p>
    <w:p w:rsidR="007527E4" w:rsidRPr="00A61482" w:rsidRDefault="007527E4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Pr="00A61482" w:rsidRDefault="00613D73" w:rsidP="00E701BE">
      <w:pPr>
        <w:rPr>
          <w:sz w:val="24"/>
          <w:szCs w:val="24"/>
        </w:rPr>
      </w:pPr>
    </w:p>
    <w:p w:rsidR="00613D73" w:rsidRDefault="00613D73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Default="00F1504D" w:rsidP="00E701BE">
      <w:pPr>
        <w:rPr>
          <w:sz w:val="24"/>
          <w:szCs w:val="24"/>
        </w:rPr>
      </w:pPr>
    </w:p>
    <w:p w:rsidR="00F1504D" w:rsidRPr="00A61482" w:rsidRDefault="00F1504D" w:rsidP="00E701BE">
      <w:pPr>
        <w:rPr>
          <w:sz w:val="24"/>
          <w:szCs w:val="24"/>
        </w:rPr>
      </w:pPr>
    </w:p>
    <w:p w:rsidR="007527E4" w:rsidRPr="00A61482" w:rsidRDefault="007527E4" w:rsidP="00E701BE">
      <w:pPr>
        <w:rPr>
          <w:sz w:val="24"/>
          <w:szCs w:val="24"/>
        </w:rPr>
      </w:pPr>
    </w:p>
    <w:p w:rsidR="00B84E3B" w:rsidRPr="00A61482" w:rsidRDefault="00B84E3B" w:rsidP="00E701BE">
      <w:pPr>
        <w:rPr>
          <w:sz w:val="24"/>
          <w:szCs w:val="24"/>
        </w:rPr>
      </w:pPr>
    </w:p>
    <w:p w:rsidR="00C32278" w:rsidRPr="00F1504D" w:rsidRDefault="00C32278" w:rsidP="00C32278">
      <w:pPr>
        <w:spacing w:line="216" w:lineRule="auto"/>
        <w:rPr>
          <w:i/>
          <w:kern w:val="2"/>
          <w:sz w:val="22"/>
          <w:szCs w:val="22"/>
        </w:rPr>
      </w:pPr>
      <w:r w:rsidRPr="00F1504D">
        <w:rPr>
          <w:i/>
          <w:kern w:val="2"/>
          <w:sz w:val="22"/>
          <w:szCs w:val="22"/>
        </w:rPr>
        <w:t>Постановление вносит</w:t>
      </w:r>
      <w:r w:rsidR="00603C98" w:rsidRPr="00F1504D">
        <w:rPr>
          <w:i/>
          <w:kern w:val="2"/>
          <w:sz w:val="22"/>
          <w:szCs w:val="22"/>
        </w:rPr>
        <w:t>:</w:t>
      </w:r>
    </w:p>
    <w:p w:rsidR="00C32278" w:rsidRPr="00F1504D" w:rsidRDefault="00603C98" w:rsidP="00C32278">
      <w:pPr>
        <w:spacing w:line="216" w:lineRule="auto"/>
        <w:rPr>
          <w:i/>
          <w:kern w:val="2"/>
          <w:sz w:val="22"/>
          <w:szCs w:val="22"/>
        </w:rPr>
      </w:pPr>
      <w:r w:rsidRPr="00F1504D">
        <w:rPr>
          <w:i/>
          <w:kern w:val="2"/>
          <w:sz w:val="22"/>
          <w:szCs w:val="22"/>
        </w:rPr>
        <w:t>сектор экономики и финансов</w:t>
      </w:r>
    </w:p>
    <w:p w:rsidR="002E5E03" w:rsidRPr="00A61482" w:rsidRDefault="00106E93" w:rsidP="00EB59EB">
      <w:pPr>
        <w:spacing w:line="216" w:lineRule="auto"/>
        <w:rPr>
          <w:sz w:val="24"/>
          <w:szCs w:val="24"/>
        </w:rPr>
      </w:pPr>
      <w:r w:rsidRPr="00F1504D">
        <w:rPr>
          <w:i/>
          <w:kern w:val="2"/>
          <w:sz w:val="22"/>
          <w:szCs w:val="22"/>
        </w:rPr>
        <w:t xml:space="preserve">Администрации </w:t>
      </w:r>
      <w:r w:rsidR="00603C98" w:rsidRPr="00F1504D">
        <w:rPr>
          <w:i/>
          <w:kern w:val="2"/>
          <w:sz w:val="22"/>
          <w:szCs w:val="22"/>
        </w:rPr>
        <w:t>Денисовского сельского поселения</w:t>
      </w:r>
      <w:r w:rsidR="003E67FB" w:rsidRPr="00F1504D">
        <w:rPr>
          <w:sz w:val="22"/>
          <w:szCs w:val="22"/>
        </w:rPr>
        <w:t xml:space="preserve">   </w:t>
      </w:r>
      <w:r w:rsidR="003E67FB" w:rsidRPr="00A61482">
        <w:rPr>
          <w:sz w:val="24"/>
          <w:szCs w:val="24"/>
        </w:rPr>
        <w:t xml:space="preserve">                            </w:t>
      </w:r>
    </w:p>
    <w:p w:rsidR="002E5E03" w:rsidRPr="00A61482" w:rsidRDefault="002E5E03" w:rsidP="0069164D">
      <w:pPr>
        <w:tabs>
          <w:tab w:val="left" w:pos="5311"/>
        </w:tabs>
        <w:rPr>
          <w:sz w:val="24"/>
          <w:szCs w:val="24"/>
        </w:rPr>
      </w:pPr>
    </w:p>
    <w:p w:rsidR="002E5E03" w:rsidRPr="00A61482" w:rsidRDefault="002E5E03" w:rsidP="0069164D">
      <w:pPr>
        <w:tabs>
          <w:tab w:val="left" w:pos="5311"/>
        </w:tabs>
        <w:rPr>
          <w:sz w:val="24"/>
          <w:szCs w:val="24"/>
        </w:rPr>
      </w:pPr>
    </w:p>
    <w:p w:rsidR="002E5E03" w:rsidRPr="00A61482" w:rsidRDefault="002E5E03" w:rsidP="0069164D">
      <w:pPr>
        <w:tabs>
          <w:tab w:val="left" w:pos="5311"/>
        </w:tabs>
        <w:rPr>
          <w:sz w:val="24"/>
          <w:szCs w:val="24"/>
        </w:rPr>
      </w:pPr>
    </w:p>
    <w:p w:rsidR="00934FF1" w:rsidRPr="00A61482" w:rsidRDefault="00934FF1" w:rsidP="0069164D">
      <w:pPr>
        <w:tabs>
          <w:tab w:val="left" w:pos="5311"/>
        </w:tabs>
        <w:rPr>
          <w:sz w:val="24"/>
          <w:szCs w:val="24"/>
        </w:rPr>
      </w:pPr>
    </w:p>
    <w:p w:rsidR="0032366D" w:rsidRPr="00A61482" w:rsidRDefault="0032366D" w:rsidP="002E5E03">
      <w:pPr>
        <w:tabs>
          <w:tab w:val="left" w:pos="5311"/>
        </w:tabs>
        <w:ind w:left="6379"/>
        <w:jc w:val="center"/>
        <w:rPr>
          <w:sz w:val="24"/>
          <w:szCs w:val="24"/>
        </w:rPr>
      </w:pPr>
    </w:p>
    <w:p w:rsidR="003F13D6" w:rsidRPr="00A61482" w:rsidRDefault="00EB59EB" w:rsidP="00EB59EB">
      <w:pPr>
        <w:tabs>
          <w:tab w:val="left" w:pos="5311"/>
        </w:tabs>
        <w:ind w:left="6379"/>
        <w:rPr>
          <w:sz w:val="24"/>
          <w:szCs w:val="24"/>
        </w:rPr>
      </w:pPr>
      <w:r w:rsidRPr="00A61482">
        <w:rPr>
          <w:sz w:val="24"/>
          <w:szCs w:val="24"/>
        </w:rPr>
        <w:tab/>
      </w:r>
      <w:r w:rsidRPr="00A61482">
        <w:rPr>
          <w:sz w:val="24"/>
          <w:szCs w:val="24"/>
        </w:rPr>
        <w:tab/>
      </w:r>
      <w:r w:rsidR="00A61482">
        <w:rPr>
          <w:sz w:val="24"/>
          <w:szCs w:val="24"/>
        </w:rPr>
        <w:t xml:space="preserve">     </w:t>
      </w:r>
      <w:r w:rsidRPr="00A61482">
        <w:rPr>
          <w:sz w:val="24"/>
          <w:szCs w:val="24"/>
        </w:rPr>
        <w:t xml:space="preserve">  </w:t>
      </w:r>
      <w:r w:rsidR="003F13D6" w:rsidRPr="00A61482">
        <w:rPr>
          <w:sz w:val="24"/>
          <w:szCs w:val="24"/>
        </w:rPr>
        <w:t xml:space="preserve">Приложение </w:t>
      </w:r>
    </w:p>
    <w:p w:rsidR="003F13D6" w:rsidRPr="00A61482" w:rsidRDefault="003F13D6" w:rsidP="003F13D6">
      <w:pPr>
        <w:autoSpaceDE w:val="0"/>
        <w:autoSpaceDN w:val="0"/>
        <w:adjustRightInd w:val="0"/>
        <w:ind w:left="6379"/>
        <w:jc w:val="center"/>
        <w:rPr>
          <w:sz w:val="24"/>
          <w:szCs w:val="24"/>
        </w:rPr>
      </w:pPr>
      <w:r w:rsidRPr="00A61482">
        <w:rPr>
          <w:sz w:val="24"/>
          <w:szCs w:val="24"/>
        </w:rPr>
        <w:t>к постановлению Администрации</w:t>
      </w:r>
    </w:p>
    <w:p w:rsidR="003F13D6" w:rsidRPr="00A61482" w:rsidRDefault="00603C98" w:rsidP="003F13D6">
      <w:pPr>
        <w:autoSpaceDE w:val="0"/>
        <w:autoSpaceDN w:val="0"/>
        <w:adjustRightInd w:val="0"/>
        <w:ind w:left="6379"/>
        <w:jc w:val="center"/>
        <w:rPr>
          <w:sz w:val="24"/>
          <w:szCs w:val="24"/>
        </w:rPr>
      </w:pPr>
      <w:r w:rsidRPr="00A61482">
        <w:rPr>
          <w:sz w:val="24"/>
          <w:szCs w:val="24"/>
        </w:rPr>
        <w:t>Денисовского сельского поселения</w:t>
      </w:r>
      <w:r w:rsidR="003F13D6" w:rsidRPr="00A61482">
        <w:rPr>
          <w:sz w:val="24"/>
          <w:szCs w:val="24"/>
        </w:rPr>
        <w:t xml:space="preserve"> </w:t>
      </w:r>
    </w:p>
    <w:p w:rsidR="003F13D6" w:rsidRPr="00A61482" w:rsidRDefault="002041C0" w:rsidP="003F13D6">
      <w:pPr>
        <w:autoSpaceDE w:val="0"/>
        <w:autoSpaceDN w:val="0"/>
        <w:adjustRightInd w:val="0"/>
        <w:ind w:left="6379"/>
        <w:jc w:val="center"/>
        <w:rPr>
          <w:sz w:val="24"/>
          <w:szCs w:val="24"/>
        </w:rPr>
      </w:pPr>
      <w:r w:rsidRPr="00A61482">
        <w:rPr>
          <w:sz w:val="24"/>
          <w:szCs w:val="24"/>
        </w:rPr>
        <w:t>от 26.03</w:t>
      </w:r>
      <w:r w:rsidR="003F13D6" w:rsidRPr="00A61482">
        <w:rPr>
          <w:sz w:val="24"/>
          <w:szCs w:val="24"/>
        </w:rPr>
        <w:t xml:space="preserve">.2024 № </w:t>
      </w:r>
      <w:r w:rsidRPr="00A61482">
        <w:rPr>
          <w:sz w:val="24"/>
          <w:szCs w:val="24"/>
        </w:rPr>
        <w:t>24</w:t>
      </w:r>
    </w:p>
    <w:p w:rsidR="00934FF1" w:rsidRPr="00A61482" w:rsidRDefault="00934FF1" w:rsidP="00934FF1">
      <w:pPr>
        <w:pStyle w:val="ConsPlusTitle"/>
        <w:widowControl/>
        <w:jc w:val="center"/>
      </w:pPr>
    </w:p>
    <w:p w:rsidR="00934FF1" w:rsidRPr="00A61482" w:rsidRDefault="008243B3" w:rsidP="00934FF1">
      <w:pPr>
        <w:pStyle w:val="ConsPlusTitle"/>
        <w:widowControl/>
        <w:jc w:val="center"/>
        <w:rPr>
          <w:b w:val="0"/>
        </w:rPr>
      </w:pPr>
      <w:r w:rsidRPr="00A61482">
        <w:rPr>
          <w:b w:val="0"/>
        </w:rPr>
        <w:t>ПОРЯДОК</w:t>
      </w:r>
      <w:r w:rsidR="00934FF1" w:rsidRPr="00A61482">
        <w:rPr>
          <w:b w:val="0"/>
        </w:rPr>
        <w:t xml:space="preserve"> </w:t>
      </w:r>
    </w:p>
    <w:p w:rsidR="003F13D6" w:rsidRPr="00A61482" w:rsidRDefault="00934FF1" w:rsidP="00603C98">
      <w:pPr>
        <w:pStyle w:val="ConsPlusTitle"/>
        <w:widowControl/>
        <w:jc w:val="center"/>
      </w:pPr>
      <w:r w:rsidRPr="00A61482">
        <w:rPr>
          <w:b w:val="0"/>
        </w:rPr>
        <w:t xml:space="preserve">ведения Муниципальной долговой книги </w:t>
      </w:r>
      <w:r w:rsidR="00603C98" w:rsidRPr="00A61482">
        <w:rPr>
          <w:b w:val="0"/>
        </w:rPr>
        <w:t>Денисовского сельского поселения</w:t>
      </w:r>
      <w:r w:rsidRPr="00A61482">
        <w:rPr>
          <w:b w:val="0"/>
        </w:rPr>
        <w:t xml:space="preserve"> и представления информации о долговых обязательствах </w:t>
      </w:r>
      <w:r w:rsidR="00603C98" w:rsidRPr="00A61482">
        <w:rPr>
          <w:b w:val="0"/>
        </w:rPr>
        <w:t>сельского поселения</w:t>
      </w:r>
      <w:r w:rsidR="000E6317" w:rsidRPr="00A61482">
        <w:rPr>
          <w:b w:val="0"/>
        </w:rPr>
        <w:t xml:space="preserve"> </w:t>
      </w:r>
    </w:p>
    <w:p w:rsidR="007A68EA" w:rsidRPr="00A61482" w:rsidRDefault="00C46E04" w:rsidP="007A68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482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со статьей 121 Бюджетного кодекса Российской Федерации с целью определения процедуры ведения </w:t>
      </w:r>
      <w:r w:rsidR="007A68EA" w:rsidRPr="00A6148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61482">
        <w:rPr>
          <w:rFonts w:ascii="Times New Roman" w:hAnsi="Times New Roman" w:cs="Times New Roman"/>
          <w:sz w:val="24"/>
          <w:szCs w:val="24"/>
        </w:rPr>
        <w:t xml:space="preserve">долговой книги </w:t>
      </w:r>
      <w:r w:rsidR="00603C98" w:rsidRPr="00A61482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="007A68EA" w:rsidRPr="00A61482">
        <w:rPr>
          <w:rFonts w:ascii="Times New Roman" w:hAnsi="Times New Roman" w:cs="Times New Roman"/>
          <w:sz w:val="24"/>
          <w:szCs w:val="24"/>
        </w:rPr>
        <w:t xml:space="preserve"> </w:t>
      </w:r>
      <w:r w:rsidRPr="00A61482">
        <w:rPr>
          <w:rFonts w:ascii="Times New Roman" w:hAnsi="Times New Roman" w:cs="Times New Roman"/>
          <w:sz w:val="24"/>
          <w:szCs w:val="24"/>
        </w:rPr>
        <w:t>(далее – Долговая книга),</w:t>
      </w:r>
      <w:r w:rsidR="000E6317" w:rsidRPr="00A61482">
        <w:rPr>
          <w:rFonts w:ascii="Times New Roman" w:hAnsi="Times New Roman" w:cs="Times New Roman"/>
          <w:sz w:val="24"/>
          <w:szCs w:val="24"/>
        </w:rPr>
        <w:t xml:space="preserve"> </w:t>
      </w:r>
      <w:r w:rsidRPr="00A61482">
        <w:rPr>
          <w:rFonts w:ascii="Times New Roman" w:hAnsi="Times New Roman" w:cs="Times New Roman"/>
          <w:sz w:val="24"/>
          <w:szCs w:val="24"/>
        </w:rPr>
        <w:t xml:space="preserve">обеспечения контроля за полнотой учета, своевременностью обслуживания и исполнения долговых обязательств </w:t>
      </w:r>
      <w:r w:rsidR="00603C98" w:rsidRPr="00A61482">
        <w:rPr>
          <w:rFonts w:ascii="Times New Roman" w:hAnsi="Times New Roman" w:cs="Times New Roman"/>
          <w:sz w:val="24"/>
          <w:szCs w:val="24"/>
        </w:rPr>
        <w:t>Денисовского сельского поселения</w:t>
      </w:r>
      <w:r w:rsidRPr="00A61482">
        <w:rPr>
          <w:rFonts w:ascii="Times New Roman" w:hAnsi="Times New Roman" w:cs="Times New Roman"/>
          <w:sz w:val="24"/>
          <w:szCs w:val="24"/>
        </w:rPr>
        <w:t xml:space="preserve">, контроля за структурой и объемом муниципального долга и устанавливает объем информации, порядок её внесения в Долговую книгу, представления информации о долговых обязательствах </w:t>
      </w:r>
      <w:r w:rsidR="00603C98" w:rsidRPr="00A6148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0E6317" w:rsidRPr="00A61482">
        <w:rPr>
          <w:rFonts w:ascii="Times New Roman" w:hAnsi="Times New Roman" w:cs="Times New Roman"/>
          <w:sz w:val="24"/>
          <w:szCs w:val="24"/>
        </w:rPr>
        <w:t xml:space="preserve"> </w:t>
      </w:r>
      <w:r w:rsidRPr="00A61482">
        <w:rPr>
          <w:rFonts w:ascii="Times New Roman" w:hAnsi="Times New Roman" w:cs="Times New Roman"/>
          <w:sz w:val="24"/>
          <w:szCs w:val="24"/>
        </w:rPr>
        <w:t xml:space="preserve">и передачи информации о долговых обязательствах </w:t>
      </w:r>
      <w:r w:rsidR="00603C98" w:rsidRPr="00A61482">
        <w:rPr>
          <w:rFonts w:ascii="Times New Roman" w:hAnsi="Times New Roman" w:cs="Times New Roman"/>
          <w:sz w:val="24"/>
          <w:szCs w:val="24"/>
        </w:rPr>
        <w:t xml:space="preserve">в финансовый отдел Администрации </w:t>
      </w:r>
      <w:r w:rsidR="008243B3" w:rsidRPr="00A61482">
        <w:rPr>
          <w:rFonts w:ascii="Times New Roman" w:hAnsi="Times New Roman" w:cs="Times New Roman"/>
          <w:sz w:val="24"/>
          <w:szCs w:val="24"/>
        </w:rPr>
        <w:t>Ремонтненского района</w:t>
      </w:r>
      <w:r w:rsidRPr="00A61482">
        <w:rPr>
          <w:rFonts w:ascii="Times New Roman" w:hAnsi="Times New Roman" w:cs="Times New Roman"/>
          <w:sz w:val="24"/>
          <w:szCs w:val="24"/>
        </w:rPr>
        <w:t>.</w:t>
      </w:r>
    </w:p>
    <w:p w:rsidR="007A68EA" w:rsidRPr="00A61482" w:rsidRDefault="00C46E04" w:rsidP="000E6317">
      <w:pPr>
        <w:pStyle w:val="ConsPlusNormal"/>
        <w:numPr>
          <w:ilvl w:val="0"/>
          <w:numId w:val="1"/>
        </w:numPr>
        <w:spacing w:before="220"/>
        <w:jc w:val="center"/>
        <w:rPr>
          <w:rFonts w:ascii="Times New Roman" w:hAnsi="Times New Roman" w:cs="Times New Roman"/>
          <w:sz w:val="24"/>
          <w:szCs w:val="24"/>
        </w:rPr>
      </w:pPr>
      <w:r w:rsidRPr="00A61482">
        <w:rPr>
          <w:rFonts w:ascii="Times New Roman" w:hAnsi="Times New Roman" w:cs="Times New Roman"/>
          <w:sz w:val="24"/>
          <w:szCs w:val="24"/>
        </w:rPr>
        <w:t>Порядок ведения Долговой книги</w:t>
      </w:r>
    </w:p>
    <w:p w:rsidR="000E6317" w:rsidRPr="00A61482" w:rsidRDefault="000E6317" w:rsidP="000E6317">
      <w:pPr>
        <w:pStyle w:val="ConsPlusNormal"/>
        <w:spacing w:before="220"/>
        <w:ind w:left="900"/>
        <w:rPr>
          <w:rFonts w:ascii="Times New Roman" w:hAnsi="Times New Roman" w:cs="Times New Roman"/>
          <w:sz w:val="24"/>
          <w:szCs w:val="24"/>
        </w:rPr>
      </w:pPr>
    </w:p>
    <w:p w:rsidR="007A68EA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1.1.</w:t>
      </w:r>
      <w:r w:rsidR="00096046" w:rsidRPr="00A61482">
        <w:rPr>
          <w:sz w:val="24"/>
          <w:szCs w:val="24"/>
        </w:rPr>
        <w:t xml:space="preserve"> </w:t>
      </w:r>
      <w:r w:rsidRPr="00A61482">
        <w:rPr>
          <w:sz w:val="24"/>
          <w:szCs w:val="24"/>
        </w:rPr>
        <w:t xml:space="preserve">Долговая книга – свод информации о долговых обязательствах </w:t>
      </w:r>
      <w:r w:rsidR="00603C98" w:rsidRPr="00A61482">
        <w:rPr>
          <w:sz w:val="24"/>
          <w:szCs w:val="24"/>
        </w:rPr>
        <w:t>Денисовского сельского поселения</w:t>
      </w:r>
      <w:r w:rsidR="007A68EA" w:rsidRPr="00A61482">
        <w:rPr>
          <w:sz w:val="24"/>
          <w:szCs w:val="24"/>
        </w:rPr>
        <w:t>.</w:t>
      </w:r>
    </w:p>
    <w:p w:rsidR="000E6317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1.2.</w:t>
      </w:r>
      <w:r w:rsidR="00096046" w:rsidRPr="00A61482">
        <w:rPr>
          <w:sz w:val="24"/>
          <w:szCs w:val="24"/>
        </w:rPr>
        <w:t xml:space="preserve"> </w:t>
      </w:r>
      <w:r w:rsidRPr="00A61482">
        <w:rPr>
          <w:sz w:val="24"/>
          <w:szCs w:val="24"/>
        </w:rPr>
        <w:t xml:space="preserve">Ведение Долговой книги осуществляется </w:t>
      </w:r>
      <w:r w:rsidR="00603C98" w:rsidRPr="00A61482">
        <w:rPr>
          <w:sz w:val="24"/>
          <w:szCs w:val="24"/>
        </w:rPr>
        <w:t xml:space="preserve">сектором экономики и финансов </w:t>
      </w:r>
      <w:r w:rsidR="000E6317" w:rsidRPr="00A61482">
        <w:rPr>
          <w:sz w:val="24"/>
          <w:szCs w:val="24"/>
        </w:rPr>
        <w:t xml:space="preserve">Администрации </w:t>
      </w:r>
      <w:r w:rsidR="00603C98" w:rsidRPr="00A61482">
        <w:rPr>
          <w:sz w:val="24"/>
          <w:szCs w:val="24"/>
        </w:rPr>
        <w:t>Денисовского сельского поселения</w:t>
      </w:r>
      <w:r w:rsidR="000E6317" w:rsidRPr="00A61482">
        <w:rPr>
          <w:sz w:val="24"/>
          <w:szCs w:val="24"/>
        </w:rPr>
        <w:t xml:space="preserve"> </w:t>
      </w:r>
      <w:r w:rsidRPr="00A61482">
        <w:rPr>
          <w:sz w:val="24"/>
          <w:szCs w:val="24"/>
        </w:rPr>
        <w:t xml:space="preserve">в соответствии с настоящим Порядком. </w:t>
      </w:r>
    </w:p>
    <w:p w:rsidR="00107C9D" w:rsidRPr="00A61482" w:rsidRDefault="00603C98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Сектор экономики и финансов</w:t>
      </w:r>
      <w:r w:rsidR="000E6317" w:rsidRPr="00A61482">
        <w:rPr>
          <w:sz w:val="24"/>
          <w:szCs w:val="24"/>
        </w:rPr>
        <w:t xml:space="preserve"> Администрации </w:t>
      </w:r>
      <w:r w:rsidRPr="00A61482">
        <w:rPr>
          <w:sz w:val="24"/>
          <w:szCs w:val="24"/>
        </w:rPr>
        <w:t>Денисовского сельского поселения</w:t>
      </w:r>
      <w:r w:rsidR="000E6317" w:rsidRPr="00A61482">
        <w:rPr>
          <w:sz w:val="24"/>
          <w:szCs w:val="24"/>
        </w:rPr>
        <w:t xml:space="preserve"> несет </w:t>
      </w:r>
      <w:r w:rsidR="00C46E04" w:rsidRPr="00A61482">
        <w:rPr>
          <w:sz w:val="24"/>
          <w:szCs w:val="24"/>
        </w:rPr>
        <w:t xml:space="preserve">ответственность за сохранность, своевременность, полноту и правильность ведения Долговой книги. 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Долговая книга ведется в виде электронных реестров (таблиц).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 xml:space="preserve">В Долговую книгу вносятся сведения об объемах долговых обязательств </w:t>
      </w:r>
      <w:r w:rsidR="00603C98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 по видам этих обязательств в соответствии с приложением № 1 к настоящему Порядку: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1.2.1.</w:t>
      </w:r>
      <w:r w:rsidR="00096046" w:rsidRPr="00A61482">
        <w:rPr>
          <w:sz w:val="24"/>
          <w:szCs w:val="24"/>
        </w:rPr>
        <w:t xml:space="preserve"> </w:t>
      </w:r>
      <w:r w:rsidR="0000044F" w:rsidRPr="00A61482">
        <w:rPr>
          <w:sz w:val="24"/>
          <w:szCs w:val="24"/>
        </w:rPr>
        <w:t>Муниципальные</w:t>
      </w:r>
      <w:r w:rsidRPr="00A61482">
        <w:rPr>
          <w:sz w:val="24"/>
          <w:szCs w:val="24"/>
        </w:rPr>
        <w:t xml:space="preserve"> ценные бумаги </w:t>
      </w:r>
      <w:r w:rsidR="00603C98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. 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1.2.2.</w:t>
      </w:r>
      <w:r w:rsidR="00096046" w:rsidRPr="00A61482">
        <w:rPr>
          <w:sz w:val="24"/>
          <w:szCs w:val="24"/>
        </w:rPr>
        <w:t xml:space="preserve"> </w:t>
      </w:r>
      <w:r w:rsidRPr="00A61482">
        <w:rPr>
          <w:sz w:val="24"/>
          <w:szCs w:val="24"/>
        </w:rPr>
        <w:t xml:space="preserve">Кредиты, привлеченные </w:t>
      </w:r>
      <w:r w:rsidR="00603C98" w:rsidRPr="00A61482">
        <w:rPr>
          <w:sz w:val="24"/>
          <w:szCs w:val="24"/>
        </w:rPr>
        <w:t>Денисовским сельским поселением</w:t>
      </w:r>
      <w:r w:rsidRPr="00A61482">
        <w:rPr>
          <w:sz w:val="24"/>
          <w:szCs w:val="24"/>
        </w:rPr>
        <w:t xml:space="preserve"> от кредитных организаций, иностранных банков и международных финансовых организаций.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1.2.3.</w:t>
      </w:r>
      <w:r w:rsidR="00096046" w:rsidRPr="00A61482">
        <w:rPr>
          <w:sz w:val="24"/>
          <w:szCs w:val="24"/>
        </w:rPr>
        <w:t xml:space="preserve"> </w:t>
      </w:r>
      <w:r w:rsidRPr="00A61482">
        <w:rPr>
          <w:sz w:val="24"/>
          <w:szCs w:val="24"/>
        </w:rPr>
        <w:t xml:space="preserve">Бюджетные кредиты, привлеченные в бюджет </w:t>
      </w:r>
      <w:r w:rsidR="00603C98" w:rsidRPr="00A61482">
        <w:rPr>
          <w:sz w:val="24"/>
          <w:szCs w:val="24"/>
        </w:rPr>
        <w:t>Денисовского сельского поселения</w:t>
      </w:r>
      <w:r w:rsidR="0000044F" w:rsidRPr="00A61482">
        <w:rPr>
          <w:sz w:val="24"/>
          <w:szCs w:val="24"/>
        </w:rPr>
        <w:t xml:space="preserve"> </w:t>
      </w:r>
      <w:r w:rsidRPr="00A61482">
        <w:rPr>
          <w:sz w:val="24"/>
          <w:szCs w:val="24"/>
        </w:rPr>
        <w:t xml:space="preserve">из других бюджетов бюджетной системы Российской Федерации. 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1.2.4.</w:t>
      </w:r>
      <w:r w:rsidR="00096046" w:rsidRPr="00A61482">
        <w:rPr>
          <w:sz w:val="24"/>
          <w:szCs w:val="24"/>
        </w:rPr>
        <w:t xml:space="preserve"> </w:t>
      </w:r>
      <w:r w:rsidR="0000044F" w:rsidRPr="00A61482">
        <w:rPr>
          <w:sz w:val="24"/>
          <w:szCs w:val="24"/>
        </w:rPr>
        <w:t xml:space="preserve">Муниципальные гарантии </w:t>
      </w:r>
      <w:r w:rsidR="00987660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>.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 xml:space="preserve">1.2.5. Иные долговые обязательства </w:t>
      </w:r>
      <w:r w:rsidR="00987660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. </w:t>
      </w:r>
    </w:p>
    <w:p w:rsidR="00107C9D" w:rsidRPr="00A61482" w:rsidRDefault="008243B3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1.3.</w:t>
      </w:r>
      <w:r w:rsidR="00096046" w:rsidRPr="00A61482">
        <w:rPr>
          <w:sz w:val="24"/>
          <w:szCs w:val="24"/>
        </w:rPr>
        <w:t xml:space="preserve"> </w:t>
      </w:r>
      <w:r w:rsidRPr="00A61482">
        <w:rPr>
          <w:sz w:val="24"/>
          <w:szCs w:val="24"/>
        </w:rPr>
        <w:t>Учет операций в Д</w:t>
      </w:r>
      <w:r w:rsidR="00C46E04" w:rsidRPr="00A61482">
        <w:rPr>
          <w:sz w:val="24"/>
          <w:szCs w:val="24"/>
        </w:rPr>
        <w:t xml:space="preserve">олговой книге ведется на бумажных и электронных носителях (при наличии возможности). При несоответствии между записями на бумажных носителях и электронных носителях приоритет имеют записи на бумажных носителях. 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 xml:space="preserve">Долговая книга в виде электронных реестров (таблиц) хранится на диске </w:t>
      </w:r>
      <w:r w:rsidR="00987660" w:rsidRPr="00A61482">
        <w:rPr>
          <w:sz w:val="24"/>
          <w:szCs w:val="24"/>
        </w:rPr>
        <w:t>С</w:t>
      </w:r>
      <w:r w:rsidRPr="00A61482">
        <w:rPr>
          <w:sz w:val="24"/>
          <w:szCs w:val="24"/>
        </w:rPr>
        <w:t xml:space="preserve">:\ДОЛГОВАЯ КНИГА </w:t>
      </w:r>
      <w:r w:rsidR="00987660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>.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Долговая книга распечатывается ежемесячно по состоянию на 1-е число месяца, следующего за отчетным месяцем.</w:t>
      </w:r>
    </w:p>
    <w:p w:rsidR="00107C9D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 xml:space="preserve">По окончании финансового года </w:t>
      </w:r>
      <w:r w:rsidR="008243B3" w:rsidRPr="00A61482">
        <w:rPr>
          <w:sz w:val="24"/>
          <w:szCs w:val="24"/>
        </w:rPr>
        <w:t>Д</w:t>
      </w:r>
      <w:r w:rsidRPr="00A61482">
        <w:rPr>
          <w:sz w:val="24"/>
          <w:szCs w:val="24"/>
        </w:rPr>
        <w:t xml:space="preserve">олговая книга нумеруется, брошюруется и скрепляется печатью. </w:t>
      </w:r>
    </w:p>
    <w:p w:rsidR="0000044F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1.4.</w:t>
      </w:r>
      <w:r w:rsidR="00C57608" w:rsidRPr="00A61482">
        <w:rPr>
          <w:sz w:val="24"/>
          <w:szCs w:val="24"/>
        </w:rPr>
        <w:t xml:space="preserve">В Долговой книге учитывается </w:t>
      </w:r>
      <w:r w:rsidR="0000044F" w:rsidRPr="00A61482">
        <w:rPr>
          <w:sz w:val="24"/>
          <w:szCs w:val="24"/>
        </w:rPr>
        <w:t xml:space="preserve">информация о просроченной задолженности по исполнению долговых обязательств </w:t>
      </w:r>
      <w:r w:rsidR="00987660" w:rsidRPr="00A61482">
        <w:rPr>
          <w:sz w:val="24"/>
          <w:szCs w:val="24"/>
        </w:rPr>
        <w:t>Денисовского сельского поселения</w:t>
      </w:r>
      <w:r w:rsidR="0000044F" w:rsidRPr="00A61482">
        <w:rPr>
          <w:sz w:val="24"/>
          <w:szCs w:val="24"/>
        </w:rPr>
        <w:t xml:space="preserve">. </w:t>
      </w:r>
    </w:p>
    <w:p w:rsidR="00812816" w:rsidRPr="00A61482" w:rsidRDefault="00107C9D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lastRenderedPageBreak/>
        <w:t>1.5.</w:t>
      </w:r>
      <w:r w:rsidR="00096046" w:rsidRPr="00A61482">
        <w:rPr>
          <w:sz w:val="24"/>
          <w:szCs w:val="24"/>
        </w:rPr>
        <w:t xml:space="preserve"> </w:t>
      </w:r>
      <w:r w:rsidR="00C46E04" w:rsidRPr="00A61482">
        <w:rPr>
          <w:sz w:val="24"/>
          <w:szCs w:val="24"/>
        </w:rPr>
        <w:t xml:space="preserve">Информация о </w:t>
      </w:r>
      <w:r w:rsidR="00812816" w:rsidRPr="00A61482">
        <w:rPr>
          <w:sz w:val="24"/>
          <w:szCs w:val="24"/>
        </w:rPr>
        <w:t>муниципальных</w:t>
      </w:r>
      <w:r w:rsidR="00C46E04" w:rsidRPr="00A61482">
        <w:rPr>
          <w:sz w:val="24"/>
          <w:szCs w:val="24"/>
        </w:rPr>
        <w:t xml:space="preserve"> долговых обязательствах </w:t>
      </w:r>
      <w:r w:rsidR="00987660" w:rsidRPr="00A61482">
        <w:rPr>
          <w:sz w:val="24"/>
          <w:szCs w:val="24"/>
        </w:rPr>
        <w:t>Денисовского сельского поселения</w:t>
      </w:r>
      <w:r w:rsidR="00C46E04" w:rsidRPr="00A61482">
        <w:rPr>
          <w:sz w:val="24"/>
          <w:szCs w:val="24"/>
        </w:rPr>
        <w:t xml:space="preserve"> (за исключением обязательств по </w:t>
      </w:r>
      <w:r w:rsidR="00812816" w:rsidRPr="00A61482">
        <w:rPr>
          <w:sz w:val="24"/>
          <w:szCs w:val="24"/>
        </w:rPr>
        <w:t>муниципальным</w:t>
      </w:r>
      <w:r w:rsidR="00C46E04" w:rsidRPr="00A61482">
        <w:rPr>
          <w:sz w:val="24"/>
          <w:szCs w:val="24"/>
        </w:rPr>
        <w:t xml:space="preserve"> гарантиям </w:t>
      </w:r>
      <w:r w:rsidR="00987660" w:rsidRPr="00A61482">
        <w:rPr>
          <w:sz w:val="24"/>
          <w:szCs w:val="24"/>
        </w:rPr>
        <w:t>Денисовского сельского поселения</w:t>
      </w:r>
      <w:r w:rsidR="00C46E04" w:rsidRPr="00A61482">
        <w:rPr>
          <w:sz w:val="24"/>
          <w:szCs w:val="24"/>
        </w:rPr>
        <w:t xml:space="preserve">) вносится в Долговую книгу в срок, не превышающий пяти рабочих дней с момента возникновения соответствующего обязательства. </w:t>
      </w:r>
    </w:p>
    <w:p w:rsidR="00812816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 xml:space="preserve">Информация о долговых обязательствах по </w:t>
      </w:r>
      <w:r w:rsidR="00812816" w:rsidRPr="00A61482">
        <w:rPr>
          <w:sz w:val="24"/>
          <w:szCs w:val="24"/>
        </w:rPr>
        <w:t>муниципальным</w:t>
      </w:r>
      <w:r w:rsidRPr="00A61482">
        <w:rPr>
          <w:sz w:val="24"/>
          <w:szCs w:val="24"/>
        </w:rPr>
        <w:t xml:space="preserve"> гарантиям </w:t>
      </w:r>
      <w:r w:rsidR="00987660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 вносится в Долговую книгу в течение пяти рабочих дней с момента фактического возникновения (увеличения) или прекращения (уменьшения) обязательств принципала, обеспеченных государственной гарантией </w:t>
      </w:r>
      <w:r w:rsidR="00987660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. </w:t>
      </w:r>
    </w:p>
    <w:p w:rsidR="00812816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1.6.</w:t>
      </w:r>
      <w:r w:rsidR="00096046" w:rsidRPr="00A61482">
        <w:rPr>
          <w:sz w:val="24"/>
          <w:szCs w:val="24"/>
        </w:rPr>
        <w:t xml:space="preserve"> </w:t>
      </w:r>
      <w:r w:rsidR="00987660" w:rsidRPr="00A61482">
        <w:rPr>
          <w:sz w:val="24"/>
          <w:szCs w:val="24"/>
        </w:rPr>
        <w:t>Сектор экономики и финансов</w:t>
      </w:r>
      <w:r w:rsidRPr="00A61482">
        <w:rPr>
          <w:sz w:val="24"/>
          <w:szCs w:val="24"/>
        </w:rPr>
        <w:t xml:space="preserve"> </w:t>
      </w:r>
      <w:r w:rsidR="00812816" w:rsidRPr="00A61482">
        <w:rPr>
          <w:sz w:val="24"/>
          <w:szCs w:val="24"/>
        </w:rPr>
        <w:t xml:space="preserve">Администрации </w:t>
      </w:r>
      <w:r w:rsidR="00987660" w:rsidRPr="00A61482">
        <w:rPr>
          <w:sz w:val="24"/>
          <w:szCs w:val="24"/>
        </w:rPr>
        <w:t>Денисовского сельского поселения</w:t>
      </w:r>
      <w:r w:rsidR="00812816" w:rsidRPr="00A61482">
        <w:rPr>
          <w:sz w:val="24"/>
          <w:szCs w:val="24"/>
        </w:rPr>
        <w:t xml:space="preserve"> </w:t>
      </w:r>
      <w:r w:rsidRPr="00A61482">
        <w:rPr>
          <w:sz w:val="24"/>
          <w:szCs w:val="24"/>
        </w:rPr>
        <w:t xml:space="preserve">обеспечивает подготовку отчетов о направлении средств бюджетных кредитов, полученных из </w:t>
      </w:r>
      <w:r w:rsidR="00812816" w:rsidRPr="00A61482">
        <w:rPr>
          <w:sz w:val="24"/>
          <w:szCs w:val="24"/>
        </w:rPr>
        <w:t>областного</w:t>
      </w:r>
      <w:r w:rsidRPr="00A61482">
        <w:rPr>
          <w:sz w:val="24"/>
          <w:szCs w:val="24"/>
        </w:rPr>
        <w:t xml:space="preserve"> бюджета (далее – Отчеты), до полного погашения задолженности по бюджетным кредитам. </w:t>
      </w:r>
    </w:p>
    <w:p w:rsidR="0058195B" w:rsidRPr="00A61482" w:rsidRDefault="00C46E04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>1.7.</w:t>
      </w:r>
      <w:r w:rsidR="00987660" w:rsidRPr="00A61482">
        <w:rPr>
          <w:sz w:val="24"/>
          <w:szCs w:val="24"/>
        </w:rPr>
        <w:t xml:space="preserve"> Сектор экономики и финансов Администрации Денисовского сельского поселения</w:t>
      </w:r>
      <w:r w:rsidRPr="00A61482">
        <w:rPr>
          <w:sz w:val="24"/>
          <w:szCs w:val="24"/>
        </w:rPr>
        <w:t xml:space="preserve"> до </w:t>
      </w:r>
      <w:r w:rsidR="0058195B" w:rsidRPr="00A61482">
        <w:rPr>
          <w:sz w:val="24"/>
          <w:szCs w:val="24"/>
        </w:rPr>
        <w:t>2</w:t>
      </w:r>
      <w:r w:rsidRPr="00A61482">
        <w:rPr>
          <w:sz w:val="24"/>
          <w:szCs w:val="24"/>
        </w:rPr>
        <w:t xml:space="preserve"> числа месяца, следующего за отчетным, формирует в электронном виде Отчет о динамике долговых обязательств </w:t>
      </w:r>
      <w:r w:rsidR="00987660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 в </w:t>
      </w:r>
      <w:r w:rsidR="0058195B" w:rsidRPr="00A61482">
        <w:rPr>
          <w:sz w:val="24"/>
          <w:szCs w:val="24"/>
        </w:rPr>
        <w:t>муниципальной</w:t>
      </w:r>
      <w:r w:rsidRPr="00A61482">
        <w:rPr>
          <w:sz w:val="24"/>
          <w:szCs w:val="24"/>
        </w:rPr>
        <w:t xml:space="preserve"> </w:t>
      </w:r>
      <w:r w:rsidR="008243B3" w:rsidRPr="00A61482">
        <w:rPr>
          <w:sz w:val="24"/>
          <w:szCs w:val="24"/>
        </w:rPr>
        <w:t>Д</w:t>
      </w:r>
      <w:r w:rsidRPr="00A61482">
        <w:rPr>
          <w:sz w:val="24"/>
          <w:szCs w:val="24"/>
        </w:rPr>
        <w:t xml:space="preserve">олговой книге </w:t>
      </w:r>
      <w:r w:rsidR="00987660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 по форме согласно приложению № 2 к настоящему </w:t>
      </w:r>
      <w:r w:rsidR="0058195B" w:rsidRPr="00A61482">
        <w:rPr>
          <w:sz w:val="24"/>
          <w:szCs w:val="24"/>
        </w:rPr>
        <w:t>постановлению.</w:t>
      </w:r>
    </w:p>
    <w:p w:rsidR="0058195B" w:rsidRPr="00A61482" w:rsidRDefault="0058195B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 xml:space="preserve">Отчет о динамике долговых обязательств </w:t>
      </w:r>
      <w:r w:rsidR="00987660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 xml:space="preserve"> в мун</w:t>
      </w:r>
      <w:r w:rsidR="008243B3" w:rsidRPr="00A61482">
        <w:rPr>
          <w:sz w:val="24"/>
          <w:szCs w:val="24"/>
        </w:rPr>
        <w:t>иципальной Д</w:t>
      </w:r>
      <w:r w:rsidRPr="00A61482">
        <w:rPr>
          <w:sz w:val="24"/>
          <w:szCs w:val="24"/>
        </w:rPr>
        <w:t>олговой книге</w:t>
      </w:r>
      <w:r w:rsidR="002012D5" w:rsidRPr="00A61482">
        <w:rPr>
          <w:sz w:val="24"/>
          <w:szCs w:val="24"/>
        </w:rPr>
        <w:t xml:space="preserve"> </w:t>
      </w:r>
      <w:r w:rsidR="00987660" w:rsidRPr="00A61482">
        <w:rPr>
          <w:sz w:val="24"/>
          <w:szCs w:val="24"/>
        </w:rPr>
        <w:t>Денисовского сельского поселения</w:t>
      </w:r>
      <w:r w:rsidR="002012D5" w:rsidRPr="00A61482">
        <w:rPr>
          <w:sz w:val="24"/>
          <w:szCs w:val="24"/>
        </w:rPr>
        <w:t xml:space="preserve"> утверждается </w:t>
      </w:r>
      <w:r w:rsidR="00987660" w:rsidRPr="00A61482">
        <w:rPr>
          <w:sz w:val="24"/>
          <w:szCs w:val="24"/>
        </w:rPr>
        <w:t>главой Администрации Денисовского сельского поселения</w:t>
      </w:r>
      <w:r w:rsidR="002012D5" w:rsidRPr="00A61482">
        <w:rPr>
          <w:sz w:val="24"/>
          <w:szCs w:val="24"/>
        </w:rPr>
        <w:t>.</w:t>
      </w:r>
    </w:p>
    <w:p w:rsidR="002012D5" w:rsidRPr="00A61482" w:rsidRDefault="00C46E04" w:rsidP="00096046">
      <w:pPr>
        <w:pStyle w:val="af2"/>
        <w:numPr>
          <w:ilvl w:val="1"/>
          <w:numId w:val="1"/>
        </w:numPr>
        <w:ind w:left="0" w:firstLine="615"/>
        <w:jc w:val="both"/>
        <w:rPr>
          <w:sz w:val="24"/>
          <w:szCs w:val="24"/>
        </w:rPr>
      </w:pPr>
      <w:r w:rsidRPr="00A61482">
        <w:rPr>
          <w:sz w:val="24"/>
          <w:szCs w:val="24"/>
        </w:rPr>
        <w:t xml:space="preserve">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</w:t>
      </w:r>
      <w:r w:rsidR="00987660" w:rsidRPr="00A61482">
        <w:rPr>
          <w:sz w:val="24"/>
          <w:szCs w:val="24"/>
        </w:rPr>
        <w:t>в</w:t>
      </w:r>
      <w:r w:rsidR="002012D5" w:rsidRPr="00A61482">
        <w:rPr>
          <w:sz w:val="24"/>
          <w:szCs w:val="24"/>
        </w:rPr>
        <w:t xml:space="preserve"> Администрации </w:t>
      </w:r>
      <w:r w:rsidR="00987660" w:rsidRPr="00A61482">
        <w:rPr>
          <w:sz w:val="24"/>
          <w:szCs w:val="24"/>
        </w:rPr>
        <w:t>Денисовского сельского поселения</w:t>
      </w:r>
      <w:r w:rsidRPr="00A61482">
        <w:rPr>
          <w:sz w:val="24"/>
          <w:szCs w:val="24"/>
        </w:rPr>
        <w:t>.</w:t>
      </w:r>
    </w:p>
    <w:p w:rsidR="002012D5" w:rsidRPr="00A61482" w:rsidRDefault="002012D5" w:rsidP="00107C9D">
      <w:pPr>
        <w:ind w:firstLine="540"/>
        <w:jc w:val="both"/>
        <w:rPr>
          <w:sz w:val="24"/>
          <w:szCs w:val="24"/>
        </w:rPr>
      </w:pPr>
    </w:p>
    <w:p w:rsidR="002012D5" w:rsidRPr="00A61482" w:rsidRDefault="002012D5" w:rsidP="00107C9D">
      <w:pPr>
        <w:ind w:firstLine="540"/>
        <w:jc w:val="both"/>
        <w:rPr>
          <w:sz w:val="24"/>
          <w:szCs w:val="24"/>
        </w:rPr>
      </w:pPr>
    </w:p>
    <w:p w:rsidR="002012D5" w:rsidRPr="00A61482" w:rsidRDefault="002012D5" w:rsidP="00107C9D">
      <w:pPr>
        <w:ind w:firstLine="540"/>
        <w:jc w:val="both"/>
        <w:rPr>
          <w:sz w:val="24"/>
          <w:szCs w:val="24"/>
        </w:rPr>
      </w:pPr>
    </w:p>
    <w:p w:rsidR="002012D5" w:rsidRPr="00A61482" w:rsidRDefault="00C46E04" w:rsidP="002012D5">
      <w:pPr>
        <w:pStyle w:val="af2"/>
        <w:numPr>
          <w:ilvl w:val="0"/>
          <w:numId w:val="1"/>
        </w:numPr>
        <w:jc w:val="center"/>
        <w:rPr>
          <w:sz w:val="24"/>
          <w:szCs w:val="24"/>
        </w:rPr>
      </w:pPr>
      <w:r w:rsidRPr="00A61482">
        <w:rPr>
          <w:sz w:val="24"/>
          <w:szCs w:val="24"/>
        </w:rPr>
        <w:t xml:space="preserve">Порядок представления информации о долговых обязательствах </w:t>
      </w:r>
      <w:r w:rsidR="002012D5" w:rsidRPr="00A61482">
        <w:rPr>
          <w:sz w:val="24"/>
          <w:szCs w:val="24"/>
        </w:rPr>
        <w:t>сельск</w:t>
      </w:r>
      <w:r w:rsidR="00987660" w:rsidRPr="00A61482">
        <w:rPr>
          <w:sz w:val="24"/>
          <w:szCs w:val="24"/>
        </w:rPr>
        <w:t>ого поселения</w:t>
      </w:r>
    </w:p>
    <w:p w:rsidR="002012D5" w:rsidRPr="00A61482" w:rsidRDefault="002012D5" w:rsidP="002012D5">
      <w:pPr>
        <w:pStyle w:val="af2"/>
        <w:ind w:left="900"/>
        <w:rPr>
          <w:sz w:val="24"/>
          <w:szCs w:val="24"/>
        </w:rPr>
      </w:pPr>
    </w:p>
    <w:p w:rsidR="002012D5" w:rsidRPr="00A61482" w:rsidRDefault="002012D5" w:rsidP="00107C9D">
      <w:pPr>
        <w:ind w:firstLine="540"/>
        <w:jc w:val="both"/>
        <w:rPr>
          <w:sz w:val="24"/>
          <w:szCs w:val="24"/>
        </w:rPr>
      </w:pPr>
      <w:r w:rsidRPr="00A61482">
        <w:rPr>
          <w:sz w:val="24"/>
          <w:szCs w:val="24"/>
        </w:rPr>
        <w:t xml:space="preserve"> 2.1.</w:t>
      </w:r>
      <w:r w:rsidR="00C57608" w:rsidRPr="00A61482">
        <w:rPr>
          <w:sz w:val="24"/>
          <w:szCs w:val="24"/>
        </w:rPr>
        <w:t xml:space="preserve"> </w:t>
      </w:r>
      <w:r w:rsidR="00D237C2" w:rsidRPr="00A61482">
        <w:rPr>
          <w:sz w:val="24"/>
          <w:szCs w:val="24"/>
        </w:rPr>
        <w:t>Сектор экономики и финансов</w:t>
      </w:r>
      <w:r w:rsidR="00C46E04" w:rsidRPr="00A61482">
        <w:rPr>
          <w:sz w:val="24"/>
          <w:szCs w:val="24"/>
        </w:rPr>
        <w:t xml:space="preserve"> ежемесячно, в срок </w:t>
      </w:r>
      <w:r w:rsidRPr="00A61482">
        <w:rPr>
          <w:sz w:val="24"/>
          <w:szCs w:val="24"/>
        </w:rPr>
        <w:t>не позднее</w:t>
      </w:r>
      <w:r w:rsidR="00C46E04" w:rsidRPr="00A61482">
        <w:rPr>
          <w:sz w:val="24"/>
          <w:szCs w:val="24"/>
        </w:rPr>
        <w:t xml:space="preserve"> </w:t>
      </w:r>
      <w:r w:rsidRPr="00A61482">
        <w:rPr>
          <w:sz w:val="24"/>
          <w:szCs w:val="24"/>
        </w:rPr>
        <w:t>1</w:t>
      </w:r>
      <w:r w:rsidR="00C46E04" w:rsidRPr="00A61482">
        <w:rPr>
          <w:sz w:val="24"/>
          <w:szCs w:val="24"/>
        </w:rPr>
        <w:t xml:space="preserve"> числа месяца, следующего за отчетным, формируют Отчет о динамике долговых обязательств в муниципальной долговой книге и обеспечивают его передачу в </w:t>
      </w:r>
      <w:r w:rsidRPr="00A61482">
        <w:rPr>
          <w:sz w:val="24"/>
          <w:szCs w:val="24"/>
        </w:rPr>
        <w:t xml:space="preserve">Финансовый отдел Администрации Ремонтненского района </w:t>
      </w:r>
      <w:r w:rsidR="00C46E04" w:rsidRPr="00A61482">
        <w:rPr>
          <w:sz w:val="24"/>
          <w:szCs w:val="24"/>
        </w:rPr>
        <w:t xml:space="preserve"> </w:t>
      </w:r>
      <w:r w:rsidR="00517B4E" w:rsidRPr="00A61482">
        <w:rPr>
          <w:sz w:val="24"/>
          <w:szCs w:val="24"/>
        </w:rPr>
        <w:t>по форме согласно приложению № 2</w:t>
      </w:r>
      <w:r w:rsidR="00C46E04" w:rsidRPr="00A61482">
        <w:rPr>
          <w:sz w:val="24"/>
          <w:szCs w:val="24"/>
        </w:rPr>
        <w:t xml:space="preserve"> к настоящему Порядку. </w:t>
      </w:r>
    </w:p>
    <w:p w:rsidR="002012D5" w:rsidRPr="00A61482" w:rsidRDefault="002012D5" w:rsidP="00107C9D">
      <w:pPr>
        <w:ind w:firstLine="540"/>
        <w:jc w:val="both"/>
        <w:rPr>
          <w:sz w:val="24"/>
          <w:szCs w:val="24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63FA9" w:rsidRDefault="00463FA9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</w:p>
    <w:p w:rsidR="004A3A4B" w:rsidRDefault="004A3A4B" w:rsidP="003F13D6">
      <w:pPr>
        <w:tabs>
          <w:tab w:val="left" w:pos="5311"/>
        </w:tabs>
        <w:ind w:left="6379"/>
        <w:jc w:val="center"/>
        <w:rPr>
          <w:i/>
          <w:kern w:val="2"/>
          <w:sz w:val="18"/>
          <w:szCs w:val="18"/>
        </w:rPr>
      </w:pPr>
      <w:r>
        <w:rPr>
          <w:i/>
          <w:kern w:val="2"/>
          <w:sz w:val="18"/>
          <w:szCs w:val="18"/>
        </w:rPr>
        <w:br w:type="page"/>
      </w:r>
    </w:p>
    <w:p w:rsidR="004A3A4B" w:rsidRDefault="004A3A4B" w:rsidP="00463FA9">
      <w:pPr>
        <w:jc w:val="right"/>
        <w:rPr>
          <w:sz w:val="28"/>
          <w:szCs w:val="28"/>
        </w:rPr>
        <w:sectPr w:rsidR="004A3A4B" w:rsidSect="00BA1B96">
          <w:headerReference w:type="default" r:id="rId9"/>
          <w:footerReference w:type="even" r:id="rId10"/>
          <w:pgSz w:w="11907" w:h="16840"/>
          <w:pgMar w:top="1134" w:right="851" w:bottom="737" w:left="1304" w:header="720" w:footer="720" w:gutter="0"/>
          <w:cols w:space="720"/>
          <w:titlePg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  <w:gridCol w:w="4678"/>
      </w:tblGrid>
      <w:tr w:rsidR="00463FA9" w:rsidRPr="007252D1" w:rsidTr="004A3A4B">
        <w:tc>
          <w:tcPr>
            <w:tcW w:w="10456" w:type="dxa"/>
          </w:tcPr>
          <w:p w:rsidR="00463FA9" w:rsidRPr="007252D1" w:rsidRDefault="00463FA9" w:rsidP="00463F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63FA9" w:rsidRPr="00A03ADE" w:rsidRDefault="00463FA9" w:rsidP="00463FA9">
            <w:pPr>
              <w:jc w:val="center"/>
            </w:pPr>
            <w:r w:rsidRPr="00A03ADE">
              <w:t>Приложение</w:t>
            </w:r>
            <w:r>
              <w:t xml:space="preserve"> № 1</w:t>
            </w:r>
          </w:p>
          <w:p w:rsidR="00463FA9" w:rsidRPr="00A03ADE" w:rsidRDefault="00517B4E" w:rsidP="00463FA9">
            <w:pPr>
              <w:jc w:val="center"/>
            </w:pPr>
            <w:r w:rsidRPr="00A03ADE">
              <w:t xml:space="preserve">к </w:t>
            </w:r>
            <w:r>
              <w:t>Порядку ведения муниципальной долговой книги Денисовского сельского поселения и представления информации о долговых обязательствах сельского поселения</w:t>
            </w: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center"/>
      </w:pPr>
    </w:p>
    <w:p w:rsidR="00463FA9" w:rsidRDefault="00463FA9" w:rsidP="00463FA9">
      <w:pPr>
        <w:autoSpaceDE w:val="0"/>
        <w:autoSpaceDN w:val="0"/>
        <w:adjustRightInd w:val="0"/>
        <w:jc w:val="center"/>
      </w:pPr>
      <w:r>
        <w:t xml:space="preserve">Муниципальная долговая книга </w:t>
      </w:r>
      <w:r w:rsidR="00E67A46">
        <w:t>Денисовского сельского поселения</w:t>
      </w:r>
    </w:p>
    <w:p w:rsidR="00463FA9" w:rsidRDefault="00463FA9" w:rsidP="00463FA9">
      <w:pPr>
        <w:autoSpaceDE w:val="0"/>
        <w:autoSpaceDN w:val="0"/>
        <w:adjustRightInd w:val="0"/>
        <w:jc w:val="center"/>
      </w:pPr>
    </w:p>
    <w:p w:rsidR="00463FA9" w:rsidRPr="00A03ADE" w:rsidRDefault="00463FA9" w:rsidP="00463FA9">
      <w:pPr>
        <w:autoSpaceDE w:val="0"/>
        <w:autoSpaceDN w:val="0"/>
        <w:adjustRightInd w:val="0"/>
        <w:jc w:val="center"/>
      </w:pPr>
      <w:r w:rsidRPr="00A03ADE">
        <w:rPr>
          <w:lang w:val="en-US"/>
        </w:rPr>
        <w:t>I</w:t>
      </w:r>
      <w:r w:rsidRPr="00A03ADE">
        <w:t xml:space="preserve">. Муниципальные ценные бумаги </w:t>
      </w:r>
      <w:r w:rsidR="00E67A46">
        <w:t>Денисовского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50"/>
        <w:gridCol w:w="567"/>
        <w:gridCol w:w="567"/>
        <w:gridCol w:w="709"/>
        <w:gridCol w:w="850"/>
        <w:gridCol w:w="1418"/>
        <w:gridCol w:w="567"/>
        <w:gridCol w:w="709"/>
        <w:gridCol w:w="992"/>
        <w:gridCol w:w="567"/>
        <w:gridCol w:w="709"/>
        <w:gridCol w:w="567"/>
        <w:gridCol w:w="992"/>
        <w:gridCol w:w="709"/>
        <w:gridCol w:w="708"/>
        <w:gridCol w:w="709"/>
      </w:tblGrid>
      <w:tr w:rsidR="00463FA9" w:rsidRPr="00A03ADE" w:rsidTr="00463FA9">
        <w:trPr>
          <w:cantSplit/>
          <w:trHeight w:val="3721"/>
        </w:trPr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Муниципальный регистрационный номер выпуска ценных бумаг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Вид ценной бумаги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Форма выпуска ценной бумаги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Регистрационный номер Условий эмиссии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муниципальной регистрации Условий эмиссии (изменений в Условия эмиссии)</w:t>
            </w:r>
          </w:p>
        </w:tc>
        <w:tc>
          <w:tcPr>
            <w:tcW w:w="141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Валюта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Номинальная стоимость одной ценной бумаги (руб.)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Ограничения на владельцев ценных бумаг, предусмотренные Условиями эмиссии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генерального агента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Наименование депозитария или регистратора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Наименование организатора торговли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Объявленный объем выпуска (дополнительного выпуска) ценных бумаг по номинальной стоимости (руб.)</w:t>
            </w:r>
            <w:r w:rsidRPr="005E317C">
              <w:rPr>
                <w:vertAlign w:val="superscript"/>
              </w:rPr>
              <w:t>7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Дата размещения (доразмещения) ценных бумаг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A03ADE">
              <w:t>Объем размещения ценных бумаг (по номинальной стоимости) (руб.)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A03ADE">
              <w:t>Установленная дата выплаты купонного дохода по каждому купонному периоду</w:t>
            </w:r>
          </w:p>
        </w:tc>
      </w:tr>
      <w:tr w:rsidR="00463FA9" w:rsidRPr="005E317C" w:rsidTr="00463FA9">
        <w:tc>
          <w:tcPr>
            <w:tcW w:w="2694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 xml:space="preserve">Муниципальные ценные бумаги, номинальная стоимость которых указана </w:t>
            </w:r>
            <w:r>
              <w:t xml:space="preserve">  </w:t>
            </w:r>
            <w:r w:rsidRPr="00A03ADE">
              <w:t>в валюте Российской Федерации</w:t>
            </w: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Муниципальные ценные бумаги, номинальная стоимость которых указана   в иностранной валюте</w:t>
            </w: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Pr="00C72819" w:rsidRDefault="00463FA9" w:rsidP="00463FA9">
      <w:pPr>
        <w:autoSpaceDE w:val="0"/>
        <w:autoSpaceDN w:val="0"/>
        <w:adjustRightInd w:val="0"/>
        <w:jc w:val="right"/>
      </w:pPr>
      <w:r>
        <w:t>6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850"/>
        <w:gridCol w:w="709"/>
        <w:gridCol w:w="567"/>
        <w:gridCol w:w="850"/>
        <w:gridCol w:w="709"/>
        <w:gridCol w:w="992"/>
        <w:gridCol w:w="993"/>
        <w:gridCol w:w="992"/>
        <w:gridCol w:w="1134"/>
        <w:gridCol w:w="1134"/>
        <w:gridCol w:w="1134"/>
        <w:gridCol w:w="1134"/>
        <w:gridCol w:w="992"/>
      </w:tblGrid>
      <w:tr w:rsidR="00463FA9" w:rsidRPr="00A03ADE" w:rsidTr="00463FA9">
        <w:trPr>
          <w:cantSplit/>
          <w:trHeight w:val="3721"/>
        </w:trPr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Процентная ставка купонного дохода</w:t>
            </w:r>
            <w:r w:rsidRPr="005E317C">
              <w:rPr>
                <w:vertAlign w:val="superscript"/>
              </w:rPr>
              <w:t>9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купонного дохода, подлежащая выплате (руб.)</w:t>
            </w:r>
            <w:r w:rsidRPr="005E317C">
              <w:rPr>
                <w:vertAlign w:val="superscript"/>
              </w:rPr>
              <w:t>10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купонного дохода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Выплаченная сумма купонного дохода (руб.)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дисконта, определенная при размещении (руб.)</w:t>
            </w:r>
            <w:r w:rsidRPr="005E317C">
              <w:rPr>
                <w:vertAlign w:val="superscript"/>
              </w:rPr>
              <w:t>11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дисконта при погашении (выкупе) ценных бумаг (руб.)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выкупа ценных бумаг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выкупа ценных бумаг по номинальной стоимости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Установленная дата погашения ценных бумаг</w:t>
            </w:r>
            <w:r w:rsidRPr="005E317C">
              <w:rPr>
                <w:vertAlign w:val="superscript"/>
              </w:rPr>
              <w:t>12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номинальной стоимости ценных бумаг, подлежащая выплате в установленные даты (руб.)</w:t>
            </w:r>
            <w:r w:rsidRPr="005E317C">
              <w:rPr>
                <w:vertAlign w:val="superscript"/>
              </w:rPr>
              <w:t>13</w:t>
            </w:r>
          </w:p>
        </w:tc>
        <w:tc>
          <w:tcPr>
            <w:tcW w:w="993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ценных бумаг</w:t>
            </w:r>
            <w:r w:rsidRPr="005E317C">
              <w:rPr>
                <w:vertAlign w:val="superscript"/>
              </w:rPr>
              <w:t>14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погашения ценных бумаг (руб.)</w:t>
            </w:r>
            <w:r w:rsidRPr="005E317C">
              <w:rPr>
                <w:vertAlign w:val="superscript"/>
              </w:rPr>
              <w:t>15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исполнению обязательств по ценным бумагам (руб.)</w:t>
            </w:r>
            <w:r w:rsidRPr="005E317C">
              <w:rPr>
                <w:vertAlign w:val="superscript"/>
              </w:rPr>
              <w:t>16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Номинальная сумма долга по муниципальным ценным бумагам (руб.)</w:t>
            </w:r>
          </w:p>
        </w:tc>
      </w:tr>
      <w:tr w:rsidR="00463FA9" w:rsidRPr="005E317C" w:rsidTr="00463FA9">
        <w:tc>
          <w:tcPr>
            <w:tcW w:w="567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850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67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  <w:tr w:rsidR="00463FA9" w:rsidRPr="00A03ADE" w:rsidTr="00463FA9"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>Примечания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464762">
        <w:rPr>
          <w:vertAlign w:val="superscript"/>
        </w:rPr>
        <w:t>1</w:t>
      </w:r>
      <w:r w:rsidRPr="00464762">
        <w:t xml:space="preserve">Указывается муниципальный регистрационный номер, присвоенный эмитентом выпуска ценных бумаг </w:t>
      </w:r>
      <w:r w:rsidR="00BE736E">
        <w:t>Денисовского сельского поселения</w:t>
      </w:r>
      <w:r w:rsidRPr="00464762">
        <w:t xml:space="preserve"> (далее – ценные бумаги) в соответствии  с 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№ 2н.</w:t>
      </w:r>
      <w:r w:rsidRPr="00A03ADE">
        <w:t xml:space="preserve">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 w:rsidRPr="00A03ADE">
        <w:t xml:space="preserve">Указывается регистрационный номер Условий эмиссии и обращения </w:t>
      </w:r>
      <w:r>
        <w:t>муниципальных</w:t>
      </w:r>
      <w:r w:rsidRPr="00A03ADE">
        <w:t xml:space="preserve"> ценных бумаг </w:t>
      </w:r>
      <w:r w:rsidR="00BE736E">
        <w:t>Денисовского сельского поселения</w:t>
      </w:r>
      <w:r w:rsidRPr="00A03ADE">
        <w:t xml:space="preserve">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 xml:space="preserve">В случае осуществления одного или нескольких дополнительных выпусков ценных бумаг информация указывается по каждому из них.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 xml:space="preserve">Указывается генеральный агент(ы), оказывающий(ие) услуги по размещению ценных бумаг.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 w:rsidRPr="00A03ADE">
        <w:t xml:space="preserve">Указывается организатор торговли, оказывающий услуги по проведению организованных торгов на финансовом рынке на основании лицензии биржи.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 w:rsidRPr="00A03ADE">
        <w:t xml:space="preserve">Указывается объявленный эмитентом в решении о выпуске (дополнительном выпуске) ценных бумаг объем выпуска ценных бумаг по номинальной стоимости.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8</w:t>
      </w:r>
      <w:r w:rsidRPr="00A03ADE">
        <w:t xml:space="preserve">Указывается объем размещения (доразмещения) ценных бумаг в дату, указанную в графе 15, без нарастающего итога.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9</w:t>
      </w:r>
      <w:r w:rsidRPr="00A03ADE">
        <w:t>Указываются согласно решению о выпуске ценных бумаг процентные ставки (в процентах годовых) купонного дохода отдельн</w:t>
      </w:r>
      <w:r>
        <w:t>о по каждому купонному периоду: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t xml:space="preserve">для облигаций с постоянным купонным доходом - объявленная эмитентом процентная ставка купонного </w:t>
      </w:r>
      <w:r w:rsidRPr="00A03ADE">
        <w:t xml:space="preserve">дохода, </w:t>
      </w:r>
      <w:r>
        <w:t xml:space="preserve">являющаяся постоянной для отдельного </w:t>
      </w:r>
      <w:r w:rsidRPr="00A03ADE">
        <w:t xml:space="preserve">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 xml:space="preserve">для облигаций с переменным купонным доходом - процентная ставка купонного дохода за первый купонный период.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10</w:t>
      </w:r>
      <w:r w:rsidRPr="00A03ADE">
        <w:t xml:space="preserve">Указываются суммы купонного дохода согласно решению о выпуске (дополнительном выпуске) и/или глобальному сертификату ценных бумаг за каждый купонный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 w:rsidRPr="00A03ADE">
        <w:lastRenderedPageBreak/>
        <w:t>период в расчете на весь объем выпуска, находящийся в обращении (в рублях с копейками), подлежащие выплате в установленные</w:t>
      </w:r>
      <w:r>
        <w:t xml:space="preserve"> даты выплаты купонного дохода.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11</w:t>
      </w:r>
      <w:r w:rsidRPr="00A03ADE"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</w:t>
      </w:r>
      <w:r>
        <w:t xml:space="preserve"> </w:t>
      </w:r>
      <w:r w:rsidRPr="00A03ADE">
        <w:t xml:space="preserve">стоимости и выручки, полученной от продажи ценных бумаг.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12</w:t>
      </w:r>
      <w:r w:rsidRPr="00A03ADE"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установленная(ые)</w:t>
      </w:r>
      <w:r>
        <w:t xml:space="preserve"> </w:t>
      </w:r>
      <w:r w:rsidRPr="00A03ADE">
        <w:t xml:space="preserve">решением о выпуске (дополнительном выпуске) ценных бумаг.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13</w:t>
      </w:r>
      <w:r w:rsidRPr="00A03ADE">
        <w:t xml:space="preserve">Указываются сумма номинальной стоимости ценных бумаг или суммы номинальной стоимости облигаций с амортизацией долга (при их наличии), выплачиваемая(ые) </w:t>
      </w:r>
      <w:r>
        <w:t>в установленную(ые)</w:t>
      </w:r>
      <w:r w:rsidRPr="00A03ADE">
        <w:t xml:space="preserve"> решением </w:t>
      </w:r>
      <w:r>
        <w:t>о выпуске</w:t>
      </w:r>
      <w:r w:rsidRPr="00A03ADE">
        <w:t xml:space="preserve"> (дополнительн</w:t>
      </w:r>
      <w:r>
        <w:t xml:space="preserve">ом выпуске) ценных бумаг дату или даты частичного погашения номинальной стоимости </w:t>
      </w:r>
      <w:r w:rsidRPr="00A03ADE">
        <w:t xml:space="preserve">облигаций, указанную(ые) в графе 26, без нарастающего итога.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14</w:t>
      </w:r>
      <w:r w:rsidRPr="00A03ADE">
        <w:t xml:space="preserve">Указывается фактическая дата погашения ценных бумаг или фактическая дата частичного погашения ценных бумаг с амортизацией долга.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15</w:t>
      </w:r>
      <w:r w:rsidRPr="00A03ADE">
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28, без</w:t>
      </w:r>
      <w:r>
        <w:t xml:space="preserve"> </w:t>
      </w:r>
      <w:r w:rsidRPr="00A03ADE">
        <w:t xml:space="preserve">нарастающего итога.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16</w:t>
      </w:r>
      <w:r w:rsidRPr="00A03ADE"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</w:t>
      </w:r>
      <w:r>
        <w:t xml:space="preserve"> просрочки исполнения обязательства по выплате номинальной суммы долга и (или) установленных процентов по облигациям, а также </w:t>
      </w:r>
      <w:r w:rsidRPr="00A03ADE">
        <w:t>с</w:t>
      </w:r>
      <w:r>
        <w:t xml:space="preserve">умму пеней и </w:t>
      </w:r>
      <w:r w:rsidRPr="00A03ADE">
        <w:t>штрафов, начисленную на отчетную дату.</w:t>
      </w: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center"/>
      </w:pPr>
      <w:r>
        <w:t>II.</w:t>
      </w:r>
      <w:r w:rsidRPr="00A03ADE">
        <w:t> </w:t>
      </w:r>
      <w:r>
        <w:t xml:space="preserve">Кредиты, привлеченные </w:t>
      </w:r>
      <w:r w:rsidR="00E67A46">
        <w:t>Денисовским сельским поселениям</w:t>
      </w:r>
      <w:r>
        <w:t xml:space="preserve"> от кредитных организаций, иностранных банков и</w:t>
      </w:r>
    </w:p>
    <w:p w:rsidR="00463FA9" w:rsidRDefault="00463FA9" w:rsidP="00463FA9">
      <w:pPr>
        <w:autoSpaceDE w:val="0"/>
        <w:autoSpaceDN w:val="0"/>
        <w:adjustRightInd w:val="0"/>
        <w:jc w:val="center"/>
      </w:pPr>
      <w:r>
        <w:t>международных финансовых организаций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567"/>
        <w:gridCol w:w="851"/>
        <w:gridCol w:w="708"/>
        <w:gridCol w:w="426"/>
        <w:gridCol w:w="425"/>
        <w:gridCol w:w="425"/>
        <w:gridCol w:w="567"/>
        <w:gridCol w:w="709"/>
        <w:gridCol w:w="709"/>
        <w:gridCol w:w="708"/>
        <w:gridCol w:w="709"/>
        <w:gridCol w:w="709"/>
        <w:gridCol w:w="850"/>
        <w:gridCol w:w="426"/>
        <w:gridCol w:w="425"/>
        <w:gridCol w:w="709"/>
        <w:gridCol w:w="708"/>
        <w:gridCol w:w="709"/>
        <w:gridCol w:w="709"/>
        <w:gridCol w:w="425"/>
      </w:tblGrid>
      <w:tr w:rsidR="00463FA9" w:rsidRPr="00A03ADE" w:rsidTr="00463FA9">
        <w:trPr>
          <w:cantSplit/>
          <w:trHeight w:val="4209"/>
        </w:trPr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Дата, номер договора(ов)/соглашения(й), утратившего(их) силу в связи с заключением нового договора/ 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42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кредитора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кредита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Процентная ставка (% годовых)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 процентных платежей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кредита, установленная договором/ соглашением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погашения кредита, подлежащая выплате в даты, установленные договором/ соглашением (руб.)</w:t>
            </w:r>
          </w:p>
        </w:tc>
        <w:tc>
          <w:tcPr>
            <w:tcW w:w="42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кредита</w:t>
            </w:r>
          </w:p>
        </w:tc>
        <w:tc>
          <w:tcPr>
            <w:tcW w:w="425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кредита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выплате основного долга по кредиту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кредиту 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кредиту в валюте обязательства</w:t>
            </w:r>
          </w:p>
        </w:tc>
        <w:tc>
          <w:tcPr>
            <w:tcW w:w="42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кредиту (руб.)</w:t>
            </w:r>
            <w:r w:rsidRPr="005E317C">
              <w:rPr>
                <w:vertAlign w:val="superscript"/>
              </w:rPr>
              <w:t>7</w:t>
            </w:r>
          </w:p>
        </w:tc>
      </w:tr>
      <w:tr w:rsidR="00463FA9" w:rsidRPr="005E317C" w:rsidTr="00463FA9">
        <w:tc>
          <w:tcPr>
            <w:tcW w:w="170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426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425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425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Кредиты в валюте Российской Федерации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Кредиты в иностранной валюте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170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42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42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Default="00463FA9" w:rsidP="00463FA9">
      <w:pPr>
        <w:autoSpaceDE w:val="0"/>
        <w:autoSpaceDN w:val="0"/>
        <w:adjustRightInd w:val="0"/>
        <w:jc w:val="both"/>
      </w:pPr>
      <w:r>
        <w:t>Примечания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t xml:space="preserve">кредитный договор/соглашение или договор/соглашение об открытии кредитной линии (далее - кредитный договор),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t xml:space="preserve">договор/соглашение о реструктуризации обязательств по ранее предоставленному </w:t>
      </w:r>
      <w:r w:rsidR="00BE736E">
        <w:t>Денисовскому сельскому поселению</w:t>
      </w:r>
      <w:r>
        <w:t xml:space="preserve"> кредиту (далее - договор о реструктуризации),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t xml:space="preserve">мировое соглашение, устанавливающее условие урегулирования задолженности по ранее предоставленному </w:t>
      </w:r>
      <w:r w:rsidR="00BE736E">
        <w:t>Денисовскому сельскому поселению</w:t>
      </w:r>
      <w:r>
        <w:t xml:space="preserve"> кредиту, в результате заключения которого кредитный договор утратил силу.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>
        <w:t xml:space="preserve"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 наличии.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lastRenderedPageBreak/>
        <w:t>3</w:t>
      </w:r>
      <w:r>
        <w:t xml:space="preserve">Указывается дата(ы) и номер(а) договора(ов)/соглашения(й), утратившего(их) силу в связи с заключением договора о реструктуризации или мирового соглашения, указанного в графе 2.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>
        <w:t xml:space="preserve">Указывается дата(ы) и номер(а) договора(ов)/соглашения(й) или мирового(ых) соглашения(й), действующего(их) на отчетную дату, не ведущего(их) к утрате силы основного кредитного договора.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>
        <w:t xml:space="preserve"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 иностранном языках.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 xml:space="preserve">В случае заключения мирового соглашения или договора о реструктуризации, указанного в графе 2, указывается дата их заключения.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7</w:t>
      </w:r>
      <w:r>
        <w:t xml:space="preserve"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 договору о реструктуризации или объем обязательств по мировому соглашению.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center"/>
      </w:pPr>
      <w:r>
        <w:lastRenderedPageBreak/>
        <w:t>III.</w:t>
      </w:r>
      <w:r w:rsidRPr="00A03ADE">
        <w:t> </w:t>
      </w:r>
      <w:r>
        <w:t xml:space="preserve">Бюджетные кредиты, привлеченные в бюджет </w:t>
      </w:r>
      <w:r w:rsidR="00E67A46">
        <w:t>Денисовского сельского поселения</w:t>
      </w:r>
      <w:r>
        <w:t xml:space="preserve"> из других бюджетов бюджетной системы</w:t>
      </w:r>
    </w:p>
    <w:p w:rsidR="00463FA9" w:rsidRDefault="00463FA9" w:rsidP="00463FA9">
      <w:pPr>
        <w:autoSpaceDE w:val="0"/>
        <w:autoSpaceDN w:val="0"/>
        <w:adjustRightInd w:val="0"/>
        <w:jc w:val="center"/>
      </w:pPr>
      <w:r>
        <w:t>Российской Федерации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993"/>
        <w:gridCol w:w="708"/>
        <w:gridCol w:w="1418"/>
        <w:gridCol w:w="992"/>
        <w:gridCol w:w="1134"/>
        <w:gridCol w:w="992"/>
        <w:gridCol w:w="993"/>
        <w:gridCol w:w="992"/>
        <w:gridCol w:w="1134"/>
        <w:gridCol w:w="992"/>
      </w:tblGrid>
      <w:tr w:rsidR="00463FA9" w:rsidRPr="00A03ADE" w:rsidTr="00463FA9">
        <w:trPr>
          <w:cantSplit/>
          <w:trHeight w:val="3721"/>
        </w:trPr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документа, номер транша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141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договора(ов)/соглашения(й), утратившего(их) силу в связи с заключением нового договора/соглашения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Бюджет, из которого предоставлен бюджетный кредит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3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получения бюджетного кредита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Процентная ставка (% годовых)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Установленные даты выплаты процентных платежей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процентных платежей, подлежащих выплате (руб.)</w:t>
            </w:r>
          </w:p>
        </w:tc>
      </w:tr>
      <w:tr w:rsidR="00463FA9" w:rsidRPr="005E317C" w:rsidTr="00463FA9">
        <w:tc>
          <w:tcPr>
            <w:tcW w:w="4536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993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 xml:space="preserve">Бюджетные кредиты, привлеченные в бюджет </w:t>
            </w:r>
            <w:r w:rsidR="004A3A4B">
              <w:t>Ремонтненского</w:t>
            </w:r>
            <w:r>
              <w:t xml:space="preserve"> района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BE736E">
            <w:pPr>
              <w:autoSpaceDE w:val="0"/>
              <w:autoSpaceDN w:val="0"/>
              <w:adjustRightInd w:val="0"/>
            </w:pPr>
            <w:r>
              <w:t xml:space="preserve">Бюджетные кредиты, привлеченные </w:t>
            </w:r>
            <w:r w:rsidR="00BE736E">
              <w:t>Денисовским сельским поселением</w:t>
            </w:r>
            <w:r>
              <w:t xml:space="preserve"> в иностранной валюте в рамках использования целевых иностранных кредитов</w:t>
            </w: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453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984"/>
        <w:gridCol w:w="1276"/>
        <w:gridCol w:w="1276"/>
        <w:gridCol w:w="1276"/>
        <w:gridCol w:w="1275"/>
        <w:gridCol w:w="1276"/>
        <w:gridCol w:w="1134"/>
        <w:gridCol w:w="1134"/>
      </w:tblGrid>
      <w:tr w:rsidR="00463FA9" w:rsidRPr="00A03ADE" w:rsidTr="00463FA9">
        <w:trPr>
          <w:cantSplit/>
          <w:trHeight w:val="3721"/>
        </w:trPr>
        <w:tc>
          <w:tcPr>
            <w:tcW w:w="1418" w:type="dxa"/>
            <w:textDirection w:val="btLr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Фактическая дата выплаты</w:t>
            </w:r>
          </w:p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процентных платежей</w:t>
            </w:r>
          </w:p>
        </w:tc>
        <w:tc>
          <w:tcPr>
            <w:tcW w:w="141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сумма выплаты процентных платежей (руб.)</w:t>
            </w:r>
          </w:p>
        </w:tc>
        <w:tc>
          <w:tcPr>
            <w:tcW w:w="141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погашения бюджетного кредита, установленная договором/соглашением</w:t>
            </w:r>
          </w:p>
        </w:tc>
        <w:tc>
          <w:tcPr>
            <w:tcW w:w="1984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погашения бюджетного кредита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Фактический объем погашения бюджетного кредита (руб.)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процентов (руб.)</w:t>
            </w:r>
          </w:p>
        </w:tc>
        <w:tc>
          <w:tcPr>
            <w:tcW w:w="127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Сумма просроченной задолженности по бюджетному кредиту (руб.)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основного долга по бюджетному кредиту в валюте обязательства</w:t>
            </w:r>
          </w:p>
        </w:tc>
        <w:tc>
          <w:tcPr>
            <w:tcW w:w="1134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основного долга по бюджетному кредиту (руб.)</w:t>
            </w:r>
            <w:r w:rsidRPr="005E317C">
              <w:rPr>
                <w:vertAlign w:val="superscript"/>
              </w:rPr>
              <w:t>6</w:t>
            </w:r>
          </w:p>
        </w:tc>
      </w:tr>
      <w:tr w:rsidR="00463FA9" w:rsidRPr="005E317C" w:rsidTr="00463FA9">
        <w:tc>
          <w:tcPr>
            <w:tcW w:w="1418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5E317C"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417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1984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276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1276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1275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</w:tr>
      <w:tr w:rsidR="00463FA9" w:rsidRPr="00A03ADE" w:rsidTr="00463FA9"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41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98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134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  <w:jc w:val="both"/>
        <w:rPr>
          <w:lang w:val="en-US"/>
        </w:rPr>
      </w:pP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t>Примечания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rPr>
          <w:vertAlign w:val="superscript"/>
        </w:rPr>
        <w:t>1</w:t>
      </w:r>
      <w:r w:rsidRPr="00A03ADE">
        <w:t>Указывается наименование договора/соглашения, на основании которого возникло долговое обязательство</w:t>
      </w:r>
      <w:r w:rsidR="00BE736E">
        <w:t xml:space="preserve"> Денисовского сельского поселения</w:t>
      </w:r>
      <w:r w:rsidRPr="00A03ADE">
        <w:t xml:space="preserve">: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 xml:space="preserve">договор/соглашение о предоставлении </w:t>
      </w:r>
      <w:r w:rsidR="00BE736E">
        <w:t>Денисовскому сельскому поселению</w:t>
      </w:r>
      <w:bookmarkStart w:id="0" w:name="_GoBack"/>
      <w:bookmarkEnd w:id="0"/>
      <w:r w:rsidRPr="00A03ADE">
        <w:t xml:space="preserve"> бюджетного кредита,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 xml:space="preserve">договор/соглашение о реструктуризации задолженности по ранее предоставленному бюджетному кредиту (далее - договор о реструктуризации),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 w:rsidRPr="00A03ADE">
        <w:t>мировое соглашение, устанавливающее условия урегулирования задолженности по ранее предоставленному бюджетному кредиту, ве</w:t>
      </w:r>
      <w:r>
        <w:t>дущее к утрате силы предыдущих договоров/соглашений.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2</w:t>
      </w:r>
      <w:r w:rsidRPr="00A03ADE">
        <w:t xml:space="preserve"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3</w:t>
      </w:r>
      <w:r>
        <w:t>Указывается дата(ы) и номер(а) договора(ов)/соглашения(й),</w:t>
      </w:r>
      <w:r w:rsidRPr="00A03ADE">
        <w:t xml:space="preserve"> утрат</w:t>
      </w:r>
      <w:r>
        <w:t xml:space="preserve">ившего(их) силу в связи с заключением договора о реструктуризации или мирового </w:t>
      </w:r>
      <w:r w:rsidRPr="00A03ADE">
        <w:t>соглашения,</w:t>
      </w:r>
      <w:r>
        <w:t xml:space="preserve"> </w:t>
      </w:r>
      <w:r w:rsidRPr="00A03ADE">
        <w:t xml:space="preserve">указанного в графе 2.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4</w:t>
      </w:r>
      <w:r w:rsidRPr="00A03ADE">
        <w:t>Указывается дата(ы) и номера(а) договора(ов)/соглашения(й) или мирового(ых) соглашения(ий), действующего(их) на отчетную дату, не ведущего(их) к утрате силы</w:t>
      </w:r>
      <w:r>
        <w:t xml:space="preserve"> </w:t>
      </w:r>
      <w:r w:rsidRPr="00A03ADE">
        <w:t xml:space="preserve">основного договора/соглашения о предоставлении бюджетного кредита. </w:t>
      </w:r>
    </w:p>
    <w:p w:rsidR="00463FA9" w:rsidRPr="00A03ADE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5</w:t>
      </w:r>
      <w:r w:rsidRPr="00A03ADE">
        <w:t xml:space="preserve">Указывается дата заключения мирового соглашения или договора о реструктуризации, указанного в графе 2, в случае их заключения. </w:t>
      </w:r>
    </w:p>
    <w:p w:rsidR="00463FA9" w:rsidRDefault="00463FA9" w:rsidP="00463FA9">
      <w:pPr>
        <w:autoSpaceDE w:val="0"/>
        <w:autoSpaceDN w:val="0"/>
        <w:adjustRightInd w:val="0"/>
        <w:jc w:val="both"/>
      </w:pPr>
      <w:r>
        <w:rPr>
          <w:vertAlign w:val="superscript"/>
        </w:rPr>
        <w:t>6</w:t>
      </w:r>
      <w:r>
        <w:t>Указывается объем реструктурированной задолженности, согласно договору о реструктуризации или объем обязательств по мировому</w:t>
      </w:r>
      <w:r w:rsidRPr="00A03ADE">
        <w:t xml:space="preserve"> соглашен</w:t>
      </w:r>
      <w:r>
        <w:t>ию, в случае</w:t>
      </w:r>
      <w:r w:rsidRPr="00A03ADE">
        <w:t xml:space="preserve"> их заключения.</w:t>
      </w: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both"/>
      </w:pPr>
    </w:p>
    <w:p w:rsidR="00463FA9" w:rsidRDefault="00463FA9" w:rsidP="00463FA9">
      <w:pPr>
        <w:autoSpaceDE w:val="0"/>
        <w:autoSpaceDN w:val="0"/>
        <w:adjustRightInd w:val="0"/>
        <w:jc w:val="center"/>
      </w:pPr>
      <w:r>
        <w:lastRenderedPageBreak/>
        <w:t>V.</w:t>
      </w:r>
      <w:r w:rsidRPr="00A03ADE">
        <w:t> </w:t>
      </w:r>
      <w:r>
        <w:t>Муниципальные</w:t>
      </w:r>
      <w:r w:rsidRPr="00A03ADE">
        <w:t xml:space="preserve"> гарантии </w:t>
      </w:r>
      <w:r w:rsidR="00E67A46">
        <w:t>Денисовского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67"/>
        <w:gridCol w:w="1275"/>
        <w:gridCol w:w="567"/>
        <w:gridCol w:w="567"/>
        <w:gridCol w:w="567"/>
        <w:gridCol w:w="709"/>
        <w:gridCol w:w="709"/>
        <w:gridCol w:w="567"/>
        <w:gridCol w:w="567"/>
        <w:gridCol w:w="850"/>
        <w:gridCol w:w="1276"/>
        <w:gridCol w:w="851"/>
        <w:gridCol w:w="992"/>
        <w:gridCol w:w="709"/>
        <w:gridCol w:w="708"/>
        <w:gridCol w:w="709"/>
      </w:tblGrid>
      <w:tr w:rsidR="00463FA9" w:rsidRPr="00A03ADE" w:rsidTr="00463FA9">
        <w:trPr>
          <w:cantSplit/>
          <w:trHeight w:val="3865"/>
        </w:trPr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</w:t>
            </w:r>
            <w:r w:rsidRPr="005E317C">
              <w:rPr>
                <w:vertAlign w:val="superscript"/>
              </w:rPr>
              <w:t>1</w:t>
            </w:r>
          </w:p>
        </w:tc>
        <w:tc>
          <w:tcPr>
            <w:tcW w:w="1275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гарантии, утратившей силу в связи с реструктуризацией задолженности по обеспеченному гарантией долговому обязательству</w:t>
            </w:r>
            <w:r w:rsidRPr="005E317C">
              <w:rPr>
                <w:vertAlign w:val="superscript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гарантию</w:t>
            </w:r>
            <w:r w:rsidRPr="005E317C">
              <w:rPr>
                <w:vertAlign w:val="superscript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- гаранта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принципал</w:t>
            </w:r>
            <w:r w:rsidRPr="005E317C">
              <w:rPr>
                <w:vertAlign w:val="superscript"/>
              </w:rPr>
              <w:t>4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– бенефициара</w:t>
            </w:r>
            <w:r w:rsidRPr="005E317C">
              <w:rPr>
                <w:vertAlign w:val="superscript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вступления гарантии в силу</w:t>
            </w:r>
            <w:r w:rsidRPr="005E317C">
              <w:rPr>
                <w:vertAlign w:val="superscript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Срок действия гарантии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Срок предъявления требований по гарантии</w:t>
            </w:r>
            <w:r w:rsidRPr="005E317C">
              <w:rPr>
                <w:vertAlign w:val="superscript"/>
              </w:rPr>
              <w:t>7</w:t>
            </w:r>
          </w:p>
        </w:tc>
        <w:tc>
          <w:tcPr>
            <w:tcW w:w="1276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Срок исполнения обязательств по гарантии после предъявления требований к гаранту в установленном порядке</w:t>
            </w:r>
            <w:r w:rsidRPr="005E317C">
              <w:rPr>
                <w:vertAlign w:val="superscript"/>
              </w:rPr>
              <w:t>8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Фактическая дата исполнения гарантом обязательств по гарантии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Фактический объем исполнения гарантом обязательств по гарантии (руб.)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Задолженность гаранта по исполнению гарантии (руб.)</w:t>
            </w:r>
            <w:r w:rsidRPr="005E317C">
              <w:rPr>
                <w:vertAlign w:val="superscript"/>
              </w:rPr>
              <w:t>9</w:t>
            </w:r>
          </w:p>
        </w:tc>
        <w:tc>
          <w:tcPr>
            <w:tcW w:w="708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обязательств по гарантии в валюте обязательства</w:t>
            </w:r>
          </w:p>
        </w:tc>
        <w:tc>
          <w:tcPr>
            <w:tcW w:w="709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Объем обязательств по гарантии (руб.)</w:t>
            </w:r>
          </w:p>
        </w:tc>
      </w:tr>
      <w:tr w:rsidR="00463FA9" w:rsidRPr="005E317C" w:rsidTr="00463FA9">
        <w:tc>
          <w:tcPr>
            <w:tcW w:w="2694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15</w:t>
            </w: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16</w:t>
            </w: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17</w:t>
            </w: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Муниципальные гарантии   в валюте Российской Федерации</w:t>
            </w: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 xml:space="preserve">Муниципальные </w:t>
            </w:r>
            <w:r>
              <w:t>гарантии   в</w:t>
            </w:r>
            <w:r w:rsidRPr="00A03ADE">
              <w:t xml:space="preserve"> иностранной валюте</w:t>
            </w:r>
            <w:r>
              <w:t>, предоставленные Российской Федерации в рамках использования целевых иностранных кредитов</w:t>
            </w: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2694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5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567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1276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709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  <w:r>
        <w:t xml:space="preserve">Примечания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:rsidR="00463FA9" w:rsidRDefault="00463FA9" w:rsidP="00463FA9">
      <w:pPr>
        <w:autoSpaceDE w:val="0"/>
        <w:autoSpaceDN w:val="0"/>
        <w:adjustRightInd w:val="0"/>
      </w:pPr>
      <w:r>
        <w:t xml:space="preserve"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 xml:space="preserve">В случае если гарантийное обязательство существует в форме договора/соглашения о предоставлении гарантии, указывается дата, номер договора(ов)/соглашения(й)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3</w:t>
      </w:r>
      <w:r>
        <w:t xml:space="preserve">В случае если гарантийное обязательство существует в форме договора/соглашения о предоставлении гарантии, указывается дата, номер дополнительного договора/соглашения, вносящего изменения в договор/соглашение о предоставлении гарантии.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lastRenderedPageBreak/>
        <w:t>4</w:t>
      </w:r>
      <w:r>
        <w:t xml:space="preserve">Указывается сокращенное наименование организации - принципала.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5</w:t>
      </w:r>
      <w:r>
        <w:t xml:space="preserve">Указывается сокращенное наименование организации - бенефициара; </w:t>
      </w:r>
    </w:p>
    <w:p w:rsidR="00463FA9" w:rsidRDefault="00463FA9" w:rsidP="00463FA9">
      <w:pPr>
        <w:autoSpaceDE w:val="0"/>
        <w:autoSpaceDN w:val="0"/>
        <w:adjustRightInd w:val="0"/>
      </w:pPr>
      <w:r>
        <w:t xml:space="preserve">если в момент предоставления гарантии невозможно установить бенефициара или бенефициарами является неопределенный круг лиц, указывается сокращенное наименование принципала-получателя (держателя) такой гарантии или категория лиц, которые определены условиями гарантии.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6</w:t>
      </w:r>
      <w:r>
        <w:t xml:space="preserve">Указывается срок действия гарантии согласно документам, реквизиты которых указаны в графах 2 или 4.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7</w:t>
      </w:r>
      <w:r>
        <w:t xml:space="preserve">Указывается срок предъявления требований по гарантии согласно документам, реквизиты которых указаны в графах 2 или 4.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8</w:t>
      </w:r>
      <w:r>
        <w:t xml:space="preserve">Указывается срок или дата исполнения гарантии (перечисления денежных средств на счет бенефициара) согласно условиям выданной гарантии. 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9</w:t>
      </w:r>
      <w: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AB2C96" w:rsidRDefault="00AB2C96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  <w:jc w:val="center"/>
      </w:pPr>
      <w:r>
        <w:lastRenderedPageBreak/>
        <w:t>V.</w:t>
      </w:r>
      <w:r w:rsidRPr="00A03ADE">
        <w:t xml:space="preserve"> Иные долговые обязательства </w:t>
      </w:r>
      <w:r w:rsidR="00E67A46">
        <w:t>Денисовского сельского поселения</w:t>
      </w: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992"/>
        <w:gridCol w:w="993"/>
        <w:gridCol w:w="850"/>
        <w:gridCol w:w="992"/>
        <w:gridCol w:w="851"/>
        <w:gridCol w:w="992"/>
        <w:gridCol w:w="992"/>
        <w:gridCol w:w="851"/>
        <w:gridCol w:w="992"/>
      </w:tblGrid>
      <w:tr w:rsidR="00463FA9" w:rsidRPr="00A03ADE" w:rsidTr="00463FA9">
        <w:trPr>
          <w:cantSplit/>
          <w:trHeight w:val="3865"/>
        </w:trPr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extDirection w:val="btLr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документа, на основании которого возникло долговое обязательство</w:t>
            </w:r>
            <w:r>
              <w:rPr>
                <w:vertAlign w:val="superscript"/>
              </w:rPr>
              <w:t>1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Вид долгового обязательства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документа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Валюта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договора(ов)/соглашения(й), утратившего(их) силу в связи с заключением нового договора/соглашения</w:t>
            </w:r>
            <w:r>
              <w:rPr>
                <w:vertAlign w:val="superscript"/>
              </w:rPr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Дата, номер изменений в договор/соглашение</w:t>
            </w:r>
            <w:r>
              <w:rPr>
                <w:vertAlign w:val="superscript"/>
              </w:rPr>
              <w:t>3</w:t>
            </w:r>
          </w:p>
        </w:tc>
        <w:tc>
          <w:tcPr>
            <w:tcW w:w="850" w:type="dxa"/>
            <w:textDirection w:val="btLr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Наименование организации – должника</w:t>
            </w:r>
            <w:r>
              <w:rPr>
                <w:vertAlign w:val="superscript"/>
              </w:rPr>
              <w:t>4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Наименование организации - кредитора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</w:pPr>
            <w:r>
              <w:t>Дата возникновения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Дата (срок) погашения долгового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Сумма просроченной задолженности по иным долговым обязательствам (руб.)</w:t>
            </w:r>
          </w:p>
        </w:tc>
        <w:tc>
          <w:tcPr>
            <w:tcW w:w="851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в валюте обязательства</w:t>
            </w:r>
          </w:p>
        </w:tc>
        <w:tc>
          <w:tcPr>
            <w:tcW w:w="992" w:type="dxa"/>
            <w:textDirection w:val="btLr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>
              <w:t>Объем долга по иным долговым обязательствам (руб.)</w:t>
            </w:r>
          </w:p>
        </w:tc>
      </w:tr>
      <w:tr w:rsidR="00463FA9" w:rsidRPr="005E317C" w:rsidTr="00463FA9">
        <w:tc>
          <w:tcPr>
            <w:tcW w:w="2977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11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12</w:t>
            </w: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13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A03ADE">
              <w:t>14</w:t>
            </w: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 в валюте Российской Федерации</w:t>
            </w: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 в иностранной валюте</w:t>
            </w: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both"/>
            </w:pP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Итого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</w:tr>
      <w:tr w:rsidR="00463FA9" w:rsidRPr="00A03ADE" w:rsidTr="00463FA9">
        <w:tc>
          <w:tcPr>
            <w:tcW w:w="2977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</w:pPr>
            <w:r w:rsidRPr="00A03ADE">
              <w:t>Всего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0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463FA9" w:rsidRPr="005E317C" w:rsidRDefault="00463FA9" w:rsidP="00463FA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E317C">
              <w:rPr>
                <w:lang w:val="en-US"/>
              </w:rPr>
              <w:t>x</w:t>
            </w:r>
          </w:p>
        </w:tc>
        <w:tc>
          <w:tcPr>
            <w:tcW w:w="992" w:type="dxa"/>
          </w:tcPr>
          <w:p w:rsidR="00463FA9" w:rsidRPr="00A03ADE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  <w:r>
        <w:t>Примечания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1</w:t>
      </w:r>
      <w:r>
        <w:t xml:space="preserve">Указывается наименование документа, на основании которого возникло долговое обязательство: </w:t>
      </w:r>
    </w:p>
    <w:p w:rsidR="00463FA9" w:rsidRDefault="00463FA9" w:rsidP="00463FA9">
      <w:pPr>
        <w:autoSpaceDE w:val="0"/>
        <w:autoSpaceDN w:val="0"/>
        <w:adjustRightInd w:val="0"/>
      </w:pPr>
      <w:r>
        <w:t>"договор/соглашение поручительства",</w:t>
      </w:r>
    </w:p>
    <w:p w:rsidR="00463FA9" w:rsidRDefault="00463FA9" w:rsidP="00463FA9">
      <w:pPr>
        <w:autoSpaceDE w:val="0"/>
        <w:autoSpaceDN w:val="0"/>
        <w:adjustRightInd w:val="0"/>
      </w:pPr>
      <w:r>
        <w:t>"договор/соглашение, заключенный(ое) в связи с реструктуризацией задолженности по долговому обязательству, обеспеченному поручительством.</w:t>
      </w:r>
    </w:p>
    <w:p w:rsidR="00463FA9" w:rsidRDefault="00463FA9" w:rsidP="00463FA9">
      <w:pPr>
        <w:autoSpaceDE w:val="0"/>
        <w:autoSpaceDN w:val="0"/>
        <w:adjustRightInd w:val="0"/>
      </w:pPr>
      <w:r>
        <w:rPr>
          <w:vertAlign w:val="superscript"/>
        </w:rPr>
        <w:t>2</w:t>
      </w:r>
      <w:r>
        <w:t>Указывается дата(ы) и номер(а) договора(ов)/соглашения(й), утратившего(их) силу в связи с заключением нового договора/соглашения.</w:t>
      </w:r>
    </w:p>
    <w:p w:rsidR="00463FA9" w:rsidRDefault="00463FA9" w:rsidP="00463FA9">
      <w:pPr>
        <w:autoSpaceDE w:val="0"/>
        <w:autoSpaceDN w:val="0"/>
        <w:adjustRightInd w:val="0"/>
      </w:pPr>
      <w:r w:rsidRPr="00C72819">
        <w:rPr>
          <w:vertAlign w:val="superscript"/>
        </w:rPr>
        <w:t>3</w:t>
      </w:r>
      <w:r>
        <w:t xml:space="preserve">Указывается дата(ы) и номера(а) договора(ов)/соглашения(й) или мирового(ых) соглашения(ий), действующего(их) на отчетную дату, не ведущего(их) к утрате силы основного договора/соглашения. </w:t>
      </w:r>
    </w:p>
    <w:p w:rsidR="00463FA9" w:rsidRDefault="00463FA9" w:rsidP="00463FA9">
      <w:pPr>
        <w:autoSpaceDE w:val="0"/>
        <w:autoSpaceDN w:val="0"/>
        <w:adjustRightInd w:val="0"/>
      </w:pPr>
      <w:r>
        <w:t>Указывается наименование организации - должника без указания на организационно-правовую форму юридического лица.</w:t>
      </w: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820"/>
      </w:tblGrid>
      <w:tr w:rsidR="00463FA9" w:rsidRPr="007252D1" w:rsidTr="00463FA9">
        <w:tc>
          <w:tcPr>
            <w:tcW w:w="10314" w:type="dxa"/>
          </w:tcPr>
          <w:p w:rsidR="00463FA9" w:rsidRPr="007252D1" w:rsidRDefault="00463FA9" w:rsidP="00463F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63FA9" w:rsidRPr="00A03ADE" w:rsidRDefault="00463FA9" w:rsidP="00463FA9">
            <w:pPr>
              <w:jc w:val="center"/>
            </w:pPr>
            <w:r w:rsidRPr="00A03ADE">
              <w:t>Приложение</w:t>
            </w:r>
            <w:r>
              <w:t xml:space="preserve"> № 2</w:t>
            </w:r>
          </w:p>
          <w:p w:rsidR="00463FA9" w:rsidRPr="00A03ADE" w:rsidRDefault="00463FA9" w:rsidP="00E67A46">
            <w:pPr>
              <w:jc w:val="center"/>
            </w:pPr>
            <w:r w:rsidRPr="00A03ADE">
              <w:t xml:space="preserve">к </w:t>
            </w:r>
            <w:r>
              <w:t xml:space="preserve">Порядку ведения муниципальной долговой книги </w:t>
            </w:r>
            <w:r w:rsidR="00E67A46">
              <w:t>Денисовского сельского поселения</w:t>
            </w:r>
            <w:r>
              <w:t xml:space="preserve"> и представления информации о </w:t>
            </w:r>
            <w:r w:rsidR="00E67A46">
              <w:t>долговых обязательствах сельского поселения</w:t>
            </w:r>
          </w:p>
        </w:tc>
      </w:tr>
    </w:tbl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</w:pPr>
      <w:r>
        <w:t>Утверждаю _______________ /Ф.И.О./</w:t>
      </w:r>
    </w:p>
    <w:p w:rsidR="00463FA9" w:rsidRDefault="00E67A46" w:rsidP="00463FA9">
      <w:pPr>
        <w:autoSpaceDE w:val="0"/>
        <w:autoSpaceDN w:val="0"/>
        <w:adjustRightInd w:val="0"/>
      </w:pPr>
      <w:r>
        <w:t>Глава Администрации</w:t>
      </w:r>
    </w:p>
    <w:p w:rsidR="00463FA9" w:rsidRDefault="00E67A46" w:rsidP="00463FA9">
      <w:pPr>
        <w:autoSpaceDE w:val="0"/>
        <w:autoSpaceDN w:val="0"/>
        <w:adjustRightInd w:val="0"/>
      </w:pPr>
      <w:r>
        <w:t>Денисовского сельского поселения</w:t>
      </w:r>
    </w:p>
    <w:p w:rsidR="00463FA9" w:rsidRDefault="00463FA9" w:rsidP="00463FA9">
      <w:pPr>
        <w:autoSpaceDE w:val="0"/>
        <w:autoSpaceDN w:val="0"/>
        <w:adjustRightInd w:val="0"/>
      </w:pPr>
    </w:p>
    <w:p w:rsidR="00463FA9" w:rsidRDefault="00463FA9" w:rsidP="00463FA9">
      <w:pPr>
        <w:autoSpaceDE w:val="0"/>
        <w:autoSpaceDN w:val="0"/>
        <w:adjustRightInd w:val="0"/>
        <w:jc w:val="center"/>
      </w:pPr>
      <w:r>
        <w:t xml:space="preserve">Отчет о динамике долговых обязательств </w:t>
      </w:r>
      <w:r w:rsidR="00E67A46">
        <w:t>Денисовского сельского поселения</w:t>
      </w:r>
      <w:r>
        <w:t xml:space="preserve"> </w:t>
      </w:r>
      <w:r w:rsidR="009D03CF">
        <w:t>в</w:t>
      </w:r>
      <w:r>
        <w:t xml:space="preserve"> муниципальной </w:t>
      </w:r>
      <w:r w:rsidR="009D03CF">
        <w:t>Д</w:t>
      </w:r>
      <w:r>
        <w:t xml:space="preserve">олговой книге </w:t>
      </w:r>
      <w:r w:rsidR="00E67A46">
        <w:t>Денисовского сельского поселения</w:t>
      </w:r>
    </w:p>
    <w:tbl>
      <w:tblPr>
        <w:tblStyle w:val="af5"/>
        <w:tblW w:w="15276" w:type="dxa"/>
        <w:tblLayout w:type="fixed"/>
        <w:tblLook w:val="04A0" w:firstRow="1" w:lastRow="0" w:firstColumn="1" w:lastColumn="0" w:noHBand="0" w:noVBand="1"/>
      </w:tblPr>
      <w:tblGrid>
        <w:gridCol w:w="530"/>
        <w:gridCol w:w="1846"/>
        <w:gridCol w:w="709"/>
        <w:gridCol w:w="709"/>
        <w:gridCol w:w="850"/>
        <w:gridCol w:w="993"/>
        <w:gridCol w:w="992"/>
        <w:gridCol w:w="992"/>
        <w:gridCol w:w="1134"/>
        <w:gridCol w:w="709"/>
        <w:gridCol w:w="709"/>
        <w:gridCol w:w="567"/>
        <w:gridCol w:w="708"/>
        <w:gridCol w:w="567"/>
        <w:gridCol w:w="709"/>
        <w:gridCol w:w="567"/>
        <w:gridCol w:w="709"/>
        <w:gridCol w:w="567"/>
        <w:gridCol w:w="709"/>
      </w:tblGrid>
      <w:tr w:rsidR="00463FA9" w:rsidTr="00463FA9">
        <w:trPr>
          <w:trHeight w:val="768"/>
        </w:trPr>
        <w:tc>
          <w:tcPr>
            <w:tcW w:w="530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1846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Вид обязательства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Наименование, номер и дата заключения договора или соглашения</w:t>
            </w:r>
          </w:p>
        </w:tc>
        <w:tc>
          <w:tcPr>
            <w:tcW w:w="993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Наименование заемщика (принципала)</w:t>
            </w:r>
          </w:p>
        </w:tc>
        <w:tc>
          <w:tcPr>
            <w:tcW w:w="992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Наименование кредитора</w:t>
            </w:r>
          </w:p>
        </w:tc>
        <w:tc>
          <w:tcPr>
            <w:tcW w:w="992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Дата (период) погашения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Сведения о предоставленном обеспечении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Муниципальный долг на 01.01.___</w:t>
            </w:r>
          </w:p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(начало отчетного периода)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Увеличение муниципального долга на 01.__._____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Уменьшение муниципального долга на 01.__._____</w:t>
            </w:r>
          </w:p>
        </w:tc>
        <w:tc>
          <w:tcPr>
            <w:tcW w:w="1276" w:type="dxa"/>
            <w:gridSpan w:val="2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Муниципальный долг на 01.__.___</w:t>
            </w:r>
          </w:p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(конец отчетного периода)</w:t>
            </w:r>
          </w:p>
        </w:tc>
        <w:tc>
          <w:tcPr>
            <w:tcW w:w="1276" w:type="dxa"/>
            <w:gridSpan w:val="2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из него просроченная задолженность</w:t>
            </w:r>
          </w:p>
        </w:tc>
      </w:tr>
      <w:tr w:rsidR="00463FA9" w:rsidTr="00463FA9">
        <w:trPr>
          <w:trHeight w:val="814"/>
        </w:trPr>
        <w:tc>
          <w:tcPr>
            <w:tcW w:w="530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номер</w:t>
            </w:r>
          </w:p>
        </w:tc>
        <w:tc>
          <w:tcPr>
            <w:tcW w:w="993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иностранной валюте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руб.</w:t>
            </w: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63FA9" w:rsidRDefault="00463FA9" w:rsidP="00E67A46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E67A46">
              <w:t>Денисовского сельского поселения</w:t>
            </w:r>
            <w:r>
              <w:t>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 xml:space="preserve">обязательства, вытекающие из </w:t>
            </w:r>
            <w:r>
              <w:lastRenderedPageBreak/>
              <w:t>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в том числе: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1846" w:type="dxa"/>
          </w:tcPr>
          <w:p w:rsidR="00463FA9" w:rsidRDefault="00463FA9" w:rsidP="00E67A46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E67A46">
              <w:t>Денисовского сельского поселения</w:t>
            </w:r>
            <w:r>
              <w:t xml:space="preserve"> по договорам в валюте РФ,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кредитным соглашениям и договорам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Pr="00C7281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II.</w:t>
            </w:r>
          </w:p>
        </w:tc>
        <w:tc>
          <w:tcPr>
            <w:tcW w:w="1846" w:type="dxa"/>
          </w:tcPr>
          <w:p w:rsidR="00463FA9" w:rsidRDefault="00463FA9" w:rsidP="00E67A46">
            <w:pPr>
              <w:autoSpaceDE w:val="0"/>
              <w:autoSpaceDN w:val="0"/>
              <w:adjustRightInd w:val="0"/>
            </w:pPr>
            <w:r>
              <w:t xml:space="preserve">Муниципальный долг </w:t>
            </w:r>
            <w:r w:rsidR="00E67A46">
              <w:t>Денисовского сельского поселения</w:t>
            </w:r>
            <w:r>
              <w:t xml:space="preserve"> по договорам в иностранной валюте, всего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 w:rsidRPr="00C72819">
              <w:rPr>
                <w:i/>
              </w:rPr>
              <w:t>из него: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бюджетным кредитам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основной долг по кредитам кредитных организаций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номинальная сумма долга по муниципальным ценным бумагам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обязательства, вытекающие из муниципальных гарантий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иные долговые обязательства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  <w:tr w:rsidR="00463FA9" w:rsidTr="00463FA9">
        <w:tc>
          <w:tcPr>
            <w:tcW w:w="530" w:type="dxa"/>
            <w:vAlign w:val="center"/>
          </w:tcPr>
          <w:p w:rsidR="00463FA9" w:rsidRDefault="00463FA9" w:rsidP="00463F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6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63FA9" w:rsidRDefault="00463FA9" w:rsidP="00463FA9">
            <w:pPr>
              <w:autoSpaceDE w:val="0"/>
              <w:autoSpaceDN w:val="0"/>
              <w:adjustRightInd w:val="0"/>
            </w:pPr>
          </w:p>
        </w:tc>
      </w:tr>
    </w:tbl>
    <w:p w:rsidR="00463FA9" w:rsidRPr="00A03ADE" w:rsidRDefault="00463FA9" w:rsidP="00463FA9">
      <w:pPr>
        <w:autoSpaceDE w:val="0"/>
        <w:autoSpaceDN w:val="0"/>
        <w:adjustRightInd w:val="0"/>
      </w:pPr>
    </w:p>
    <w:p w:rsidR="00463FA9" w:rsidRPr="00463FA9" w:rsidRDefault="00463FA9" w:rsidP="003F13D6">
      <w:pPr>
        <w:tabs>
          <w:tab w:val="left" w:pos="5311"/>
        </w:tabs>
        <w:ind w:left="6379"/>
        <w:jc w:val="center"/>
        <w:rPr>
          <w:kern w:val="2"/>
          <w:sz w:val="18"/>
          <w:szCs w:val="18"/>
        </w:rPr>
      </w:pPr>
    </w:p>
    <w:sectPr w:rsidR="00463FA9" w:rsidRPr="00463FA9" w:rsidSect="004A3A4B">
      <w:pgSz w:w="16840" w:h="11907" w:orient="landscape"/>
      <w:pgMar w:top="1304" w:right="1134" w:bottom="851" w:left="73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4D0" w:rsidRDefault="008054D0">
      <w:r>
        <w:separator/>
      </w:r>
    </w:p>
  </w:endnote>
  <w:endnote w:type="continuationSeparator" w:id="0">
    <w:p w:rsidR="008054D0" w:rsidRDefault="0080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24" w:rsidRDefault="00804424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4424" w:rsidRDefault="0080442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4D0" w:rsidRDefault="008054D0">
      <w:r>
        <w:separator/>
      </w:r>
    </w:p>
  </w:footnote>
  <w:footnote w:type="continuationSeparator" w:id="0">
    <w:p w:rsidR="008054D0" w:rsidRDefault="0080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424" w:rsidRDefault="0080442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736E">
      <w:rPr>
        <w:noProof/>
      </w:rPr>
      <w:t>17</w:t>
    </w:r>
    <w:r>
      <w:rPr>
        <w:noProof/>
      </w:rPr>
      <w:fldChar w:fldCharType="end"/>
    </w:r>
  </w:p>
  <w:p w:rsidR="00804424" w:rsidRDefault="008044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93EC1"/>
    <w:multiLevelType w:val="hybridMultilevel"/>
    <w:tmpl w:val="2B98F3F8"/>
    <w:lvl w:ilvl="0" w:tplc="141E138E">
      <w:start w:val="1"/>
      <w:numFmt w:val="decimal"/>
      <w:lvlText w:val="%1."/>
      <w:lvlJc w:val="left"/>
      <w:pPr>
        <w:ind w:left="1940" w:hanging="123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942EE"/>
    <w:multiLevelType w:val="hybridMultilevel"/>
    <w:tmpl w:val="20A481D4"/>
    <w:lvl w:ilvl="0" w:tplc="6388C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2450B"/>
    <w:multiLevelType w:val="hybridMultilevel"/>
    <w:tmpl w:val="0A06D194"/>
    <w:lvl w:ilvl="0" w:tplc="89F4D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E56B4"/>
    <w:multiLevelType w:val="multilevel"/>
    <w:tmpl w:val="4C2E01C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  <w:rPr>
        <w:rFonts w:hint="default"/>
      </w:rPr>
    </w:lvl>
  </w:abstractNum>
  <w:abstractNum w:abstractNumId="4" w15:restartNumberingAfterBreak="0">
    <w:nsid w:val="49E17542"/>
    <w:multiLevelType w:val="multilevel"/>
    <w:tmpl w:val="5DB08CE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945D41"/>
    <w:multiLevelType w:val="multilevel"/>
    <w:tmpl w:val="4DE0E4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278"/>
    <w:rsid w:val="0000044F"/>
    <w:rsid w:val="00003CA1"/>
    <w:rsid w:val="00010072"/>
    <w:rsid w:val="00010D8C"/>
    <w:rsid w:val="00012814"/>
    <w:rsid w:val="000207BE"/>
    <w:rsid w:val="000331B7"/>
    <w:rsid w:val="00036EE9"/>
    <w:rsid w:val="00041FC5"/>
    <w:rsid w:val="00043FAF"/>
    <w:rsid w:val="00050C68"/>
    <w:rsid w:val="0005372C"/>
    <w:rsid w:val="00054C95"/>
    <w:rsid w:val="00054D8B"/>
    <w:rsid w:val="000550EB"/>
    <w:rsid w:val="000559D5"/>
    <w:rsid w:val="00060F3C"/>
    <w:rsid w:val="0007020F"/>
    <w:rsid w:val="000808D6"/>
    <w:rsid w:val="000847FA"/>
    <w:rsid w:val="00086FB5"/>
    <w:rsid w:val="00090B5D"/>
    <w:rsid w:val="0009278C"/>
    <w:rsid w:val="000957D2"/>
    <w:rsid w:val="00096046"/>
    <w:rsid w:val="000A726F"/>
    <w:rsid w:val="000B4002"/>
    <w:rsid w:val="000B58A5"/>
    <w:rsid w:val="000B66C7"/>
    <w:rsid w:val="000C430D"/>
    <w:rsid w:val="000C462C"/>
    <w:rsid w:val="000C56DC"/>
    <w:rsid w:val="000C5F50"/>
    <w:rsid w:val="000D2946"/>
    <w:rsid w:val="000D6916"/>
    <w:rsid w:val="000D69F2"/>
    <w:rsid w:val="000D7E2C"/>
    <w:rsid w:val="000E2200"/>
    <w:rsid w:val="000E5534"/>
    <w:rsid w:val="000E6317"/>
    <w:rsid w:val="000E698E"/>
    <w:rsid w:val="000F25A8"/>
    <w:rsid w:val="000F2B40"/>
    <w:rsid w:val="000F5B6A"/>
    <w:rsid w:val="00104E0D"/>
    <w:rsid w:val="0010504A"/>
    <w:rsid w:val="00106E93"/>
    <w:rsid w:val="00107C9D"/>
    <w:rsid w:val="001132C0"/>
    <w:rsid w:val="00115162"/>
    <w:rsid w:val="00116BFA"/>
    <w:rsid w:val="00123BB8"/>
    <w:rsid w:val="00125DE3"/>
    <w:rsid w:val="00132B81"/>
    <w:rsid w:val="00141CBB"/>
    <w:rsid w:val="00142991"/>
    <w:rsid w:val="00145BB9"/>
    <w:rsid w:val="00147222"/>
    <w:rsid w:val="001516BA"/>
    <w:rsid w:val="00153B21"/>
    <w:rsid w:val="00156D3C"/>
    <w:rsid w:val="00156F73"/>
    <w:rsid w:val="00162F11"/>
    <w:rsid w:val="00167610"/>
    <w:rsid w:val="001676A0"/>
    <w:rsid w:val="0018259D"/>
    <w:rsid w:val="001965C0"/>
    <w:rsid w:val="001B2D1C"/>
    <w:rsid w:val="001B5B91"/>
    <w:rsid w:val="001B7EBC"/>
    <w:rsid w:val="001C1D98"/>
    <w:rsid w:val="001C7095"/>
    <w:rsid w:val="001D02E4"/>
    <w:rsid w:val="001D2690"/>
    <w:rsid w:val="001D6F36"/>
    <w:rsid w:val="001E3590"/>
    <w:rsid w:val="001F4BE3"/>
    <w:rsid w:val="001F6D02"/>
    <w:rsid w:val="002012D5"/>
    <w:rsid w:val="002041C0"/>
    <w:rsid w:val="00205A44"/>
    <w:rsid w:val="00210E6F"/>
    <w:rsid w:val="00215C03"/>
    <w:rsid w:val="00233914"/>
    <w:rsid w:val="00243D6D"/>
    <w:rsid w:val="002470A6"/>
    <w:rsid w:val="002504E8"/>
    <w:rsid w:val="00253CED"/>
    <w:rsid w:val="00254382"/>
    <w:rsid w:val="0027031E"/>
    <w:rsid w:val="00272764"/>
    <w:rsid w:val="00272E3B"/>
    <w:rsid w:val="002740E4"/>
    <w:rsid w:val="002749A8"/>
    <w:rsid w:val="00277403"/>
    <w:rsid w:val="00277F88"/>
    <w:rsid w:val="00286EBD"/>
    <w:rsid w:val="0028703B"/>
    <w:rsid w:val="00295255"/>
    <w:rsid w:val="002A2062"/>
    <w:rsid w:val="002A31A1"/>
    <w:rsid w:val="002A4D74"/>
    <w:rsid w:val="002B1D6F"/>
    <w:rsid w:val="002B6527"/>
    <w:rsid w:val="002C135C"/>
    <w:rsid w:val="002C1954"/>
    <w:rsid w:val="002C5E60"/>
    <w:rsid w:val="002C689E"/>
    <w:rsid w:val="002D3850"/>
    <w:rsid w:val="002E53FF"/>
    <w:rsid w:val="002E5E03"/>
    <w:rsid w:val="002E65D5"/>
    <w:rsid w:val="002E7C22"/>
    <w:rsid w:val="002F09B9"/>
    <w:rsid w:val="002F63E3"/>
    <w:rsid w:val="002F74D7"/>
    <w:rsid w:val="0030124B"/>
    <w:rsid w:val="00313D3A"/>
    <w:rsid w:val="00322A42"/>
    <w:rsid w:val="0032366D"/>
    <w:rsid w:val="00326EF1"/>
    <w:rsid w:val="0033619F"/>
    <w:rsid w:val="00341FC1"/>
    <w:rsid w:val="00344152"/>
    <w:rsid w:val="003473E2"/>
    <w:rsid w:val="00352D5E"/>
    <w:rsid w:val="0036113A"/>
    <w:rsid w:val="0037040B"/>
    <w:rsid w:val="00374795"/>
    <w:rsid w:val="00374E6C"/>
    <w:rsid w:val="00380EF9"/>
    <w:rsid w:val="0038414B"/>
    <w:rsid w:val="00387F3D"/>
    <w:rsid w:val="00390735"/>
    <w:rsid w:val="0039073F"/>
    <w:rsid w:val="0039200F"/>
    <w:rsid w:val="003921D8"/>
    <w:rsid w:val="003950CF"/>
    <w:rsid w:val="003977C0"/>
    <w:rsid w:val="003A7ABA"/>
    <w:rsid w:val="003B2193"/>
    <w:rsid w:val="003D500D"/>
    <w:rsid w:val="003E0123"/>
    <w:rsid w:val="003E67FB"/>
    <w:rsid w:val="003F13D6"/>
    <w:rsid w:val="00407B71"/>
    <w:rsid w:val="0042204E"/>
    <w:rsid w:val="00425061"/>
    <w:rsid w:val="00426BE1"/>
    <w:rsid w:val="00431821"/>
    <w:rsid w:val="0043686A"/>
    <w:rsid w:val="004408F4"/>
    <w:rsid w:val="00441069"/>
    <w:rsid w:val="00441EF9"/>
    <w:rsid w:val="004424EE"/>
    <w:rsid w:val="00444598"/>
    <w:rsid w:val="00444636"/>
    <w:rsid w:val="004447B0"/>
    <w:rsid w:val="00453146"/>
    <w:rsid w:val="00453715"/>
    <w:rsid w:val="00453869"/>
    <w:rsid w:val="00454780"/>
    <w:rsid w:val="00463FA9"/>
    <w:rsid w:val="004711EC"/>
    <w:rsid w:val="00475037"/>
    <w:rsid w:val="00480BC7"/>
    <w:rsid w:val="00481602"/>
    <w:rsid w:val="0048326C"/>
    <w:rsid w:val="004871AA"/>
    <w:rsid w:val="00487DD7"/>
    <w:rsid w:val="00495A30"/>
    <w:rsid w:val="00495AB2"/>
    <w:rsid w:val="004A27F6"/>
    <w:rsid w:val="004A3A4B"/>
    <w:rsid w:val="004B6A5C"/>
    <w:rsid w:val="004B77EA"/>
    <w:rsid w:val="004D1B1F"/>
    <w:rsid w:val="004E3256"/>
    <w:rsid w:val="004E78FD"/>
    <w:rsid w:val="004F7011"/>
    <w:rsid w:val="00501231"/>
    <w:rsid w:val="005053C8"/>
    <w:rsid w:val="00510929"/>
    <w:rsid w:val="00515D9C"/>
    <w:rsid w:val="00517B4E"/>
    <w:rsid w:val="00524389"/>
    <w:rsid w:val="00531FBD"/>
    <w:rsid w:val="0053366A"/>
    <w:rsid w:val="00535106"/>
    <w:rsid w:val="00536951"/>
    <w:rsid w:val="00547CE3"/>
    <w:rsid w:val="0057203E"/>
    <w:rsid w:val="0058195B"/>
    <w:rsid w:val="005852D5"/>
    <w:rsid w:val="00587BF6"/>
    <w:rsid w:val="005954A0"/>
    <w:rsid w:val="005B6890"/>
    <w:rsid w:val="005C5FF3"/>
    <w:rsid w:val="005C656C"/>
    <w:rsid w:val="005C74D4"/>
    <w:rsid w:val="005D4B7C"/>
    <w:rsid w:val="005D5C72"/>
    <w:rsid w:val="005E5727"/>
    <w:rsid w:val="005F028A"/>
    <w:rsid w:val="005F076D"/>
    <w:rsid w:val="00603905"/>
    <w:rsid w:val="00603C98"/>
    <w:rsid w:val="00603F00"/>
    <w:rsid w:val="006057CD"/>
    <w:rsid w:val="00611679"/>
    <w:rsid w:val="006117DB"/>
    <w:rsid w:val="00612E02"/>
    <w:rsid w:val="006132E4"/>
    <w:rsid w:val="00613D73"/>
    <w:rsid w:val="00613D7D"/>
    <w:rsid w:val="00613FB8"/>
    <w:rsid w:val="00614FA4"/>
    <w:rsid w:val="006172E7"/>
    <w:rsid w:val="00626FA9"/>
    <w:rsid w:val="00627528"/>
    <w:rsid w:val="00631C63"/>
    <w:rsid w:val="00641539"/>
    <w:rsid w:val="006466DB"/>
    <w:rsid w:val="0065175A"/>
    <w:rsid w:val="00655550"/>
    <w:rsid w:val="006564DB"/>
    <w:rsid w:val="00660EE3"/>
    <w:rsid w:val="00663B82"/>
    <w:rsid w:val="00676330"/>
    <w:rsid w:val="00676B57"/>
    <w:rsid w:val="00687697"/>
    <w:rsid w:val="00690355"/>
    <w:rsid w:val="0069164D"/>
    <w:rsid w:val="006A0FDE"/>
    <w:rsid w:val="006B02CC"/>
    <w:rsid w:val="006B5773"/>
    <w:rsid w:val="006B7BFC"/>
    <w:rsid w:val="006D14D9"/>
    <w:rsid w:val="006D3D58"/>
    <w:rsid w:val="00700D47"/>
    <w:rsid w:val="00703B55"/>
    <w:rsid w:val="00711A7C"/>
    <w:rsid w:val="007120F8"/>
    <w:rsid w:val="007219F0"/>
    <w:rsid w:val="00726255"/>
    <w:rsid w:val="00743381"/>
    <w:rsid w:val="007527E4"/>
    <w:rsid w:val="00757EE5"/>
    <w:rsid w:val="00761974"/>
    <w:rsid w:val="007663DD"/>
    <w:rsid w:val="00767D8E"/>
    <w:rsid w:val="00767DDA"/>
    <w:rsid w:val="007730B1"/>
    <w:rsid w:val="00775B05"/>
    <w:rsid w:val="00782222"/>
    <w:rsid w:val="00784494"/>
    <w:rsid w:val="00787A5B"/>
    <w:rsid w:val="007936ED"/>
    <w:rsid w:val="00795226"/>
    <w:rsid w:val="007A4A9C"/>
    <w:rsid w:val="007A68EA"/>
    <w:rsid w:val="007B6388"/>
    <w:rsid w:val="007C0A5F"/>
    <w:rsid w:val="007D114B"/>
    <w:rsid w:val="007D50F8"/>
    <w:rsid w:val="007F5061"/>
    <w:rsid w:val="00803F3C"/>
    <w:rsid w:val="00804424"/>
    <w:rsid w:val="00804CFE"/>
    <w:rsid w:val="008054D0"/>
    <w:rsid w:val="00811C94"/>
    <w:rsid w:val="00811CF1"/>
    <w:rsid w:val="00812816"/>
    <w:rsid w:val="008177C3"/>
    <w:rsid w:val="008243B3"/>
    <w:rsid w:val="00824C02"/>
    <w:rsid w:val="00841E62"/>
    <w:rsid w:val="008435AD"/>
    <w:rsid w:val="008438D7"/>
    <w:rsid w:val="00852CCD"/>
    <w:rsid w:val="00854C5C"/>
    <w:rsid w:val="00860E5A"/>
    <w:rsid w:val="008660EB"/>
    <w:rsid w:val="00867AB6"/>
    <w:rsid w:val="0089319B"/>
    <w:rsid w:val="008979B7"/>
    <w:rsid w:val="008A26EE"/>
    <w:rsid w:val="008B4F62"/>
    <w:rsid w:val="008B5E5B"/>
    <w:rsid w:val="008B6AD3"/>
    <w:rsid w:val="008C0CD5"/>
    <w:rsid w:val="008D6C74"/>
    <w:rsid w:val="008E696E"/>
    <w:rsid w:val="00900957"/>
    <w:rsid w:val="00903F0E"/>
    <w:rsid w:val="00910044"/>
    <w:rsid w:val="009122B1"/>
    <w:rsid w:val="00912747"/>
    <w:rsid w:val="00913129"/>
    <w:rsid w:val="00913366"/>
    <w:rsid w:val="009161FC"/>
    <w:rsid w:val="00917C70"/>
    <w:rsid w:val="009228DF"/>
    <w:rsid w:val="00924E84"/>
    <w:rsid w:val="009315E4"/>
    <w:rsid w:val="00933AF1"/>
    <w:rsid w:val="00934FF1"/>
    <w:rsid w:val="00947FCC"/>
    <w:rsid w:val="00963F83"/>
    <w:rsid w:val="00966A5E"/>
    <w:rsid w:val="00972BCF"/>
    <w:rsid w:val="00973913"/>
    <w:rsid w:val="0098246B"/>
    <w:rsid w:val="00984639"/>
    <w:rsid w:val="00984E50"/>
    <w:rsid w:val="00985A10"/>
    <w:rsid w:val="00987660"/>
    <w:rsid w:val="00992C54"/>
    <w:rsid w:val="00992F59"/>
    <w:rsid w:val="009A4288"/>
    <w:rsid w:val="009A6541"/>
    <w:rsid w:val="009B2471"/>
    <w:rsid w:val="009B402A"/>
    <w:rsid w:val="009D03CF"/>
    <w:rsid w:val="009D7707"/>
    <w:rsid w:val="009E75FB"/>
    <w:rsid w:val="009F383C"/>
    <w:rsid w:val="00A05540"/>
    <w:rsid w:val="00A061D7"/>
    <w:rsid w:val="00A2173A"/>
    <w:rsid w:val="00A22857"/>
    <w:rsid w:val="00A2294D"/>
    <w:rsid w:val="00A229C8"/>
    <w:rsid w:val="00A23D11"/>
    <w:rsid w:val="00A30E81"/>
    <w:rsid w:val="00A31FC1"/>
    <w:rsid w:val="00A34804"/>
    <w:rsid w:val="00A4189F"/>
    <w:rsid w:val="00A47696"/>
    <w:rsid w:val="00A53F49"/>
    <w:rsid w:val="00A54540"/>
    <w:rsid w:val="00A55BB5"/>
    <w:rsid w:val="00A55CDF"/>
    <w:rsid w:val="00A567A9"/>
    <w:rsid w:val="00A578DD"/>
    <w:rsid w:val="00A61482"/>
    <w:rsid w:val="00A67B50"/>
    <w:rsid w:val="00A67D4E"/>
    <w:rsid w:val="00A70EB6"/>
    <w:rsid w:val="00A914FE"/>
    <w:rsid w:val="00A93A03"/>
    <w:rsid w:val="00A941CF"/>
    <w:rsid w:val="00AA6A8C"/>
    <w:rsid w:val="00AB2C96"/>
    <w:rsid w:val="00AD4729"/>
    <w:rsid w:val="00AE08C1"/>
    <w:rsid w:val="00AE2601"/>
    <w:rsid w:val="00AE4331"/>
    <w:rsid w:val="00AE70D6"/>
    <w:rsid w:val="00B02957"/>
    <w:rsid w:val="00B156FD"/>
    <w:rsid w:val="00B1651F"/>
    <w:rsid w:val="00B22F6A"/>
    <w:rsid w:val="00B22FCB"/>
    <w:rsid w:val="00B24B48"/>
    <w:rsid w:val="00B26380"/>
    <w:rsid w:val="00B31114"/>
    <w:rsid w:val="00B331F1"/>
    <w:rsid w:val="00B35935"/>
    <w:rsid w:val="00B37E63"/>
    <w:rsid w:val="00B43AF8"/>
    <w:rsid w:val="00B444A2"/>
    <w:rsid w:val="00B45551"/>
    <w:rsid w:val="00B50235"/>
    <w:rsid w:val="00B513B1"/>
    <w:rsid w:val="00B51742"/>
    <w:rsid w:val="00B57C09"/>
    <w:rsid w:val="00B62CFB"/>
    <w:rsid w:val="00B63AE2"/>
    <w:rsid w:val="00B649C4"/>
    <w:rsid w:val="00B71980"/>
    <w:rsid w:val="00B72D61"/>
    <w:rsid w:val="00B8231A"/>
    <w:rsid w:val="00B83BFC"/>
    <w:rsid w:val="00B84E3B"/>
    <w:rsid w:val="00BA1B96"/>
    <w:rsid w:val="00BB3DA7"/>
    <w:rsid w:val="00BB51A0"/>
    <w:rsid w:val="00BB55C0"/>
    <w:rsid w:val="00BC0920"/>
    <w:rsid w:val="00BC44A9"/>
    <w:rsid w:val="00BC4517"/>
    <w:rsid w:val="00BD586F"/>
    <w:rsid w:val="00BE28A1"/>
    <w:rsid w:val="00BE736E"/>
    <w:rsid w:val="00BF2C2A"/>
    <w:rsid w:val="00BF2D74"/>
    <w:rsid w:val="00BF39F0"/>
    <w:rsid w:val="00C05CE8"/>
    <w:rsid w:val="00C07E4E"/>
    <w:rsid w:val="00C11FDF"/>
    <w:rsid w:val="00C21EE9"/>
    <w:rsid w:val="00C2404A"/>
    <w:rsid w:val="00C32278"/>
    <w:rsid w:val="00C40F19"/>
    <w:rsid w:val="00C4512C"/>
    <w:rsid w:val="00C4527D"/>
    <w:rsid w:val="00C4652D"/>
    <w:rsid w:val="00C46E04"/>
    <w:rsid w:val="00C572C4"/>
    <w:rsid w:val="00C57608"/>
    <w:rsid w:val="00C66396"/>
    <w:rsid w:val="00C731BB"/>
    <w:rsid w:val="00C90096"/>
    <w:rsid w:val="00C94523"/>
    <w:rsid w:val="00C94B67"/>
    <w:rsid w:val="00CA0725"/>
    <w:rsid w:val="00CA151C"/>
    <w:rsid w:val="00CA5311"/>
    <w:rsid w:val="00CB1900"/>
    <w:rsid w:val="00CB43C1"/>
    <w:rsid w:val="00CC093A"/>
    <w:rsid w:val="00CC5F7A"/>
    <w:rsid w:val="00CD077D"/>
    <w:rsid w:val="00CD4221"/>
    <w:rsid w:val="00CE08A4"/>
    <w:rsid w:val="00CE236D"/>
    <w:rsid w:val="00CE5183"/>
    <w:rsid w:val="00CE54DF"/>
    <w:rsid w:val="00D00358"/>
    <w:rsid w:val="00D00922"/>
    <w:rsid w:val="00D00EA2"/>
    <w:rsid w:val="00D108EE"/>
    <w:rsid w:val="00D13E83"/>
    <w:rsid w:val="00D237C2"/>
    <w:rsid w:val="00D40513"/>
    <w:rsid w:val="00D414CA"/>
    <w:rsid w:val="00D73323"/>
    <w:rsid w:val="00D75E92"/>
    <w:rsid w:val="00D777A2"/>
    <w:rsid w:val="00D81B4C"/>
    <w:rsid w:val="00D91F27"/>
    <w:rsid w:val="00D97D82"/>
    <w:rsid w:val="00DA4CA4"/>
    <w:rsid w:val="00DB0FE6"/>
    <w:rsid w:val="00DB25B7"/>
    <w:rsid w:val="00DB347C"/>
    <w:rsid w:val="00DB4D6B"/>
    <w:rsid w:val="00DC2302"/>
    <w:rsid w:val="00DC3C99"/>
    <w:rsid w:val="00DC5080"/>
    <w:rsid w:val="00DD102C"/>
    <w:rsid w:val="00DD62A2"/>
    <w:rsid w:val="00DD7330"/>
    <w:rsid w:val="00DE1296"/>
    <w:rsid w:val="00DE238B"/>
    <w:rsid w:val="00DE50C1"/>
    <w:rsid w:val="00DF05A4"/>
    <w:rsid w:val="00E01E80"/>
    <w:rsid w:val="00E04378"/>
    <w:rsid w:val="00E138E0"/>
    <w:rsid w:val="00E153DD"/>
    <w:rsid w:val="00E21890"/>
    <w:rsid w:val="00E3132E"/>
    <w:rsid w:val="00E36EA0"/>
    <w:rsid w:val="00E427AA"/>
    <w:rsid w:val="00E42C79"/>
    <w:rsid w:val="00E47E53"/>
    <w:rsid w:val="00E51705"/>
    <w:rsid w:val="00E61F30"/>
    <w:rsid w:val="00E657E1"/>
    <w:rsid w:val="00E67418"/>
    <w:rsid w:val="00E67A46"/>
    <w:rsid w:val="00E67DF0"/>
    <w:rsid w:val="00E701BE"/>
    <w:rsid w:val="00E703DB"/>
    <w:rsid w:val="00E7274C"/>
    <w:rsid w:val="00E74E00"/>
    <w:rsid w:val="00E75C57"/>
    <w:rsid w:val="00E76A4E"/>
    <w:rsid w:val="00E86F85"/>
    <w:rsid w:val="00E9098E"/>
    <w:rsid w:val="00E93EDB"/>
    <w:rsid w:val="00E9626F"/>
    <w:rsid w:val="00EB4AFB"/>
    <w:rsid w:val="00EB59EB"/>
    <w:rsid w:val="00EC40AD"/>
    <w:rsid w:val="00EC75CB"/>
    <w:rsid w:val="00ED0744"/>
    <w:rsid w:val="00ED36A0"/>
    <w:rsid w:val="00ED3F08"/>
    <w:rsid w:val="00ED72D3"/>
    <w:rsid w:val="00EE62CE"/>
    <w:rsid w:val="00EF29AB"/>
    <w:rsid w:val="00EF3F72"/>
    <w:rsid w:val="00EF56AF"/>
    <w:rsid w:val="00F02C40"/>
    <w:rsid w:val="00F04E75"/>
    <w:rsid w:val="00F05463"/>
    <w:rsid w:val="00F1504D"/>
    <w:rsid w:val="00F20D4B"/>
    <w:rsid w:val="00F23482"/>
    <w:rsid w:val="00F24917"/>
    <w:rsid w:val="00F30D40"/>
    <w:rsid w:val="00F410DF"/>
    <w:rsid w:val="00F556D8"/>
    <w:rsid w:val="00F766ED"/>
    <w:rsid w:val="00F8225E"/>
    <w:rsid w:val="00F822B1"/>
    <w:rsid w:val="00F84BE2"/>
    <w:rsid w:val="00F86418"/>
    <w:rsid w:val="00F86D75"/>
    <w:rsid w:val="00F92042"/>
    <w:rsid w:val="00F9297B"/>
    <w:rsid w:val="00F97650"/>
    <w:rsid w:val="00FA0E46"/>
    <w:rsid w:val="00FA298E"/>
    <w:rsid w:val="00FA6611"/>
    <w:rsid w:val="00FB4277"/>
    <w:rsid w:val="00FC0124"/>
    <w:rsid w:val="00FC1D21"/>
    <w:rsid w:val="00FD350A"/>
    <w:rsid w:val="00FE0673"/>
    <w:rsid w:val="00FE093C"/>
    <w:rsid w:val="00F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7F33A5"/>
  <w15:docId w15:val="{B1113AB3-96EC-44DF-8375-D14EAF13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A4"/>
  </w:style>
  <w:style w:type="paragraph" w:styleId="1">
    <w:name w:val="heading 1"/>
    <w:basedOn w:val="a"/>
    <w:next w:val="a"/>
    <w:link w:val="10"/>
    <w:qFormat/>
    <w:rsid w:val="00DF05A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5A4"/>
    <w:rPr>
      <w:sz w:val="28"/>
    </w:rPr>
  </w:style>
  <w:style w:type="paragraph" w:styleId="a5">
    <w:name w:val="Body Text Indent"/>
    <w:basedOn w:val="a"/>
    <w:rsid w:val="00DF05A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05A4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DF05A4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DF05A4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DF05A4"/>
  </w:style>
  <w:style w:type="paragraph" w:styleId="ab">
    <w:name w:val="Balloon Text"/>
    <w:basedOn w:val="a"/>
    <w:link w:val="ac"/>
    <w:rsid w:val="001B2D1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B2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C32278"/>
  </w:style>
  <w:style w:type="character" w:customStyle="1" w:styleId="10">
    <w:name w:val="Заголовок 1 Знак"/>
    <w:link w:val="1"/>
    <w:locked/>
    <w:rsid w:val="00B649C4"/>
    <w:rPr>
      <w:rFonts w:ascii="AG Souvenir" w:hAnsi="AG Souvenir"/>
      <w:b/>
      <w:spacing w:val="38"/>
      <w:sz w:val="28"/>
    </w:rPr>
  </w:style>
  <w:style w:type="paragraph" w:styleId="ad">
    <w:name w:val="Document Map"/>
    <w:basedOn w:val="a"/>
    <w:link w:val="ae"/>
    <w:rsid w:val="005954A0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rsid w:val="005954A0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B84E3B"/>
  </w:style>
  <w:style w:type="character" w:customStyle="1" w:styleId="af0">
    <w:name w:val="Без интервала Знак"/>
    <w:link w:val="af"/>
    <w:uiPriority w:val="1"/>
    <w:locked/>
    <w:rsid w:val="00B84E3B"/>
    <w:rPr>
      <w:lang w:val="ru-RU" w:eastAsia="ru-RU" w:bidi="ar-SA"/>
    </w:rPr>
  </w:style>
  <w:style w:type="character" w:styleId="af1">
    <w:name w:val="line number"/>
    <w:basedOn w:val="a0"/>
    <w:rsid w:val="007D50F8"/>
  </w:style>
  <w:style w:type="character" w:customStyle="1" w:styleId="a9">
    <w:name w:val="Верхний колонтитул Знак"/>
    <w:basedOn w:val="a0"/>
    <w:link w:val="a8"/>
    <w:uiPriority w:val="99"/>
    <w:rsid w:val="00676330"/>
  </w:style>
  <w:style w:type="paragraph" w:customStyle="1" w:styleId="ConsPlusTitle">
    <w:name w:val="ConsPlusTitle"/>
    <w:rsid w:val="00E93ED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F5F9F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f2">
    <w:name w:val="List Paragraph"/>
    <w:basedOn w:val="a"/>
    <w:uiPriority w:val="34"/>
    <w:qFormat/>
    <w:rsid w:val="002012D5"/>
    <w:pPr>
      <w:ind w:left="720"/>
      <w:contextualSpacing/>
    </w:pPr>
  </w:style>
  <w:style w:type="character" w:customStyle="1" w:styleId="11">
    <w:name w:val="Заголовок №1_"/>
    <w:link w:val="12"/>
    <w:locked/>
    <w:rsid w:val="00463FA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463FA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3">
    <w:name w:val="Title"/>
    <w:basedOn w:val="a"/>
    <w:link w:val="af4"/>
    <w:qFormat/>
    <w:rsid w:val="00463FA9"/>
    <w:pPr>
      <w:jc w:val="center"/>
    </w:pPr>
    <w:rPr>
      <w:sz w:val="24"/>
    </w:rPr>
  </w:style>
  <w:style w:type="character" w:customStyle="1" w:styleId="af4">
    <w:name w:val="Заголовок Знак"/>
    <w:basedOn w:val="a0"/>
    <w:link w:val="af3"/>
    <w:rsid w:val="00463FA9"/>
    <w:rPr>
      <w:sz w:val="24"/>
    </w:rPr>
  </w:style>
  <w:style w:type="character" w:customStyle="1" w:styleId="a4">
    <w:name w:val="Основной текст Знак"/>
    <w:link w:val="a3"/>
    <w:rsid w:val="00463FA9"/>
    <w:rPr>
      <w:sz w:val="28"/>
    </w:rPr>
  </w:style>
  <w:style w:type="character" w:customStyle="1" w:styleId="s1">
    <w:name w:val="s1"/>
    <w:basedOn w:val="a0"/>
    <w:rsid w:val="00463FA9"/>
  </w:style>
  <w:style w:type="paragraph" w:customStyle="1" w:styleId="Style5">
    <w:name w:val="Style5"/>
    <w:basedOn w:val="a"/>
    <w:rsid w:val="00463FA9"/>
    <w:pPr>
      <w:widowControl w:val="0"/>
      <w:suppressAutoHyphens/>
      <w:autoSpaceDE w:val="0"/>
      <w:spacing w:line="341" w:lineRule="exact"/>
    </w:pPr>
    <w:rPr>
      <w:kern w:val="2"/>
      <w:sz w:val="24"/>
      <w:szCs w:val="24"/>
      <w:lang w:eastAsia="zh-CN"/>
    </w:rPr>
  </w:style>
  <w:style w:type="table" w:styleId="af5">
    <w:name w:val="Table Grid"/>
    <w:basedOn w:val="a1"/>
    <w:rsid w:val="00463F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5AFA8-97FD-4B3A-97D2-87E21B77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488</TotalTime>
  <Pages>17</Pages>
  <Words>4133</Words>
  <Characters>23560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Финансист</cp:lastModifiedBy>
  <cp:revision>33</cp:revision>
  <cp:lastPrinted>2023-02-01T12:37:00Z</cp:lastPrinted>
  <dcterms:created xsi:type="dcterms:W3CDTF">2024-02-26T11:22:00Z</dcterms:created>
  <dcterms:modified xsi:type="dcterms:W3CDTF">2024-03-26T11:44:00Z</dcterms:modified>
</cp:coreProperties>
</file>